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A" w:rsidRPr="00DB1A1F" w:rsidRDefault="00D87D0A" w:rsidP="00867C0B">
      <w:pPr>
        <w:jc w:val="center"/>
        <w:rPr>
          <w:rFonts w:ascii="Times New Roman" w:hAnsi="Times New Roman" w:cs="Times New Roman"/>
          <w:b/>
          <w:bCs/>
        </w:rPr>
      </w:pPr>
    </w:p>
    <w:p w:rsidR="00D87D0A" w:rsidRPr="00741F62" w:rsidRDefault="00D87D0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D0A" w:rsidRDefault="00D87D0A" w:rsidP="00DC6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F5">
        <w:rPr>
          <w:rFonts w:ascii="Times New Roman" w:hAnsi="Times New Roman" w:cs="Times New Roman"/>
          <w:sz w:val="28"/>
          <w:szCs w:val="28"/>
        </w:rPr>
        <w:t>Сводный доклад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за 2021год</w:t>
      </w:r>
    </w:p>
    <w:p w:rsidR="00D87D0A" w:rsidRDefault="00D87D0A" w:rsidP="00DC6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2021году в Севастьяновском поселении действовало 5 муниципальных программ: </w:t>
      </w:r>
    </w:p>
    <w:p w:rsidR="00D87D0A" w:rsidRDefault="00D87D0A" w:rsidP="005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Благоустройство</w:t>
      </w:r>
    </w:p>
    <w:p w:rsidR="00D87D0A" w:rsidRDefault="00D87D0A" w:rsidP="005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культуры и физической культуры</w:t>
      </w:r>
    </w:p>
    <w:p w:rsidR="00D87D0A" w:rsidRDefault="00D87D0A" w:rsidP="005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Устойчивое общественное развитие</w:t>
      </w:r>
    </w:p>
    <w:p w:rsidR="00D87D0A" w:rsidRDefault="00D87D0A" w:rsidP="005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муниципальных дорог</w:t>
      </w:r>
    </w:p>
    <w:p w:rsidR="00D87D0A" w:rsidRPr="005B39F5" w:rsidRDefault="00D87D0A" w:rsidP="005B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3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энергоэффективности.</w:t>
      </w:r>
    </w:p>
    <w:p w:rsidR="00D87D0A" w:rsidRDefault="00D87D0A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D0A" w:rsidRDefault="00D87D0A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Источником финансирования Программы </w:t>
      </w:r>
      <w:r w:rsidRPr="0092082C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является бюджет муниципального образования Севастьяновское сельское поселение , бюджет Ленинградской области</w:t>
      </w:r>
    </w:p>
    <w:p w:rsidR="00D87D0A" w:rsidRPr="007307F6" w:rsidRDefault="00D87D0A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07F6">
        <w:rPr>
          <w:rFonts w:ascii="Times New Roman" w:hAnsi="Times New Roman" w:cs="Times New Roman"/>
          <w:sz w:val="28"/>
          <w:szCs w:val="28"/>
        </w:rPr>
        <w:t>В Программе на финансирование мероприятий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307F6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D87D0A" w:rsidRDefault="00D87D0A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1270,1</w:t>
      </w:r>
      <w:r w:rsidRPr="007307F6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87D0A" w:rsidRDefault="00D87D0A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израсходовано за счет бюджета муниципального образования 1086,5 тысяч рублей. </w:t>
      </w:r>
    </w:p>
    <w:p w:rsidR="00D87D0A" w:rsidRDefault="00D87D0A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бюджета Ленинградской области 427,7тыс.руб.</w:t>
      </w:r>
    </w:p>
    <w:p w:rsidR="00D87D0A" w:rsidRDefault="00D87D0A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D0A" w:rsidRDefault="00D87D0A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D0A" w:rsidRDefault="00D87D0A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D0A" w:rsidRDefault="00D87D0A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D87D0A" w:rsidSect="007241E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D87D0A" w:rsidRPr="007328C8" w:rsidRDefault="00D87D0A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D87D0A" w:rsidRDefault="00D87D0A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ЛЕНИ</w:t>
      </w:r>
      <w:r>
        <w:rPr>
          <w:rFonts w:ascii="Times New Roman" w:hAnsi="Times New Roman" w:cs="Times New Roman"/>
          <w:b/>
          <w:bCs/>
          <w:sz w:val="20"/>
          <w:szCs w:val="20"/>
        </w:rPr>
        <w:t>НГРАДСКОЙ ОБЛАСТИ НА 2021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D87D0A" w:rsidRDefault="00D87D0A" w:rsidP="00B974D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</w:p>
    <w:tbl>
      <w:tblPr>
        <w:tblW w:w="1489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80"/>
        <w:gridCol w:w="1440"/>
        <w:gridCol w:w="900"/>
        <w:gridCol w:w="900"/>
        <w:gridCol w:w="900"/>
        <w:gridCol w:w="1080"/>
        <w:gridCol w:w="1080"/>
        <w:gridCol w:w="900"/>
        <w:gridCol w:w="2532"/>
        <w:gridCol w:w="1275"/>
        <w:gridCol w:w="851"/>
        <w:gridCol w:w="709"/>
        <w:gridCol w:w="708"/>
      </w:tblGrid>
      <w:tr w:rsidR="00D87D0A" w:rsidRPr="00E84CA4" w:rsidTr="0092082C">
        <w:trPr>
          <w:trHeight w:val="270"/>
        </w:trPr>
        <w:tc>
          <w:tcPr>
            <w:tcW w:w="540" w:type="dxa"/>
            <w:vMerge w:val="restart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vMerge w:val="restart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40" w:type="dxa"/>
            <w:vMerge w:val="restart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860" w:type="dxa"/>
            <w:gridSpan w:val="5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67" w:type="dxa"/>
            <w:gridSpan w:val="5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87D0A" w:rsidRPr="00E84CA4" w:rsidTr="0092082C">
        <w:trPr>
          <w:trHeight w:val="240"/>
        </w:trPr>
        <w:tc>
          <w:tcPr>
            <w:tcW w:w="54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0" w:type="dxa"/>
            <w:gridSpan w:val="4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00" w:type="dxa"/>
            <w:vMerge w:val="restart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67" w:type="dxa"/>
            <w:gridSpan w:val="4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E84CA4" w:rsidTr="0092082C">
        <w:trPr>
          <w:trHeight w:val="1106"/>
        </w:trPr>
        <w:tc>
          <w:tcPr>
            <w:tcW w:w="54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00" w:type="dxa"/>
            <w:vMerge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уличного освещения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529,1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529,1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447,8</w:t>
            </w: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447,8</w:t>
            </w: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DD2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447,8</w:t>
            </w: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447,8</w:t>
            </w: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ТБО, содержание территории 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D0A" w:rsidRPr="00E84CA4" w:rsidTr="0092082C">
        <w:tc>
          <w:tcPr>
            <w:tcW w:w="540" w:type="dxa"/>
          </w:tcPr>
          <w:p w:rsidR="00D87D0A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87D0A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 для ТБО</w:t>
            </w:r>
          </w:p>
        </w:tc>
        <w:tc>
          <w:tcPr>
            <w:tcW w:w="1440" w:type="dxa"/>
          </w:tcPr>
          <w:p w:rsidR="00D87D0A" w:rsidRDefault="00D87D0A" w:rsidP="003C5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 для ТБО</w:t>
            </w:r>
          </w:p>
        </w:tc>
        <w:tc>
          <w:tcPr>
            <w:tcW w:w="900" w:type="dxa"/>
          </w:tcPr>
          <w:p w:rsidR="00D87D0A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1080" w:type="dxa"/>
          </w:tcPr>
          <w:p w:rsidR="00D87D0A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851" w:type="dxa"/>
          </w:tcPr>
          <w:p w:rsidR="00D87D0A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804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E84CA4" w:rsidTr="0092082C">
        <w:tc>
          <w:tcPr>
            <w:tcW w:w="540" w:type="dxa"/>
          </w:tcPr>
          <w:p w:rsidR="00D87D0A" w:rsidRPr="00E84CA4" w:rsidRDefault="00D87D0A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440" w:type="dxa"/>
          </w:tcPr>
          <w:p w:rsidR="00D87D0A" w:rsidRPr="00E84CA4" w:rsidRDefault="00D87D0A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1270,1</w:t>
            </w:r>
          </w:p>
        </w:tc>
        <w:tc>
          <w:tcPr>
            <w:tcW w:w="900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1080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842,4</w:t>
            </w:r>
          </w:p>
        </w:tc>
        <w:tc>
          <w:tcPr>
            <w:tcW w:w="1080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1086,5</w:t>
            </w:r>
          </w:p>
        </w:tc>
        <w:tc>
          <w:tcPr>
            <w:tcW w:w="2532" w:type="dxa"/>
          </w:tcPr>
          <w:p w:rsidR="00D87D0A" w:rsidRPr="00E84CA4" w:rsidRDefault="00D87D0A" w:rsidP="00920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851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658,8</w:t>
            </w:r>
          </w:p>
        </w:tc>
        <w:tc>
          <w:tcPr>
            <w:tcW w:w="709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0A" w:rsidRPr="00E84CA4" w:rsidRDefault="00D87D0A" w:rsidP="003C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</w:t>
            </w:r>
          </w:p>
        </w:tc>
      </w:tr>
    </w:tbl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Развитие культуры и физической культуры</w:t>
      </w: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2B41">
        <w:rPr>
          <w:rFonts w:ascii="Times New Roman" w:hAnsi="Times New Roman" w:cs="Times New Roman"/>
          <w:sz w:val="28"/>
          <w:szCs w:val="28"/>
          <w:u w:val="single"/>
        </w:rPr>
        <w:t>Источником финансирования 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Ленинградской области;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муниципального образования Севастьяновское сельское поселение.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на финансирование мероприятий в 2021 году </w:t>
      </w:r>
      <w:r w:rsidRPr="00F1471C">
        <w:rPr>
          <w:rFonts w:ascii="Times New Roman" w:hAnsi="Times New Roman" w:cs="Times New Roman"/>
          <w:sz w:val="28"/>
          <w:szCs w:val="28"/>
        </w:rPr>
        <w:t>предусмотрено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6275,7 тыс. рублей: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бюджета Ленинградской области 1333,6,0тысяч рублей; 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бюджета муниципального образования 4942,1 тысяч рублей. Профинансировано в объеме 6125,6 тысяч рублей: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 – 1333,6 тысяч рублей;</w:t>
      </w:r>
    </w:p>
    <w:p w:rsidR="00D87D0A" w:rsidRDefault="00D87D0A" w:rsidP="009208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бюджета муниципального образования – 4792,0 тысяч рублей.</w:t>
      </w:r>
    </w:p>
    <w:p w:rsidR="00D87D0A" w:rsidRDefault="00D87D0A" w:rsidP="00B207D7">
      <w:pPr>
        <w:spacing w:after="0"/>
      </w:pPr>
    </w:p>
    <w:p w:rsidR="00D87D0A" w:rsidRPr="00021BB3" w:rsidRDefault="00D87D0A" w:rsidP="00920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1BB3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D87D0A" w:rsidRPr="00021BB3" w:rsidRDefault="00D87D0A" w:rsidP="00920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1BB3">
        <w:rPr>
          <w:rFonts w:ascii="Times New Roman" w:hAnsi="Times New Roman" w:cs="Times New Roman"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</w:p>
    <w:p w:rsidR="00D87D0A" w:rsidRPr="00021BB3" w:rsidRDefault="00D87D0A" w:rsidP="00920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1BB3">
        <w:rPr>
          <w:rFonts w:ascii="Times New Roman" w:hAnsi="Times New Roman" w:cs="Times New Roman"/>
          <w:sz w:val="20"/>
          <w:szCs w:val="20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 w:cs="Times New Roman"/>
          <w:sz w:val="20"/>
          <w:szCs w:val="20"/>
        </w:rPr>
        <w:t>СЕВАСТЬЯНОВСКОЕ</w:t>
      </w:r>
      <w:r w:rsidRPr="00021BB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</w:p>
    <w:p w:rsidR="00D87D0A" w:rsidRPr="00021BB3" w:rsidRDefault="00D87D0A" w:rsidP="00920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2021</w:t>
      </w:r>
      <w:r w:rsidRPr="00021BB3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D87D0A" w:rsidRPr="00021BB3" w:rsidRDefault="00D87D0A" w:rsidP="009208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1BB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87D0A" w:rsidRDefault="00D87D0A" w:rsidP="0092082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07"/>
        <w:gridCol w:w="1601"/>
        <w:gridCol w:w="1050"/>
        <w:gridCol w:w="1382"/>
        <w:gridCol w:w="1141"/>
        <w:gridCol w:w="1008"/>
        <w:gridCol w:w="1119"/>
        <w:gridCol w:w="1104"/>
        <w:gridCol w:w="1194"/>
        <w:gridCol w:w="1141"/>
        <w:gridCol w:w="1008"/>
        <w:gridCol w:w="909"/>
        <w:gridCol w:w="567"/>
      </w:tblGrid>
      <w:tr w:rsidR="00D87D0A" w:rsidRPr="00544529">
        <w:trPr>
          <w:trHeight w:val="270"/>
        </w:trPr>
        <w:tc>
          <w:tcPr>
            <w:tcW w:w="486" w:type="dxa"/>
            <w:vMerge w:val="restart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01" w:type="dxa"/>
            <w:vMerge w:val="restart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700" w:type="dxa"/>
            <w:gridSpan w:val="5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56" w:type="dxa"/>
            <w:gridSpan w:val="5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2021</w:t>
            </w: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87D0A" w:rsidRPr="00544529">
        <w:trPr>
          <w:trHeight w:val="240"/>
        </w:trPr>
        <w:tc>
          <w:tcPr>
            <w:tcW w:w="486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04" w:type="dxa"/>
            <w:vMerge w:val="restart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7" w:type="dxa"/>
            <w:vMerge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544529">
        <w:trPr>
          <w:trHeight w:val="205"/>
        </w:trPr>
        <w:tc>
          <w:tcPr>
            <w:tcW w:w="486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04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7" w:type="dxa"/>
            <w:vMerge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544529">
        <w:trPr>
          <w:trHeight w:val="195"/>
        </w:trPr>
        <w:tc>
          <w:tcPr>
            <w:tcW w:w="14850" w:type="dxa"/>
            <w:gridSpan w:val="13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544529">
        <w:trPr>
          <w:trHeight w:val="720"/>
        </w:trPr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3440,1</w:t>
            </w: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2745,05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3324,0</w:t>
            </w: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2728,95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D87D0A" w:rsidRPr="00544529"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3440,1</w:t>
            </w: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595,05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2745,05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3324,0</w:t>
            </w: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595,05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2728,95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D87D0A" w:rsidRPr="00544529">
        <w:tc>
          <w:tcPr>
            <w:tcW w:w="14850" w:type="dxa"/>
            <w:gridSpan w:val="13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544529"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296,45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277,85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D87D0A" w:rsidRPr="00544529"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544529">
        <w:tc>
          <w:tcPr>
            <w:tcW w:w="14850" w:type="dxa"/>
            <w:gridSpan w:val="13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544529">
        <w:trPr>
          <w:trHeight w:val="858"/>
        </w:trPr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87D0A" w:rsidRPr="00544529"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576,0</w:t>
            </w: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576,0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560,6</w:t>
            </w: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560,6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</w:tbl>
    <w:p w:rsidR="00D87D0A" w:rsidRDefault="00D87D0A" w:rsidP="0092082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«Поддержка развития общественной инфраструктуры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07"/>
        <w:gridCol w:w="1601"/>
        <w:gridCol w:w="1050"/>
        <w:gridCol w:w="1382"/>
        <w:gridCol w:w="1141"/>
        <w:gridCol w:w="1008"/>
        <w:gridCol w:w="1119"/>
        <w:gridCol w:w="1104"/>
        <w:gridCol w:w="1194"/>
        <w:gridCol w:w="1141"/>
        <w:gridCol w:w="1008"/>
        <w:gridCol w:w="909"/>
        <w:gridCol w:w="567"/>
      </w:tblGrid>
      <w:tr w:rsidR="00D87D0A" w:rsidRPr="00544529"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D0A" w:rsidRPr="00544529">
        <w:tc>
          <w:tcPr>
            <w:tcW w:w="486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01" w:type="dxa"/>
          </w:tcPr>
          <w:p w:rsidR="00D87D0A" w:rsidRPr="00544529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382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11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194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655,5</w:t>
            </w:r>
          </w:p>
        </w:tc>
        <w:tc>
          <w:tcPr>
            <w:tcW w:w="1008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909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544529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87D0A" w:rsidRDefault="00D87D0A" w:rsidP="0092082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Pr="0092082C" w:rsidRDefault="00D87D0A" w:rsidP="00B207D7">
      <w:pPr>
        <w:spacing w:after="0"/>
        <w:rPr>
          <w:b/>
          <w:bCs/>
        </w:rPr>
      </w:pPr>
      <w:r w:rsidRPr="0092082C">
        <w:rPr>
          <w:rFonts w:ascii="Times New Roman" w:hAnsi="Times New Roman" w:cs="Times New Roman"/>
          <w:b/>
          <w:bCs/>
          <w:sz w:val="28"/>
          <w:szCs w:val="28"/>
        </w:rPr>
        <w:t>Устойчивое общественное развитие</w:t>
      </w:r>
    </w:p>
    <w:p w:rsidR="00D87D0A" w:rsidRDefault="00D87D0A" w:rsidP="00B207D7">
      <w:pPr>
        <w:spacing w:after="0"/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520"/>
      </w:tblGrid>
      <w:tr w:rsidR="00D87D0A" w:rsidRPr="00BD2238" w:rsidTr="009C61B0">
        <w:tc>
          <w:tcPr>
            <w:tcW w:w="3227" w:type="dxa"/>
          </w:tcPr>
          <w:p w:rsidR="00D87D0A" w:rsidRPr="00BD2238" w:rsidRDefault="00D87D0A" w:rsidP="009C61B0">
            <w:pPr>
              <w:ind w:left="175"/>
              <w:rPr>
                <w:sz w:val="28"/>
                <w:szCs w:val="28"/>
              </w:rPr>
            </w:pPr>
            <w:r w:rsidRPr="00BD2238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D87D0A" w:rsidRPr="00BD2238" w:rsidRDefault="00D87D0A" w:rsidP="009C61B0">
            <w:pPr>
              <w:ind w:left="68"/>
              <w:rPr>
                <w:sz w:val="28"/>
                <w:szCs w:val="28"/>
              </w:rPr>
            </w:pPr>
            <w:r w:rsidRPr="00BD2238">
              <w:rPr>
                <w:sz w:val="28"/>
                <w:szCs w:val="28"/>
              </w:rPr>
              <w:t>Общий объем финансирования программы состави</w:t>
            </w:r>
            <w:r>
              <w:rPr>
                <w:sz w:val="28"/>
                <w:szCs w:val="28"/>
              </w:rPr>
              <w:t>л</w:t>
            </w:r>
            <w:r w:rsidRPr="00BD2238">
              <w:rPr>
                <w:sz w:val="28"/>
                <w:szCs w:val="28"/>
              </w:rPr>
              <w:t xml:space="preserve">  </w:t>
            </w:r>
          </w:p>
          <w:p w:rsidR="00D87D0A" w:rsidRPr="00BD2238" w:rsidRDefault="00D87D0A" w:rsidP="009C61B0">
            <w:pPr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3186,3</w:t>
            </w:r>
            <w:r w:rsidRPr="00BD2238">
              <w:rPr>
                <w:sz w:val="28"/>
                <w:szCs w:val="28"/>
              </w:rPr>
              <w:t>тыс. рублей, в том числе:</w:t>
            </w:r>
          </w:p>
          <w:p w:rsidR="00D87D0A" w:rsidRPr="00BD2238" w:rsidRDefault="00D87D0A" w:rsidP="009C61B0">
            <w:pPr>
              <w:ind w:left="68"/>
              <w:rPr>
                <w:sz w:val="28"/>
                <w:szCs w:val="28"/>
              </w:rPr>
            </w:pPr>
            <w:r w:rsidRPr="00BD2238">
              <w:rPr>
                <w:sz w:val="28"/>
                <w:szCs w:val="28"/>
              </w:rPr>
              <w:t xml:space="preserve"> </w:t>
            </w:r>
            <w:r w:rsidRPr="00BD2238">
              <w:rPr>
                <w:b/>
                <w:bCs/>
                <w:sz w:val="28"/>
                <w:szCs w:val="28"/>
              </w:rPr>
              <w:t>из бюджета МО Севастьяновское сельское поселение</w:t>
            </w:r>
            <w:r w:rsidRPr="00BD2238">
              <w:rPr>
                <w:sz w:val="28"/>
                <w:szCs w:val="28"/>
              </w:rPr>
              <w:t xml:space="preserve">: </w:t>
            </w:r>
          </w:p>
          <w:p w:rsidR="00D87D0A" w:rsidRPr="00BD2238" w:rsidRDefault="00D87D0A" w:rsidP="009C61B0">
            <w:pPr>
              <w:ind w:left="68"/>
              <w:rPr>
                <w:sz w:val="28"/>
                <w:szCs w:val="28"/>
              </w:rPr>
            </w:pPr>
            <w:r w:rsidRPr="00BD22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768,4</w:t>
            </w:r>
            <w:r w:rsidRPr="00BD2238">
              <w:rPr>
                <w:sz w:val="28"/>
                <w:szCs w:val="28"/>
              </w:rPr>
              <w:t>тыс. рублей;</w:t>
            </w:r>
          </w:p>
          <w:p w:rsidR="00D87D0A" w:rsidRPr="00BD2238" w:rsidRDefault="00D87D0A" w:rsidP="009C61B0">
            <w:pPr>
              <w:ind w:left="68"/>
              <w:jc w:val="both"/>
              <w:rPr>
                <w:sz w:val="28"/>
                <w:szCs w:val="28"/>
              </w:rPr>
            </w:pPr>
            <w:r w:rsidRPr="00BD2238">
              <w:rPr>
                <w:b/>
                <w:bCs/>
                <w:sz w:val="28"/>
                <w:szCs w:val="28"/>
              </w:rPr>
              <w:t>из бюджета Ленинградской области</w:t>
            </w:r>
            <w:r w:rsidRPr="00BD2238">
              <w:rPr>
                <w:sz w:val="28"/>
                <w:szCs w:val="28"/>
              </w:rPr>
              <w:t xml:space="preserve">: </w:t>
            </w:r>
          </w:p>
          <w:p w:rsidR="00D87D0A" w:rsidRPr="00BD2238" w:rsidRDefault="00D87D0A" w:rsidP="009C61B0">
            <w:pPr>
              <w:ind w:left="68"/>
              <w:jc w:val="both"/>
              <w:rPr>
                <w:sz w:val="28"/>
                <w:szCs w:val="28"/>
              </w:rPr>
            </w:pPr>
            <w:r w:rsidRPr="00BD22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2249,8</w:t>
            </w:r>
            <w:r w:rsidRPr="00BD2238">
              <w:rPr>
                <w:sz w:val="28"/>
                <w:szCs w:val="28"/>
              </w:rPr>
              <w:t>тыс. рублей;</w:t>
            </w:r>
          </w:p>
          <w:p w:rsidR="00D87D0A" w:rsidRPr="00BD2238" w:rsidRDefault="00D87D0A" w:rsidP="009C61B0">
            <w:pPr>
              <w:ind w:left="6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т.ч. </w:t>
            </w:r>
            <w:r w:rsidRPr="00BD2238">
              <w:rPr>
                <w:b/>
                <w:bCs/>
                <w:sz w:val="28"/>
                <w:szCs w:val="28"/>
              </w:rPr>
              <w:t xml:space="preserve"> (помощь предпринимателей):</w:t>
            </w:r>
          </w:p>
          <w:p w:rsidR="00D87D0A" w:rsidRPr="00BD2238" w:rsidRDefault="00D87D0A" w:rsidP="009C61B0">
            <w:pPr>
              <w:ind w:left="68"/>
              <w:jc w:val="both"/>
              <w:rPr>
                <w:sz w:val="28"/>
                <w:szCs w:val="28"/>
              </w:rPr>
            </w:pPr>
            <w:r w:rsidRPr="00BD2238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4</w:t>
            </w:r>
            <w:r w:rsidRPr="00BD2238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Pr="00A96D8C" w:rsidRDefault="00D87D0A" w:rsidP="003E63BB">
      <w:pPr>
        <w:ind w:left="-567"/>
        <w:jc w:val="center"/>
        <w:rPr>
          <w:b/>
          <w:bCs/>
        </w:rPr>
      </w:pPr>
      <w:r w:rsidRPr="00A96D8C">
        <w:rPr>
          <w:b/>
          <w:bCs/>
        </w:rPr>
        <w:t>СВЕДЕНИЯ</w:t>
      </w:r>
    </w:p>
    <w:p w:rsidR="00D87D0A" w:rsidRDefault="00D87D0A" w:rsidP="003E63BB">
      <w:pPr>
        <w:ind w:left="-567"/>
        <w:jc w:val="center"/>
        <w:rPr>
          <w:b/>
          <w:bCs/>
        </w:rPr>
      </w:pPr>
      <w:r w:rsidRPr="00A96D8C">
        <w:rPr>
          <w:b/>
          <w:bCs/>
        </w:rPr>
        <w:t>О СТЕПЕНИ ВЫПОЛНЕНИЯ МЕРОПРИЯТИЙ МУНИЦИПАЛЬНОЙ ПРОГРАММЫ «</w:t>
      </w:r>
      <w:r w:rsidRPr="002562A9">
        <w:rPr>
          <w:b/>
          <w:bCs/>
          <w:color w:val="000000"/>
          <w:sz w:val="28"/>
          <w:szCs w:val="28"/>
        </w:rPr>
        <w:t xml:space="preserve">Устойчивое общественное развитие в муниципальном образовании Севастьяновское сельское поселение </w:t>
      </w:r>
      <w:r>
        <w:rPr>
          <w:b/>
          <w:bCs/>
          <w:color w:val="000000"/>
          <w:sz w:val="28"/>
          <w:szCs w:val="28"/>
        </w:rPr>
        <w:t>з</w:t>
      </w:r>
      <w:r w:rsidRPr="002562A9">
        <w:rPr>
          <w:b/>
          <w:bCs/>
          <w:color w:val="000000"/>
          <w:sz w:val="28"/>
          <w:szCs w:val="28"/>
        </w:rPr>
        <w:t>а 20</w:t>
      </w:r>
      <w:r>
        <w:rPr>
          <w:b/>
          <w:bCs/>
          <w:color w:val="000000"/>
          <w:sz w:val="28"/>
          <w:szCs w:val="28"/>
        </w:rPr>
        <w:t>21</w:t>
      </w:r>
      <w:r w:rsidRPr="002562A9">
        <w:rPr>
          <w:b/>
          <w:bCs/>
          <w:color w:val="000000"/>
          <w:sz w:val="28"/>
          <w:szCs w:val="28"/>
        </w:rPr>
        <w:t xml:space="preserve"> год</w:t>
      </w:r>
      <w:r w:rsidRPr="00A96D8C">
        <w:rPr>
          <w:b/>
          <w:bCs/>
        </w:rPr>
        <w:t>»</w:t>
      </w:r>
    </w:p>
    <w:p w:rsidR="00D87D0A" w:rsidRDefault="00D87D0A" w:rsidP="003E63BB">
      <w:pPr>
        <w:ind w:left="-567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D87D0A" w:rsidRPr="00325C5F" w:rsidRDefault="00D87D0A" w:rsidP="003E63BB">
      <w:pPr>
        <w:ind w:left="-567"/>
        <w:jc w:val="right"/>
        <w:rPr>
          <w:b/>
          <w:bCs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2340"/>
        <w:gridCol w:w="1772"/>
        <w:gridCol w:w="1275"/>
        <w:gridCol w:w="993"/>
        <w:gridCol w:w="1842"/>
      </w:tblGrid>
      <w:tr w:rsidR="00D87D0A" w:rsidRPr="00E84CA4">
        <w:trPr>
          <w:trHeight w:val="600"/>
        </w:trPr>
        <w:tc>
          <w:tcPr>
            <w:tcW w:w="567" w:type="dxa"/>
            <w:vMerge w:val="restart"/>
          </w:tcPr>
          <w:p w:rsidR="00D87D0A" w:rsidRPr="00E84CA4" w:rsidRDefault="00D87D0A" w:rsidP="009C61B0">
            <w:pPr>
              <w:jc w:val="both"/>
            </w:pPr>
            <w:r w:rsidRPr="00E84CA4">
              <w:t>№ п/п</w:t>
            </w:r>
          </w:p>
        </w:tc>
        <w:tc>
          <w:tcPr>
            <w:tcW w:w="1701" w:type="dxa"/>
            <w:vMerge w:val="restart"/>
          </w:tcPr>
          <w:p w:rsidR="00D87D0A" w:rsidRPr="00E84CA4" w:rsidRDefault="00D87D0A" w:rsidP="009C61B0">
            <w:pPr>
              <w:jc w:val="both"/>
            </w:pPr>
            <w:r w:rsidRPr="00E84CA4">
              <w:t>Наименование мероприятия</w:t>
            </w:r>
          </w:p>
        </w:tc>
        <w:tc>
          <w:tcPr>
            <w:tcW w:w="2340" w:type="dxa"/>
            <w:vMerge w:val="restart"/>
          </w:tcPr>
          <w:p w:rsidR="00D87D0A" w:rsidRPr="00E84CA4" w:rsidRDefault="00D87D0A" w:rsidP="009C61B0">
            <w:pPr>
              <w:jc w:val="both"/>
            </w:pPr>
            <w:r w:rsidRPr="00E84CA4">
              <w:t>Разработчик муниципальной программы, соисполнитель</w:t>
            </w:r>
          </w:p>
        </w:tc>
        <w:tc>
          <w:tcPr>
            <w:tcW w:w="1772" w:type="dxa"/>
            <w:vMerge w:val="restart"/>
          </w:tcPr>
          <w:p w:rsidR="00D87D0A" w:rsidRPr="00E84CA4" w:rsidRDefault="00D87D0A" w:rsidP="009C61B0">
            <w:pPr>
              <w:jc w:val="both"/>
            </w:pPr>
            <w:r w:rsidRPr="00E84CA4"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D87D0A" w:rsidRPr="00E84CA4" w:rsidRDefault="00D87D0A" w:rsidP="009C61B0">
            <w:pPr>
              <w:jc w:val="both"/>
            </w:pPr>
            <w:r w:rsidRPr="00E84CA4">
              <w:t>Результаты</w:t>
            </w:r>
          </w:p>
          <w:p w:rsidR="00D87D0A" w:rsidRPr="00E84CA4" w:rsidRDefault="00D87D0A" w:rsidP="009C61B0">
            <w:pPr>
              <w:jc w:val="both"/>
            </w:pPr>
          </w:p>
        </w:tc>
        <w:tc>
          <w:tcPr>
            <w:tcW w:w="1842" w:type="dxa"/>
            <w:vMerge w:val="restart"/>
          </w:tcPr>
          <w:p w:rsidR="00D87D0A" w:rsidRPr="00E84CA4" w:rsidRDefault="00D87D0A" w:rsidP="009C61B0">
            <w:pPr>
              <w:jc w:val="both"/>
            </w:pPr>
            <w:r w:rsidRPr="00E84CA4">
              <w:t>Проблемы возникшие в ходе реализации Программы</w:t>
            </w:r>
          </w:p>
        </w:tc>
      </w:tr>
      <w:tr w:rsidR="00D87D0A" w:rsidRPr="00E84CA4">
        <w:trPr>
          <w:trHeight w:val="495"/>
        </w:trPr>
        <w:tc>
          <w:tcPr>
            <w:tcW w:w="567" w:type="dxa"/>
            <w:vMerge/>
          </w:tcPr>
          <w:p w:rsidR="00D87D0A" w:rsidRPr="00E84CA4" w:rsidRDefault="00D87D0A" w:rsidP="009C61B0">
            <w:pPr>
              <w:jc w:val="both"/>
            </w:pPr>
          </w:p>
        </w:tc>
        <w:tc>
          <w:tcPr>
            <w:tcW w:w="1701" w:type="dxa"/>
            <w:vMerge/>
          </w:tcPr>
          <w:p w:rsidR="00D87D0A" w:rsidRPr="00E84CA4" w:rsidRDefault="00D87D0A" w:rsidP="009C61B0">
            <w:pPr>
              <w:jc w:val="both"/>
            </w:pPr>
          </w:p>
        </w:tc>
        <w:tc>
          <w:tcPr>
            <w:tcW w:w="2340" w:type="dxa"/>
            <w:vMerge/>
          </w:tcPr>
          <w:p w:rsidR="00D87D0A" w:rsidRPr="00E84CA4" w:rsidRDefault="00D87D0A" w:rsidP="009C61B0">
            <w:pPr>
              <w:jc w:val="both"/>
            </w:pPr>
          </w:p>
        </w:tc>
        <w:tc>
          <w:tcPr>
            <w:tcW w:w="1772" w:type="dxa"/>
            <w:vMerge/>
          </w:tcPr>
          <w:p w:rsidR="00D87D0A" w:rsidRPr="00E84CA4" w:rsidRDefault="00D87D0A" w:rsidP="009C61B0">
            <w:pPr>
              <w:jc w:val="both"/>
            </w:pPr>
          </w:p>
        </w:tc>
        <w:tc>
          <w:tcPr>
            <w:tcW w:w="1275" w:type="dxa"/>
          </w:tcPr>
          <w:p w:rsidR="00D87D0A" w:rsidRPr="00E84CA4" w:rsidRDefault="00D87D0A" w:rsidP="009C61B0">
            <w:pPr>
              <w:jc w:val="both"/>
            </w:pPr>
            <w:r w:rsidRPr="00E84CA4">
              <w:t>план</w:t>
            </w:r>
          </w:p>
        </w:tc>
        <w:tc>
          <w:tcPr>
            <w:tcW w:w="993" w:type="dxa"/>
          </w:tcPr>
          <w:p w:rsidR="00D87D0A" w:rsidRPr="00E84CA4" w:rsidRDefault="00D87D0A" w:rsidP="009C61B0">
            <w:pPr>
              <w:jc w:val="both"/>
            </w:pPr>
            <w:r w:rsidRPr="00E84CA4">
              <w:t>факт</w:t>
            </w:r>
          </w:p>
        </w:tc>
        <w:tc>
          <w:tcPr>
            <w:tcW w:w="1842" w:type="dxa"/>
            <w:vMerge/>
          </w:tcPr>
          <w:p w:rsidR="00D87D0A" w:rsidRPr="00E84CA4" w:rsidRDefault="00D87D0A" w:rsidP="009C61B0">
            <w:pPr>
              <w:jc w:val="both"/>
            </w:pPr>
          </w:p>
        </w:tc>
      </w:tr>
      <w:tr w:rsidR="00D87D0A" w:rsidRPr="00E84CA4">
        <w:trPr>
          <w:trHeight w:val="2530"/>
        </w:trPr>
        <w:tc>
          <w:tcPr>
            <w:tcW w:w="567" w:type="dxa"/>
          </w:tcPr>
          <w:p w:rsidR="00D87D0A" w:rsidRPr="00E84CA4" w:rsidRDefault="00D87D0A" w:rsidP="009C61B0">
            <w:pPr>
              <w:jc w:val="both"/>
            </w:pPr>
            <w:r w:rsidRPr="00E84CA4">
              <w:t>1</w:t>
            </w:r>
          </w:p>
        </w:tc>
        <w:tc>
          <w:tcPr>
            <w:tcW w:w="1701" w:type="dxa"/>
          </w:tcPr>
          <w:p w:rsidR="00D87D0A" w:rsidRPr="0084346F" w:rsidRDefault="00D87D0A" w:rsidP="009C61B0">
            <w:pPr>
              <w:jc w:val="both"/>
            </w:pPr>
            <w:r w:rsidRPr="0084346F">
              <w:t xml:space="preserve">Ремонт </w:t>
            </w:r>
            <w:r>
              <w:t>кровли культурно-делового центра</w:t>
            </w:r>
            <w:r w:rsidRPr="0084346F">
              <w:t xml:space="preserve"> п. Севастьяново </w:t>
            </w:r>
          </w:p>
        </w:tc>
        <w:tc>
          <w:tcPr>
            <w:tcW w:w="2340" w:type="dxa"/>
          </w:tcPr>
          <w:p w:rsidR="00D87D0A" w:rsidRPr="00E84CA4" w:rsidRDefault="00D87D0A" w:rsidP="009C61B0">
            <w:r>
              <w:t>Глава администрации Герасимчук О.Н. нач. сектора экономики и финансов Осипова Л.Л., специалист 1 категории –бухгалтер Волнухина О.С.</w:t>
            </w:r>
          </w:p>
        </w:tc>
        <w:tc>
          <w:tcPr>
            <w:tcW w:w="1772" w:type="dxa"/>
          </w:tcPr>
          <w:p w:rsidR="00D87D0A" w:rsidRPr="00E84CA4" w:rsidRDefault="00D87D0A" w:rsidP="009C61B0">
            <w:pPr>
              <w:jc w:val="both"/>
            </w:pPr>
            <w:r>
              <w:t>кровля отремонтирована</w:t>
            </w:r>
          </w:p>
        </w:tc>
        <w:tc>
          <w:tcPr>
            <w:tcW w:w="1275" w:type="dxa"/>
          </w:tcPr>
          <w:p w:rsidR="00D87D0A" w:rsidRPr="00E84CA4" w:rsidRDefault="00D87D0A" w:rsidP="009C61B0">
            <w:pPr>
              <w:jc w:val="both"/>
            </w:pPr>
            <w:r>
              <w:t>1248,2</w:t>
            </w:r>
          </w:p>
        </w:tc>
        <w:tc>
          <w:tcPr>
            <w:tcW w:w="993" w:type="dxa"/>
          </w:tcPr>
          <w:p w:rsidR="00D87D0A" w:rsidRPr="00E84CA4" w:rsidRDefault="00D87D0A" w:rsidP="009C61B0">
            <w:pPr>
              <w:jc w:val="both"/>
            </w:pPr>
            <w:r>
              <w:t>1248,2</w:t>
            </w:r>
          </w:p>
        </w:tc>
        <w:tc>
          <w:tcPr>
            <w:tcW w:w="1842" w:type="dxa"/>
          </w:tcPr>
          <w:p w:rsidR="00D87D0A" w:rsidRPr="00E84CA4" w:rsidRDefault="00D87D0A" w:rsidP="009C61B0">
            <w:pPr>
              <w:jc w:val="both"/>
            </w:pPr>
            <w:r w:rsidRPr="00E84CA4">
              <w:t>нет</w:t>
            </w:r>
          </w:p>
          <w:p w:rsidR="00D87D0A" w:rsidRPr="00E84CA4" w:rsidRDefault="00D87D0A" w:rsidP="009C61B0">
            <w:pPr>
              <w:jc w:val="both"/>
            </w:pPr>
            <w:r>
              <w:t>нет</w:t>
            </w:r>
          </w:p>
        </w:tc>
      </w:tr>
      <w:tr w:rsidR="00D87D0A" w:rsidRPr="00E84CA4">
        <w:tc>
          <w:tcPr>
            <w:tcW w:w="567" w:type="dxa"/>
          </w:tcPr>
          <w:p w:rsidR="00D87D0A" w:rsidRPr="00E84CA4" w:rsidRDefault="00D87D0A" w:rsidP="009C61B0">
            <w:pPr>
              <w:jc w:val="both"/>
            </w:pPr>
            <w:r w:rsidRPr="00E84CA4">
              <w:t>2</w:t>
            </w:r>
          </w:p>
        </w:tc>
        <w:tc>
          <w:tcPr>
            <w:tcW w:w="1701" w:type="dxa"/>
          </w:tcPr>
          <w:p w:rsidR="00D87D0A" w:rsidRPr="00E84CA4" w:rsidRDefault="00D87D0A" w:rsidP="009C61B0">
            <w:pPr>
              <w:jc w:val="both"/>
            </w:pPr>
            <w:r>
              <w:t>Ремонт дорог в пос. Березово, Шушино, Проточное</w:t>
            </w:r>
          </w:p>
        </w:tc>
        <w:tc>
          <w:tcPr>
            <w:tcW w:w="2340" w:type="dxa"/>
          </w:tcPr>
          <w:p w:rsidR="00D87D0A" w:rsidRPr="00E84CA4" w:rsidRDefault="00D87D0A" w:rsidP="009C61B0">
            <w:r>
              <w:t>Глава администрации Герасимчук О.Н. нач. сектора экономики и финансов Осипова Л.Л., специалист 1 категории –бухгалтер Волнухина О.С.</w:t>
            </w:r>
          </w:p>
        </w:tc>
        <w:tc>
          <w:tcPr>
            <w:tcW w:w="1772" w:type="dxa"/>
          </w:tcPr>
          <w:p w:rsidR="00D87D0A" w:rsidRPr="00E84CA4" w:rsidRDefault="00D87D0A" w:rsidP="009C61B0">
            <w:r>
              <w:t>дороги отремонтированы</w:t>
            </w:r>
            <w:r w:rsidRPr="00E84CA4">
              <w:t xml:space="preserve"> </w:t>
            </w:r>
          </w:p>
        </w:tc>
        <w:tc>
          <w:tcPr>
            <w:tcW w:w="1275" w:type="dxa"/>
          </w:tcPr>
          <w:p w:rsidR="00D87D0A" w:rsidRPr="00E84CA4" w:rsidRDefault="00D87D0A" w:rsidP="009C61B0">
            <w:pPr>
              <w:jc w:val="both"/>
            </w:pPr>
            <w:r>
              <w:t>1770,0</w:t>
            </w:r>
          </w:p>
        </w:tc>
        <w:tc>
          <w:tcPr>
            <w:tcW w:w="993" w:type="dxa"/>
          </w:tcPr>
          <w:p w:rsidR="00D87D0A" w:rsidRPr="00E84CA4" w:rsidRDefault="00D87D0A" w:rsidP="009C61B0">
            <w:pPr>
              <w:jc w:val="both"/>
            </w:pPr>
            <w:r>
              <w:t>1770,0</w:t>
            </w:r>
          </w:p>
        </w:tc>
        <w:tc>
          <w:tcPr>
            <w:tcW w:w="1842" w:type="dxa"/>
          </w:tcPr>
          <w:p w:rsidR="00D87D0A" w:rsidRPr="00E84CA4" w:rsidRDefault="00D87D0A" w:rsidP="009C61B0">
            <w:pPr>
              <w:jc w:val="both"/>
            </w:pPr>
            <w:r>
              <w:t>нет</w:t>
            </w:r>
          </w:p>
        </w:tc>
      </w:tr>
      <w:tr w:rsidR="00D87D0A" w:rsidRPr="00E84CA4">
        <w:tc>
          <w:tcPr>
            <w:tcW w:w="567" w:type="dxa"/>
          </w:tcPr>
          <w:p w:rsidR="00D87D0A" w:rsidRPr="00E84CA4" w:rsidRDefault="00D87D0A" w:rsidP="009C61B0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D87D0A" w:rsidRDefault="00D87D0A" w:rsidP="009C61B0">
            <w:pPr>
              <w:jc w:val="both"/>
            </w:pPr>
            <w:r>
              <w:t>Молодежная политика</w:t>
            </w:r>
          </w:p>
        </w:tc>
        <w:tc>
          <w:tcPr>
            <w:tcW w:w="2340" w:type="dxa"/>
          </w:tcPr>
          <w:p w:rsidR="00D87D0A" w:rsidRPr="00E84CA4" w:rsidRDefault="00D87D0A" w:rsidP="009C61B0">
            <w:r>
              <w:t>Глава администрации Герасимчук О.Н. нач. сектора экономики и финансов Осипова Л.Л., специалист 1 категории –бухгалтер Волнухина О.С.</w:t>
            </w:r>
          </w:p>
        </w:tc>
        <w:tc>
          <w:tcPr>
            <w:tcW w:w="1772" w:type="dxa"/>
          </w:tcPr>
          <w:p w:rsidR="00D87D0A" w:rsidRDefault="00D87D0A" w:rsidP="009C61B0">
            <w:r>
              <w:t>работы по блаоустройству выполнены трудовой бригадой</w:t>
            </w:r>
          </w:p>
        </w:tc>
        <w:tc>
          <w:tcPr>
            <w:tcW w:w="1275" w:type="dxa"/>
          </w:tcPr>
          <w:p w:rsidR="00D87D0A" w:rsidRDefault="00D87D0A" w:rsidP="009C61B0">
            <w:pPr>
              <w:jc w:val="both"/>
            </w:pPr>
            <w:r>
              <w:t>168,1</w:t>
            </w:r>
          </w:p>
        </w:tc>
        <w:tc>
          <w:tcPr>
            <w:tcW w:w="993" w:type="dxa"/>
          </w:tcPr>
          <w:p w:rsidR="00D87D0A" w:rsidRDefault="00D87D0A" w:rsidP="009C61B0">
            <w:pPr>
              <w:jc w:val="both"/>
            </w:pPr>
            <w:r>
              <w:t>168,1</w:t>
            </w:r>
          </w:p>
        </w:tc>
        <w:tc>
          <w:tcPr>
            <w:tcW w:w="1842" w:type="dxa"/>
          </w:tcPr>
          <w:p w:rsidR="00D87D0A" w:rsidRDefault="00D87D0A" w:rsidP="009C61B0">
            <w:pPr>
              <w:jc w:val="both"/>
            </w:pPr>
            <w:r>
              <w:t>нет</w:t>
            </w:r>
          </w:p>
        </w:tc>
      </w:tr>
    </w:tbl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BB">
        <w:rPr>
          <w:rFonts w:ascii="Times New Roman" w:hAnsi="Times New Roman" w:cs="Times New Roman"/>
          <w:b/>
          <w:bCs/>
          <w:sz w:val="28"/>
          <w:szCs w:val="28"/>
        </w:rPr>
        <w:t>Развитие муниципальных дорог</w:t>
      </w:r>
    </w:p>
    <w:p w:rsidR="00D87D0A" w:rsidRDefault="00D87D0A" w:rsidP="00B207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0A" w:rsidRPr="00C76264" w:rsidRDefault="00D87D0A" w:rsidP="003E63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программных мероприятий на 2021</w:t>
      </w:r>
      <w:r w:rsidRPr="00C7626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4592,3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D87D0A" w:rsidRPr="00C76264" w:rsidRDefault="00D87D0A" w:rsidP="003E63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 средства областного бюджета –   </w:t>
      </w:r>
      <w:r>
        <w:rPr>
          <w:rFonts w:ascii="Times New Roman" w:hAnsi="Times New Roman" w:cs="Times New Roman"/>
          <w:sz w:val="28"/>
          <w:szCs w:val="28"/>
        </w:rPr>
        <w:t>1370,3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87D0A" w:rsidRDefault="00D87D0A" w:rsidP="003E63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средства   бюджета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3222,0 тысяч рублей.</w:t>
      </w: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Pr="003E63BB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Pr="007328C8" w:rsidRDefault="00D87D0A" w:rsidP="008C4E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D87D0A" w:rsidRDefault="00D87D0A" w:rsidP="008C4E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 ПРОГРАММЫ «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АВТОМОБИЛЬНЫХ ДОРОГ 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b/>
          <w:bCs/>
          <w:sz w:val="20"/>
          <w:szCs w:val="20"/>
        </w:rPr>
        <w:t>ЛЬНОГО ОБРАЗОВАНИЯ 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>
        <w:rPr>
          <w:rFonts w:ascii="Times New Roman" w:hAnsi="Times New Roman" w:cs="Times New Roman"/>
          <w:b/>
          <w:bCs/>
          <w:sz w:val="20"/>
          <w:szCs w:val="20"/>
        </w:rPr>
        <w:t>ИНГРАДСКОЙ ОБЛАСТИ НА 20211 ГОД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87D0A" w:rsidRDefault="00D87D0A" w:rsidP="008C4E2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380"/>
        <w:gridCol w:w="2700"/>
        <w:gridCol w:w="1080"/>
        <w:gridCol w:w="900"/>
        <w:gridCol w:w="900"/>
        <w:gridCol w:w="1440"/>
        <w:gridCol w:w="720"/>
        <w:gridCol w:w="900"/>
        <w:gridCol w:w="720"/>
        <w:gridCol w:w="900"/>
        <w:gridCol w:w="900"/>
        <w:gridCol w:w="648"/>
        <w:gridCol w:w="567"/>
      </w:tblGrid>
      <w:tr w:rsidR="00D87D0A" w:rsidRPr="00F2342F" w:rsidTr="009C61B0">
        <w:trPr>
          <w:trHeight w:val="270"/>
        </w:trPr>
        <w:tc>
          <w:tcPr>
            <w:tcW w:w="528" w:type="dxa"/>
            <w:vMerge w:val="restart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0" w:type="dxa"/>
            <w:vMerge w:val="restart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700" w:type="dxa"/>
            <w:vMerge w:val="restart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040" w:type="dxa"/>
            <w:gridSpan w:val="5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68" w:type="dxa"/>
            <w:gridSpan w:val="5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87D0A" w:rsidRPr="00F2342F" w:rsidTr="009C61B0">
        <w:trPr>
          <w:trHeight w:val="634"/>
        </w:trPr>
        <w:tc>
          <w:tcPr>
            <w:tcW w:w="528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0" w:type="dxa"/>
            <w:gridSpan w:val="4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00" w:type="dxa"/>
            <w:vMerge w:val="restart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68" w:type="dxa"/>
            <w:gridSpan w:val="4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7" w:type="dxa"/>
            <w:vMerge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F2342F" w:rsidTr="009C61B0">
        <w:trPr>
          <w:trHeight w:val="205"/>
        </w:trPr>
        <w:tc>
          <w:tcPr>
            <w:tcW w:w="528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00" w:type="dxa"/>
            <w:vMerge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7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F2342F" w:rsidTr="009C61B0">
        <w:trPr>
          <w:trHeight w:val="295"/>
        </w:trPr>
        <w:tc>
          <w:tcPr>
            <w:tcW w:w="52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Ремонт дорог</w:t>
            </w:r>
          </w:p>
        </w:tc>
        <w:tc>
          <w:tcPr>
            <w:tcW w:w="270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3502,9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144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2132,6</w:t>
            </w: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2837,1</w:t>
            </w: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1466,8</w:t>
            </w:r>
          </w:p>
        </w:tc>
        <w:tc>
          <w:tcPr>
            <w:tcW w:w="64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D87D0A" w:rsidRPr="00F2342F" w:rsidTr="009C61B0">
        <w:tc>
          <w:tcPr>
            <w:tcW w:w="52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местного значения </w:t>
            </w:r>
          </w:p>
        </w:tc>
        <w:tc>
          <w:tcPr>
            <w:tcW w:w="108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F2342F" w:rsidTr="009C61B0">
        <w:tc>
          <w:tcPr>
            <w:tcW w:w="528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270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F2342F" w:rsidTr="009C61B0">
        <w:tc>
          <w:tcPr>
            <w:tcW w:w="528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87D0A" w:rsidRPr="00B87BED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BED">
              <w:rPr>
                <w:rFonts w:ascii="Times New Roman" w:hAnsi="Times New Roman" w:cs="Times New Roman"/>
                <w:sz w:val="20"/>
                <w:szCs w:val="20"/>
              </w:rPr>
              <w:t>Расчистка дорог местного значения от снега</w:t>
            </w:r>
          </w:p>
        </w:tc>
        <w:tc>
          <w:tcPr>
            <w:tcW w:w="1080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64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D87D0A" w:rsidRPr="00F2342F" w:rsidTr="009C61B0">
        <w:tc>
          <w:tcPr>
            <w:tcW w:w="52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700" w:type="dxa"/>
          </w:tcPr>
          <w:p w:rsidR="00D87D0A" w:rsidRPr="00F2342F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4592,3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144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3222,0</w:t>
            </w: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3512,5</w:t>
            </w:r>
          </w:p>
        </w:tc>
        <w:tc>
          <w:tcPr>
            <w:tcW w:w="72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900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2142,2</w:t>
            </w:r>
          </w:p>
        </w:tc>
        <w:tc>
          <w:tcPr>
            <w:tcW w:w="648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D0A" w:rsidRPr="00F2342F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</w:tbl>
    <w:p w:rsidR="00D87D0A" w:rsidRDefault="00D87D0A" w:rsidP="008C4E2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Pr="005B39F5" w:rsidRDefault="00D87D0A" w:rsidP="008C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энергоэффективности.</w:t>
      </w:r>
    </w:p>
    <w:p w:rsidR="00D87D0A" w:rsidRDefault="00D87D0A" w:rsidP="008C4E2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на финансирование мероприятий в 2021 году предусмотрено 625,2 тысячи рублей, в т. ч. за счет:</w:t>
      </w:r>
    </w:p>
    <w:p w:rsidR="00D87D0A" w:rsidRDefault="00D87D0A" w:rsidP="008C4E2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образования–625,2 тысяч рублей,</w:t>
      </w:r>
    </w:p>
    <w:p w:rsidR="00D87D0A" w:rsidRDefault="00D87D0A" w:rsidP="008C4E2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Профинансировано 625,2 тысяч рублей, в т. ч. за счет:</w:t>
      </w:r>
    </w:p>
    <w:p w:rsidR="00D87D0A" w:rsidRDefault="00D87D0A" w:rsidP="008C4E2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 –625,2 тысяч рублей;</w:t>
      </w: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Pr="007328C8" w:rsidRDefault="00D87D0A" w:rsidP="008C4E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D87D0A" w:rsidRDefault="00D87D0A" w:rsidP="008C4E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2021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D87D0A" w:rsidRDefault="00D87D0A" w:rsidP="008C4E2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D87D0A" w:rsidRDefault="00D87D0A" w:rsidP="008C4E2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707"/>
        <w:gridCol w:w="1939"/>
        <w:gridCol w:w="1115"/>
        <w:gridCol w:w="1081"/>
        <w:gridCol w:w="998"/>
        <w:gridCol w:w="1133"/>
        <w:gridCol w:w="992"/>
        <w:gridCol w:w="1215"/>
        <w:gridCol w:w="1054"/>
        <w:gridCol w:w="1133"/>
        <w:gridCol w:w="992"/>
        <w:gridCol w:w="868"/>
        <w:gridCol w:w="870"/>
      </w:tblGrid>
      <w:tr w:rsidR="00D87D0A" w:rsidRPr="000522C3" w:rsidTr="009C61B0">
        <w:trPr>
          <w:trHeight w:val="270"/>
        </w:trPr>
        <w:tc>
          <w:tcPr>
            <w:tcW w:w="482" w:type="dxa"/>
            <w:vMerge w:val="restart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39" w:type="dxa"/>
            <w:vMerge w:val="restart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19" w:type="dxa"/>
            <w:gridSpan w:val="5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62" w:type="dxa"/>
            <w:gridSpan w:val="5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2021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0" w:type="dxa"/>
            <w:vMerge w:val="restart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87D0A" w:rsidRPr="000522C3" w:rsidTr="009C61B0">
        <w:trPr>
          <w:trHeight w:val="240"/>
        </w:trPr>
        <w:tc>
          <w:tcPr>
            <w:tcW w:w="482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4" w:type="dxa"/>
            <w:gridSpan w:val="4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5" w:type="dxa"/>
            <w:vMerge w:val="restart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7" w:type="dxa"/>
            <w:gridSpan w:val="4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0522C3" w:rsidTr="009C61B0">
        <w:trPr>
          <w:trHeight w:val="205"/>
        </w:trPr>
        <w:tc>
          <w:tcPr>
            <w:tcW w:w="482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5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0522C3" w:rsidTr="009C61B0">
        <w:trPr>
          <w:trHeight w:val="407"/>
        </w:trPr>
        <w:tc>
          <w:tcPr>
            <w:tcW w:w="14709" w:type="dxa"/>
            <w:gridSpan w:val="13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Севастьяновское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870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0522C3" w:rsidTr="009C61B0">
        <w:trPr>
          <w:trHeight w:val="1245"/>
        </w:trPr>
        <w:tc>
          <w:tcPr>
            <w:tcW w:w="48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D87D0A" w:rsidRPr="00392004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004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939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81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54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6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D0A" w:rsidRPr="000522C3" w:rsidTr="009C61B0">
        <w:trPr>
          <w:trHeight w:val="360"/>
        </w:trPr>
        <w:tc>
          <w:tcPr>
            <w:tcW w:w="48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081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054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86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87D0A" w:rsidRPr="00CA380C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87D0A" w:rsidRPr="000522C3" w:rsidTr="009C61B0">
        <w:trPr>
          <w:trHeight w:val="360"/>
        </w:trPr>
        <w:tc>
          <w:tcPr>
            <w:tcW w:w="14709" w:type="dxa"/>
            <w:gridSpan w:val="13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870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0A" w:rsidRPr="000522C3" w:rsidTr="009C61B0">
        <w:trPr>
          <w:trHeight w:val="670"/>
        </w:trPr>
        <w:tc>
          <w:tcPr>
            <w:tcW w:w="48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39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081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054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86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D0A" w:rsidRPr="000522C3" w:rsidTr="009C61B0">
        <w:trPr>
          <w:trHeight w:val="540"/>
        </w:trPr>
        <w:tc>
          <w:tcPr>
            <w:tcW w:w="48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1081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1054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587,2</w:t>
            </w:r>
          </w:p>
        </w:tc>
        <w:tc>
          <w:tcPr>
            <w:tcW w:w="86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87D0A" w:rsidRPr="000522C3" w:rsidTr="009C61B0">
        <w:tc>
          <w:tcPr>
            <w:tcW w:w="48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939" w:type="dxa"/>
          </w:tcPr>
          <w:p w:rsidR="00D87D0A" w:rsidRPr="000522C3" w:rsidRDefault="00D87D0A" w:rsidP="009C6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525,2</w:t>
            </w:r>
          </w:p>
        </w:tc>
        <w:tc>
          <w:tcPr>
            <w:tcW w:w="1081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625,2</w:t>
            </w: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625,2</w:t>
            </w:r>
          </w:p>
        </w:tc>
        <w:tc>
          <w:tcPr>
            <w:tcW w:w="1054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625,2</w:t>
            </w:r>
          </w:p>
        </w:tc>
        <w:tc>
          <w:tcPr>
            <w:tcW w:w="868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D87D0A" w:rsidRPr="000522C3" w:rsidRDefault="00D87D0A" w:rsidP="009C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D87D0A" w:rsidRDefault="00D87D0A" w:rsidP="008C4E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D0A" w:rsidRDefault="00D87D0A" w:rsidP="008C4E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Default="00D87D0A" w:rsidP="00B207D7">
      <w:pPr>
        <w:spacing w:after="0"/>
      </w:pPr>
    </w:p>
    <w:p w:rsidR="00D87D0A" w:rsidRPr="007328C8" w:rsidRDefault="00D87D0A" w:rsidP="00B207D7">
      <w:pPr>
        <w:spacing w:after="0"/>
      </w:pPr>
    </w:p>
    <w:sectPr w:rsidR="00D87D0A" w:rsidRPr="007328C8" w:rsidSect="00920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69B1"/>
    <w:rsid w:val="00012448"/>
    <w:rsid w:val="00016652"/>
    <w:rsid w:val="00021BB3"/>
    <w:rsid w:val="0002374A"/>
    <w:rsid w:val="00035A98"/>
    <w:rsid w:val="00042CCD"/>
    <w:rsid w:val="00047989"/>
    <w:rsid w:val="00050113"/>
    <w:rsid w:val="000522C3"/>
    <w:rsid w:val="00054530"/>
    <w:rsid w:val="000564A6"/>
    <w:rsid w:val="0007367F"/>
    <w:rsid w:val="00075E95"/>
    <w:rsid w:val="000B1EF9"/>
    <w:rsid w:val="00110F2A"/>
    <w:rsid w:val="00112FAE"/>
    <w:rsid w:val="0011759D"/>
    <w:rsid w:val="0012042E"/>
    <w:rsid w:val="001237AE"/>
    <w:rsid w:val="00125E47"/>
    <w:rsid w:val="0013742C"/>
    <w:rsid w:val="001649CA"/>
    <w:rsid w:val="00175E83"/>
    <w:rsid w:val="001C5AB0"/>
    <w:rsid w:val="001C7C60"/>
    <w:rsid w:val="001D7BC2"/>
    <w:rsid w:val="001E0F20"/>
    <w:rsid w:val="00253FAC"/>
    <w:rsid w:val="002559FE"/>
    <w:rsid w:val="00256032"/>
    <w:rsid w:val="002562A9"/>
    <w:rsid w:val="002620EE"/>
    <w:rsid w:val="002630C0"/>
    <w:rsid w:val="002F433B"/>
    <w:rsid w:val="00305ECA"/>
    <w:rsid w:val="00312F79"/>
    <w:rsid w:val="00325C5F"/>
    <w:rsid w:val="00330262"/>
    <w:rsid w:val="0034264C"/>
    <w:rsid w:val="00351A70"/>
    <w:rsid w:val="00353B54"/>
    <w:rsid w:val="0036253B"/>
    <w:rsid w:val="00375FAC"/>
    <w:rsid w:val="00377FD8"/>
    <w:rsid w:val="0038174F"/>
    <w:rsid w:val="00384AAA"/>
    <w:rsid w:val="00392004"/>
    <w:rsid w:val="003A6F77"/>
    <w:rsid w:val="003B00EB"/>
    <w:rsid w:val="003C50ED"/>
    <w:rsid w:val="003E63BB"/>
    <w:rsid w:val="00430EB3"/>
    <w:rsid w:val="004334AF"/>
    <w:rsid w:val="004335CE"/>
    <w:rsid w:val="00442D5C"/>
    <w:rsid w:val="004471A2"/>
    <w:rsid w:val="00457BEC"/>
    <w:rsid w:val="00463C6A"/>
    <w:rsid w:val="0047110A"/>
    <w:rsid w:val="00475507"/>
    <w:rsid w:val="0047703A"/>
    <w:rsid w:val="004A52D2"/>
    <w:rsid w:val="004B5BFD"/>
    <w:rsid w:val="004C36B3"/>
    <w:rsid w:val="004C4F03"/>
    <w:rsid w:val="004C54F1"/>
    <w:rsid w:val="004C5562"/>
    <w:rsid w:val="004D1792"/>
    <w:rsid w:val="004D38D4"/>
    <w:rsid w:val="004F0B53"/>
    <w:rsid w:val="004F6356"/>
    <w:rsid w:val="004F70A2"/>
    <w:rsid w:val="004F7F92"/>
    <w:rsid w:val="005021A3"/>
    <w:rsid w:val="00506608"/>
    <w:rsid w:val="005216B4"/>
    <w:rsid w:val="0054290F"/>
    <w:rsid w:val="00543712"/>
    <w:rsid w:val="00544529"/>
    <w:rsid w:val="00545FAE"/>
    <w:rsid w:val="00551B55"/>
    <w:rsid w:val="00553B03"/>
    <w:rsid w:val="005578A3"/>
    <w:rsid w:val="0057322C"/>
    <w:rsid w:val="00582234"/>
    <w:rsid w:val="005A65FC"/>
    <w:rsid w:val="005B39F5"/>
    <w:rsid w:val="005E01F4"/>
    <w:rsid w:val="005E4DC4"/>
    <w:rsid w:val="005F2F41"/>
    <w:rsid w:val="005F4A81"/>
    <w:rsid w:val="00623395"/>
    <w:rsid w:val="00624C1A"/>
    <w:rsid w:val="00647490"/>
    <w:rsid w:val="00651C16"/>
    <w:rsid w:val="00660BA9"/>
    <w:rsid w:val="00663A3A"/>
    <w:rsid w:val="006673F4"/>
    <w:rsid w:val="00676F57"/>
    <w:rsid w:val="00677DBC"/>
    <w:rsid w:val="00682134"/>
    <w:rsid w:val="0069722E"/>
    <w:rsid w:val="006A4D22"/>
    <w:rsid w:val="006A6038"/>
    <w:rsid w:val="006A6EF5"/>
    <w:rsid w:val="006B1877"/>
    <w:rsid w:val="006B1DFB"/>
    <w:rsid w:val="006B2F79"/>
    <w:rsid w:val="006B3C6C"/>
    <w:rsid w:val="006C3888"/>
    <w:rsid w:val="006C40F4"/>
    <w:rsid w:val="006D44ED"/>
    <w:rsid w:val="006E5012"/>
    <w:rsid w:val="006F4FB1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6C5D"/>
    <w:rsid w:val="00797902"/>
    <w:rsid w:val="007A19AB"/>
    <w:rsid w:val="007B37E1"/>
    <w:rsid w:val="007D4E6C"/>
    <w:rsid w:val="007D59A8"/>
    <w:rsid w:val="007F235B"/>
    <w:rsid w:val="007F2D2F"/>
    <w:rsid w:val="0080193C"/>
    <w:rsid w:val="00803E0E"/>
    <w:rsid w:val="00804688"/>
    <w:rsid w:val="00830095"/>
    <w:rsid w:val="00832D6C"/>
    <w:rsid w:val="00837A66"/>
    <w:rsid w:val="00837F85"/>
    <w:rsid w:val="00840BE5"/>
    <w:rsid w:val="0084346F"/>
    <w:rsid w:val="008614AC"/>
    <w:rsid w:val="00863171"/>
    <w:rsid w:val="00867A85"/>
    <w:rsid w:val="00867C0B"/>
    <w:rsid w:val="0087380A"/>
    <w:rsid w:val="00877153"/>
    <w:rsid w:val="008771B4"/>
    <w:rsid w:val="008A3903"/>
    <w:rsid w:val="008A3C3B"/>
    <w:rsid w:val="008A5BD8"/>
    <w:rsid w:val="008B2616"/>
    <w:rsid w:val="008C4E20"/>
    <w:rsid w:val="008D00E5"/>
    <w:rsid w:val="008D033B"/>
    <w:rsid w:val="008D08AE"/>
    <w:rsid w:val="008E5635"/>
    <w:rsid w:val="00902EB6"/>
    <w:rsid w:val="0092082C"/>
    <w:rsid w:val="0093204A"/>
    <w:rsid w:val="00933B10"/>
    <w:rsid w:val="009528D3"/>
    <w:rsid w:val="009613DD"/>
    <w:rsid w:val="00966751"/>
    <w:rsid w:val="00980DE4"/>
    <w:rsid w:val="0098573A"/>
    <w:rsid w:val="009A3AED"/>
    <w:rsid w:val="009B1B95"/>
    <w:rsid w:val="009B3DB0"/>
    <w:rsid w:val="009C1249"/>
    <w:rsid w:val="009C3CF2"/>
    <w:rsid w:val="009C52C9"/>
    <w:rsid w:val="009C61B0"/>
    <w:rsid w:val="009D5003"/>
    <w:rsid w:val="009D6541"/>
    <w:rsid w:val="009E56F0"/>
    <w:rsid w:val="009E7C2F"/>
    <w:rsid w:val="009F0216"/>
    <w:rsid w:val="009F053F"/>
    <w:rsid w:val="00A03EB7"/>
    <w:rsid w:val="00A07915"/>
    <w:rsid w:val="00A1217E"/>
    <w:rsid w:val="00A14D33"/>
    <w:rsid w:val="00A22516"/>
    <w:rsid w:val="00A23443"/>
    <w:rsid w:val="00A2755F"/>
    <w:rsid w:val="00A31083"/>
    <w:rsid w:val="00A513EF"/>
    <w:rsid w:val="00A57104"/>
    <w:rsid w:val="00A660A1"/>
    <w:rsid w:val="00A74864"/>
    <w:rsid w:val="00A81958"/>
    <w:rsid w:val="00A81C2D"/>
    <w:rsid w:val="00A93512"/>
    <w:rsid w:val="00A96D8C"/>
    <w:rsid w:val="00AA04A6"/>
    <w:rsid w:val="00AB1D24"/>
    <w:rsid w:val="00AB51D8"/>
    <w:rsid w:val="00AC1CFB"/>
    <w:rsid w:val="00AD3474"/>
    <w:rsid w:val="00AD57A3"/>
    <w:rsid w:val="00AE0A05"/>
    <w:rsid w:val="00AE678B"/>
    <w:rsid w:val="00B207D7"/>
    <w:rsid w:val="00B615AA"/>
    <w:rsid w:val="00B6717E"/>
    <w:rsid w:val="00B87BED"/>
    <w:rsid w:val="00B974D5"/>
    <w:rsid w:val="00BA0985"/>
    <w:rsid w:val="00BD2238"/>
    <w:rsid w:val="00C261AF"/>
    <w:rsid w:val="00C71E51"/>
    <w:rsid w:val="00C76264"/>
    <w:rsid w:val="00CA380C"/>
    <w:rsid w:val="00CB6F0F"/>
    <w:rsid w:val="00CC7989"/>
    <w:rsid w:val="00CD25E6"/>
    <w:rsid w:val="00CF3618"/>
    <w:rsid w:val="00D02B9D"/>
    <w:rsid w:val="00D05069"/>
    <w:rsid w:val="00D74661"/>
    <w:rsid w:val="00D760D3"/>
    <w:rsid w:val="00D82933"/>
    <w:rsid w:val="00D8728B"/>
    <w:rsid w:val="00D87D0A"/>
    <w:rsid w:val="00DA4D2E"/>
    <w:rsid w:val="00DB1A1F"/>
    <w:rsid w:val="00DC66FA"/>
    <w:rsid w:val="00DD283E"/>
    <w:rsid w:val="00DE1614"/>
    <w:rsid w:val="00DE3746"/>
    <w:rsid w:val="00DF46B1"/>
    <w:rsid w:val="00DF536E"/>
    <w:rsid w:val="00E22B41"/>
    <w:rsid w:val="00E322E8"/>
    <w:rsid w:val="00E3693E"/>
    <w:rsid w:val="00E43F78"/>
    <w:rsid w:val="00E44A08"/>
    <w:rsid w:val="00E60A54"/>
    <w:rsid w:val="00E6380A"/>
    <w:rsid w:val="00E64B8D"/>
    <w:rsid w:val="00E718CB"/>
    <w:rsid w:val="00E72A1B"/>
    <w:rsid w:val="00E84B67"/>
    <w:rsid w:val="00E84CA4"/>
    <w:rsid w:val="00E9135C"/>
    <w:rsid w:val="00EC352C"/>
    <w:rsid w:val="00EC5689"/>
    <w:rsid w:val="00EE0743"/>
    <w:rsid w:val="00EE13CE"/>
    <w:rsid w:val="00EF1A99"/>
    <w:rsid w:val="00EF4F05"/>
    <w:rsid w:val="00F00530"/>
    <w:rsid w:val="00F12A99"/>
    <w:rsid w:val="00F1471C"/>
    <w:rsid w:val="00F2187C"/>
    <w:rsid w:val="00F21D37"/>
    <w:rsid w:val="00F2342F"/>
    <w:rsid w:val="00F347B7"/>
    <w:rsid w:val="00F41DC2"/>
    <w:rsid w:val="00F41F55"/>
    <w:rsid w:val="00F510BA"/>
    <w:rsid w:val="00F52607"/>
    <w:rsid w:val="00F56D3D"/>
    <w:rsid w:val="00F56E5F"/>
    <w:rsid w:val="00F6022A"/>
    <w:rsid w:val="00F615CA"/>
    <w:rsid w:val="00F76652"/>
    <w:rsid w:val="00F85693"/>
    <w:rsid w:val="00F93B84"/>
    <w:rsid w:val="00FB43E7"/>
    <w:rsid w:val="00FC1A37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798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C5AB0"/>
    <w:rPr>
      <w:color w:val="0000FF"/>
      <w:u w:val="single"/>
    </w:rPr>
  </w:style>
  <w:style w:type="paragraph" w:customStyle="1" w:styleId="2">
    <w:name w:val="Знак2"/>
    <w:basedOn w:val="Normal"/>
    <w:uiPriority w:val="99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2D6C"/>
    <w:rPr>
      <w:rFonts w:eastAsia="Times New Roman" w:cs="Calibri"/>
      <w:lang w:eastAsia="en-US"/>
    </w:rPr>
  </w:style>
  <w:style w:type="paragraph" w:customStyle="1" w:styleId="1">
    <w:name w:val="Знак1"/>
    <w:basedOn w:val="Normal"/>
    <w:uiPriority w:val="99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1603</TotalTime>
  <Pages>7</Pages>
  <Words>1375</Words>
  <Characters>7839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218</cp:revision>
  <cp:lastPrinted>2022-05-23T13:46:00Z</cp:lastPrinted>
  <dcterms:created xsi:type="dcterms:W3CDTF">2015-03-16T07:35:00Z</dcterms:created>
  <dcterms:modified xsi:type="dcterms:W3CDTF">2022-05-23T14:21:00Z</dcterms:modified>
</cp:coreProperties>
</file>