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59" w:rsidRPr="00A16310" w:rsidRDefault="00CB5F59" w:rsidP="00432F53">
      <w:pPr>
        <w:suppressAutoHyphens w:val="0"/>
        <w:jc w:val="center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АДМИНИСТРАЦИЯ</w:t>
      </w:r>
    </w:p>
    <w:p w:rsidR="00CB5F59" w:rsidRPr="00A16310" w:rsidRDefault="00CB5F59" w:rsidP="00432F53">
      <w:pPr>
        <w:suppressAutoHyphens w:val="0"/>
        <w:jc w:val="center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МУНИЦИПАЛЬНОГО ОБРАЗОВАНИЯ</w:t>
      </w:r>
    </w:p>
    <w:p w:rsidR="00CB5F59" w:rsidRPr="00A16310" w:rsidRDefault="00CB5F59" w:rsidP="00432F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СЕВАСТЬЯНОВСКОЕ</w:t>
      </w:r>
      <w:r w:rsidRPr="00A16310">
        <w:rPr>
          <w:sz w:val="28"/>
          <w:szCs w:val="28"/>
          <w:lang w:eastAsia="ru-RU"/>
        </w:rPr>
        <w:t xml:space="preserve">  СЕЛЬСКОЕ  ПОСЕЛЕНИЕ</w:t>
      </w:r>
    </w:p>
    <w:p w:rsidR="00CB5F59" w:rsidRPr="00A16310" w:rsidRDefault="00CB5F59" w:rsidP="00432F53">
      <w:pPr>
        <w:suppressAutoHyphens w:val="0"/>
        <w:jc w:val="center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МУНИЦИПАЛЬНОГО  ОБРАЗОВАНИЯ  ПРИОЗЕРСКИЙ</w:t>
      </w:r>
    </w:p>
    <w:p w:rsidR="00CB5F59" w:rsidRPr="00A16310" w:rsidRDefault="00CB5F59" w:rsidP="00432F53">
      <w:pPr>
        <w:suppressAutoHyphens w:val="0"/>
        <w:jc w:val="center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 xml:space="preserve">МУНИЦИПАЛЬНЫЙ  РАЙОН  ЛЕНИНГРАДСКОЙ  ОБЛАСТИ </w:t>
      </w:r>
    </w:p>
    <w:p w:rsidR="00CB5F59" w:rsidRPr="00A16310" w:rsidRDefault="00CB5F59" w:rsidP="00432F53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CB5F59" w:rsidRPr="00A16310" w:rsidRDefault="00CB5F59" w:rsidP="00432F53">
      <w:pPr>
        <w:suppressAutoHyphens w:val="0"/>
        <w:jc w:val="center"/>
        <w:rPr>
          <w:sz w:val="28"/>
          <w:szCs w:val="28"/>
          <w:lang w:eastAsia="ru-RU"/>
        </w:rPr>
      </w:pPr>
    </w:p>
    <w:p w:rsidR="00CB5F59" w:rsidRPr="00A16310" w:rsidRDefault="00CB5F59" w:rsidP="00432F53">
      <w:pPr>
        <w:suppressAutoHyphens w:val="0"/>
        <w:jc w:val="center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CB5F59" w:rsidRPr="00A16310" w:rsidRDefault="00CB5F59" w:rsidP="00432F53">
      <w:pPr>
        <w:tabs>
          <w:tab w:val="left" w:pos="624"/>
        </w:tabs>
        <w:rPr>
          <w:b/>
          <w:bCs/>
          <w:sz w:val="28"/>
          <w:szCs w:val="28"/>
        </w:rPr>
      </w:pPr>
      <w:r w:rsidRPr="00A16310">
        <w:rPr>
          <w:b/>
          <w:bCs/>
          <w:sz w:val="28"/>
          <w:szCs w:val="28"/>
        </w:rPr>
        <w:tab/>
      </w:r>
    </w:p>
    <w:p w:rsidR="00CB5F59" w:rsidRPr="00A16310" w:rsidRDefault="00CB5F59" w:rsidP="00850997">
      <w:pPr>
        <w:tabs>
          <w:tab w:val="left" w:pos="624"/>
        </w:tabs>
        <w:rPr>
          <w:sz w:val="28"/>
          <w:szCs w:val="28"/>
        </w:rPr>
      </w:pPr>
      <w:r w:rsidRPr="00A1631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28.05.2021</w:t>
      </w:r>
      <w:r w:rsidRPr="00A16310">
        <w:rPr>
          <w:sz w:val="28"/>
          <w:szCs w:val="28"/>
        </w:rPr>
        <w:t xml:space="preserve">года         № </w:t>
      </w:r>
      <w:r>
        <w:rPr>
          <w:sz w:val="28"/>
          <w:szCs w:val="28"/>
        </w:rPr>
        <w:t>74</w:t>
      </w:r>
      <w:r w:rsidRPr="00A16310">
        <w:rPr>
          <w:sz w:val="28"/>
          <w:szCs w:val="28"/>
        </w:rPr>
        <w:br/>
      </w:r>
    </w:p>
    <w:p w:rsidR="00CB5F59" w:rsidRDefault="00CB5F59" w:rsidP="00CC2EC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изменений в постановление </w:t>
      </w:r>
    </w:p>
    <w:p w:rsidR="00CB5F59" w:rsidRDefault="00CB5F59" w:rsidP="00CC2EC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 127 от 07.08.2019г. «</w:t>
      </w:r>
      <w:r w:rsidRPr="00A16310">
        <w:rPr>
          <w:sz w:val="28"/>
          <w:szCs w:val="28"/>
          <w:lang w:eastAsia="ru-RU"/>
        </w:rPr>
        <w:t xml:space="preserve">Об образовании  </w:t>
      </w:r>
    </w:p>
    <w:p w:rsidR="00CB5F59" w:rsidRPr="00A16310" w:rsidRDefault="00CB5F59" w:rsidP="00CC2EC6">
      <w:pPr>
        <w:suppressAutoHyphens w:val="0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единой  комиссии   по</w:t>
      </w:r>
    </w:p>
    <w:p w:rsidR="00CB5F59" w:rsidRPr="00A16310" w:rsidRDefault="00CB5F59" w:rsidP="00CC2EC6">
      <w:pPr>
        <w:suppressAutoHyphens w:val="0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осуществлению           закупок          для</w:t>
      </w:r>
    </w:p>
    <w:p w:rsidR="00CB5F59" w:rsidRPr="00A16310" w:rsidRDefault="00CB5F59" w:rsidP="00CC2EC6">
      <w:pPr>
        <w:suppressAutoHyphens w:val="0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муниципальных нужд  муниципального</w:t>
      </w:r>
    </w:p>
    <w:p w:rsidR="00CB5F59" w:rsidRPr="00A16310" w:rsidRDefault="00CB5F59" w:rsidP="00CC2EC6">
      <w:pPr>
        <w:suppressAutoHyphens w:val="0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 xml:space="preserve">образования  </w:t>
      </w:r>
      <w:r>
        <w:rPr>
          <w:sz w:val="28"/>
          <w:szCs w:val="28"/>
          <w:lang w:eastAsia="ru-RU"/>
        </w:rPr>
        <w:t xml:space="preserve">Севастьяновское </w:t>
      </w:r>
      <w:r w:rsidRPr="00A16310">
        <w:rPr>
          <w:sz w:val="28"/>
          <w:szCs w:val="28"/>
          <w:lang w:eastAsia="ru-RU"/>
        </w:rPr>
        <w:t>сельское</w:t>
      </w:r>
    </w:p>
    <w:p w:rsidR="00CB5F59" w:rsidRPr="00A16310" w:rsidRDefault="00CB5F59" w:rsidP="00CC2EC6">
      <w:pPr>
        <w:suppressAutoHyphens w:val="0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поселение муниципального образования</w:t>
      </w:r>
    </w:p>
    <w:p w:rsidR="00CB5F59" w:rsidRPr="00A16310" w:rsidRDefault="00CB5F59" w:rsidP="00CC2EC6">
      <w:pPr>
        <w:suppressAutoHyphens w:val="0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Приозерский    муниципальный   район</w:t>
      </w:r>
    </w:p>
    <w:p w:rsidR="00CB5F59" w:rsidRPr="00A16310" w:rsidRDefault="00CB5F59" w:rsidP="00CC2EC6">
      <w:pPr>
        <w:suppressAutoHyphens w:val="0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Ленинградской области</w:t>
      </w:r>
      <w:r>
        <w:rPr>
          <w:sz w:val="28"/>
          <w:szCs w:val="28"/>
          <w:lang w:eastAsia="ru-RU"/>
        </w:rPr>
        <w:t>»</w:t>
      </w:r>
    </w:p>
    <w:p w:rsidR="00CB5F59" w:rsidRPr="00A16310" w:rsidRDefault="00CB5F59" w:rsidP="00CC2EC6">
      <w:pPr>
        <w:suppressAutoHyphens w:val="0"/>
        <w:rPr>
          <w:sz w:val="28"/>
          <w:szCs w:val="28"/>
          <w:lang w:eastAsia="ru-RU"/>
        </w:rPr>
      </w:pPr>
    </w:p>
    <w:p w:rsidR="00CB5F59" w:rsidRPr="00A16310" w:rsidRDefault="00CB5F59" w:rsidP="00CC2EC6">
      <w:pPr>
        <w:suppressAutoHyphens w:val="0"/>
        <w:jc w:val="both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 xml:space="preserve">Во исполнение ст.39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 целях упорядочения деятельности в сфере размещения муниципального заказа и повышения эффективности закупок для муниципальных нужд муниципального образования </w:t>
      </w:r>
      <w:r>
        <w:rPr>
          <w:sz w:val="28"/>
          <w:szCs w:val="28"/>
          <w:lang w:eastAsia="ru-RU"/>
        </w:rPr>
        <w:t>Севастьяновское</w:t>
      </w:r>
      <w:r w:rsidRPr="00A16310">
        <w:rPr>
          <w:sz w:val="28"/>
          <w:szCs w:val="28"/>
          <w:lang w:eastAsia="ru-RU"/>
        </w:rPr>
        <w:t xml:space="preserve"> сельское поселение,  администрация муниципального образования </w:t>
      </w:r>
      <w:r>
        <w:rPr>
          <w:sz w:val="28"/>
          <w:szCs w:val="28"/>
          <w:lang w:eastAsia="ru-RU"/>
        </w:rPr>
        <w:t>Севастьяновское</w:t>
      </w:r>
      <w:r w:rsidRPr="00A16310">
        <w:rPr>
          <w:sz w:val="28"/>
          <w:szCs w:val="28"/>
          <w:lang w:eastAsia="ru-RU"/>
        </w:rPr>
        <w:t xml:space="preserve"> сельское поселение ПОСТАНОВЛЯЕТ:</w:t>
      </w:r>
    </w:p>
    <w:p w:rsidR="00CB5F59" w:rsidRDefault="00CB5F59" w:rsidP="00850997">
      <w:pPr>
        <w:suppressAutoHyphens w:val="0"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</w:p>
    <w:p w:rsidR="00CB5F59" w:rsidRPr="00A16310" w:rsidRDefault="00CB5F59" w:rsidP="00672939">
      <w:pPr>
        <w:suppressAutoHyphens w:val="0"/>
        <w:ind w:left="426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  Утвердить приложение 2 в новой редакции.</w:t>
      </w:r>
    </w:p>
    <w:p w:rsidR="00CB5F59" w:rsidRDefault="00CB5F59" w:rsidP="00672939">
      <w:pPr>
        <w:pStyle w:val="ListParagraph"/>
        <w:suppressAutoHyphens w:val="0"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CB5F59" w:rsidRDefault="00CB5F59" w:rsidP="00672939">
      <w:pPr>
        <w:pStyle w:val="ListParagraph"/>
        <w:suppressAutoHyphens w:val="0"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2. Все остальные пункты и положения постановления остаются без изменений.</w:t>
      </w:r>
    </w:p>
    <w:p w:rsidR="00CB5F59" w:rsidRDefault="00CB5F59" w:rsidP="00850997">
      <w:pPr>
        <w:suppressAutoHyphens w:val="0"/>
        <w:rPr>
          <w:lang w:eastAsia="ru-RU"/>
        </w:rPr>
      </w:pPr>
      <w:r>
        <w:rPr>
          <w:lang w:eastAsia="ru-RU"/>
        </w:rPr>
        <w:t xml:space="preserve">      </w:t>
      </w:r>
    </w:p>
    <w:p w:rsidR="00CB5F59" w:rsidRDefault="00CB5F59" w:rsidP="005501C9">
      <w:pPr>
        <w:pStyle w:val="ListParagraph"/>
        <w:suppressAutoHyphens w:val="0"/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4.Опубликовать постановление в средствах массовой информации и  разместить на официальном сайте.</w:t>
      </w:r>
    </w:p>
    <w:p w:rsidR="00CB5F59" w:rsidRPr="00A16310" w:rsidRDefault="00CB5F59" w:rsidP="005501C9">
      <w:pPr>
        <w:pStyle w:val="ListParagraph"/>
        <w:suppressAutoHyphens w:val="0"/>
        <w:ind w:left="426"/>
        <w:jc w:val="both"/>
        <w:rPr>
          <w:sz w:val="28"/>
          <w:szCs w:val="28"/>
          <w:lang w:eastAsia="ru-RU"/>
        </w:rPr>
      </w:pPr>
    </w:p>
    <w:p w:rsidR="00CB5F59" w:rsidRPr="00A16310" w:rsidRDefault="00CB5F59" w:rsidP="00850997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5. </w:t>
      </w:r>
      <w:r w:rsidRPr="00A16310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CB5F59" w:rsidRPr="00A16310" w:rsidRDefault="00CB5F59" w:rsidP="00170D11">
      <w:pPr>
        <w:rPr>
          <w:sz w:val="28"/>
          <w:szCs w:val="28"/>
          <w:lang w:eastAsia="ru-RU"/>
        </w:rPr>
      </w:pPr>
    </w:p>
    <w:p w:rsidR="00CB5F59" w:rsidRPr="00A16310" w:rsidRDefault="00CB5F59" w:rsidP="00170D1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A16310">
        <w:rPr>
          <w:sz w:val="28"/>
          <w:szCs w:val="28"/>
          <w:lang w:eastAsia="ru-RU"/>
        </w:rPr>
        <w:t xml:space="preserve"> администрации МО</w:t>
      </w:r>
      <w:r>
        <w:rPr>
          <w:sz w:val="28"/>
          <w:szCs w:val="28"/>
          <w:lang w:eastAsia="ru-RU"/>
        </w:rPr>
        <w:t xml:space="preserve">                                          </w:t>
      </w:r>
    </w:p>
    <w:p w:rsidR="00CB5F59" w:rsidRDefault="00CB5F59" w:rsidP="00170D11">
      <w:pPr>
        <w:tabs>
          <w:tab w:val="left" w:pos="7080"/>
        </w:tabs>
        <w:rPr>
          <w:lang w:eastAsia="ru-RU"/>
        </w:rPr>
      </w:pPr>
      <w:r>
        <w:rPr>
          <w:sz w:val="28"/>
          <w:szCs w:val="28"/>
          <w:lang w:eastAsia="ru-RU"/>
        </w:rPr>
        <w:t>Севастьяновское</w:t>
      </w:r>
      <w:r w:rsidRPr="00A16310">
        <w:rPr>
          <w:sz w:val="28"/>
          <w:szCs w:val="28"/>
          <w:lang w:eastAsia="ru-RU"/>
        </w:rPr>
        <w:t xml:space="preserve"> сельское поселение</w:t>
      </w:r>
      <w:r>
        <w:rPr>
          <w:sz w:val="28"/>
          <w:szCs w:val="28"/>
          <w:lang w:eastAsia="ru-RU"/>
        </w:rPr>
        <w:t xml:space="preserve">         </w:t>
      </w:r>
      <w:r w:rsidRPr="00A16310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>О.Н. Герасимчук</w:t>
      </w:r>
    </w:p>
    <w:p w:rsidR="00CB5F59" w:rsidRDefault="00CB5F59" w:rsidP="00B15705">
      <w:pPr>
        <w:tabs>
          <w:tab w:val="left" w:pos="7080"/>
        </w:tabs>
        <w:rPr>
          <w:sz w:val="20"/>
          <w:szCs w:val="20"/>
          <w:lang w:eastAsia="ru-RU"/>
        </w:rPr>
      </w:pPr>
      <w:r w:rsidRPr="00170D11">
        <w:rPr>
          <w:sz w:val="20"/>
          <w:szCs w:val="20"/>
          <w:lang w:eastAsia="ru-RU"/>
        </w:rPr>
        <w:t>Раз</w:t>
      </w:r>
      <w:r>
        <w:rPr>
          <w:sz w:val="20"/>
          <w:szCs w:val="20"/>
          <w:lang w:eastAsia="ru-RU"/>
        </w:rPr>
        <w:t xml:space="preserve">ослано: дело-2, прокуратура -1 </w:t>
      </w:r>
    </w:p>
    <w:p w:rsidR="00CB5F59" w:rsidRDefault="00CB5F59" w:rsidP="00170D11">
      <w:pPr>
        <w:rPr>
          <w:sz w:val="20"/>
          <w:szCs w:val="20"/>
          <w:lang w:eastAsia="ru-RU"/>
        </w:rPr>
      </w:pPr>
    </w:p>
    <w:p w:rsidR="00CB5F59" w:rsidRPr="00B15705" w:rsidRDefault="00CB5F59" w:rsidP="00E06E19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Осипова Л.Л.</w:t>
      </w:r>
      <w:r w:rsidRPr="00170D11">
        <w:rPr>
          <w:sz w:val="20"/>
          <w:szCs w:val="20"/>
          <w:lang w:eastAsia="ru-RU"/>
        </w:rPr>
        <w:t>. 8(813 79)</w:t>
      </w:r>
      <w:r>
        <w:rPr>
          <w:sz w:val="20"/>
          <w:szCs w:val="20"/>
          <w:lang w:eastAsia="ru-RU"/>
        </w:rPr>
        <w:t>93-122</w:t>
      </w:r>
    </w:p>
    <w:p w:rsidR="00CB5F59" w:rsidRPr="00A16310" w:rsidRDefault="00CB5F59" w:rsidP="00E06E19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A16310">
        <w:rPr>
          <w:sz w:val="28"/>
          <w:szCs w:val="28"/>
          <w:lang w:eastAsia="ru-RU"/>
        </w:rPr>
        <w:t>риложение 2</w:t>
      </w:r>
    </w:p>
    <w:p w:rsidR="00CB5F59" w:rsidRPr="00A16310" w:rsidRDefault="00CB5F59" w:rsidP="00E06E19">
      <w:pPr>
        <w:suppressAutoHyphens w:val="0"/>
        <w:jc w:val="right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 xml:space="preserve">к Постановлению </w:t>
      </w:r>
    </w:p>
    <w:p w:rsidR="00CB5F59" w:rsidRPr="00A16310" w:rsidRDefault="00CB5F59" w:rsidP="00E06E19">
      <w:pPr>
        <w:suppressAutoHyphens w:val="0"/>
        <w:jc w:val="right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CB5F59" w:rsidRPr="00A16310" w:rsidRDefault="00CB5F59" w:rsidP="00E06E19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Севастьяновское</w:t>
      </w:r>
      <w:r w:rsidRPr="00A16310">
        <w:rPr>
          <w:sz w:val="28"/>
          <w:szCs w:val="28"/>
          <w:lang w:eastAsia="ru-RU"/>
        </w:rPr>
        <w:t xml:space="preserve"> сельское поселение МО </w:t>
      </w:r>
    </w:p>
    <w:p w:rsidR="00CB5F59" w:rsidRPr="00A16310" w:rsidRDefault="00CB5F59" w:rsidP="00E06E19">
      <w:pPr>
        <w:suppressAutoHyphens w:val="0"/>
        <w:jc w:val="right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 xml:space="preserve">Приозерский муниципальный  район </w:t>
      </w:r>
    </w:p>
    <w:p w:rsidR="00CB5F59" w:rsidRPr="00A16310" w:rsidRDefault="00CB5F59" w:rsidP="00E06E19">
      <w:pPr>
        <w:suppressAutoHyphens w:val="0"/>
        <w:jc w:val="right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Ленинградской области</w:t>
      </w:r>
    </w:p>
    <w:p w:rsidR="00CB5F59" w:rsidRPr="00A16310" w:rsidRDefault="00CB5F59" w:rsidP="00E06E19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№ 74 </w:t>
      </w:r>
      <w:r w:rsidRPr="00A16310">
        <w:rPr>
          <w:sz w:val="28"/>
          <w:szCs w:val="28"/>
          <w:lang w:eastAsia="ru-RU"/>
        </w:rPr>
        <w:t xml:space="preserve">от  </w:t>
      </w:r>
      <w:r>
        <w:rPr>
          <w:sz w:val="28"/>
          <w:szCs w:val="28"/>
          <w:lang w:eastAsia="ru-RU"/>
        </w:rPr>
        <w:t xml:space="preserve"> 28.05.2021г.</w:t>
      </w:r>
      <w:r w:rsidRPr="00A16310">
        <w:rPr>
          <w:sz w:val="28"/>
          <w:szCs w:val="28"/>
          <w:lang w:eastAsia="ru-RU"/>
        </w:rPr>
        <w:t xml:space="preserve"> </w:t>
      </w:r>
    </w:p>
    <w:p w:rsidR="00CB5F59" w:rsidRPr="00A16310" w:rsidRDefault="00CB5F59" w:rsidP="00E06E19">
      <w:pPr>
        <w:keepNext/>
        <w:suppressAutoHyphens w:val="0"/>
        <w:jc w:val="center"/>
        <w:outlineLvl w:val="6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Состав</w:t>
      </w:r>
    </w:p>
    <w:p w:rsidR="00CB5F59" w:rsidRPr="00A16310" w:rsidRDefault="00CB5F59" w:rsidP="00E06E19">
      <w:pPr>
        <w:suppressAutoHyphens w:val="0"/>
        <w:rPr>
          <w:sz w:val="28"/>
          <w:szCs w:val="28"/>
          <w:lang w:eastAsia="ru-RU"/>
        </w:rPr>
      </w:pPr>
    </w:p>
    <w:p w:rsidR="00CB5F59" w:rsidRPr="00A16310" w:rsidRDefault="00CB5F59" w:rsidP="00E06E19">
      <w:pPr>
        <w:suppressAutoHyphens w:val="0"/>
        <w:spacing w:line="276" w:lineRule="auto"/>
        <w:jc w:val="center"/>
        <w:rPr>
          <w:sz w:val="28"/>
          <w:szCs w:val="28"/>
          <w:lang w:eastAsia="en-US"/>
        </w:rPr>
      </w:pPr>
      <w:r w:rsidRPr="00A16310">
        <w:rPr>
          <w:sz w:val="28"/>
          <w:szCs w:val="28"/>
          <w:lang w:eastAsia="ru-RU"/>
        </w:rPr>
        <w:t xml:space="preserve">Единой комиссии по осуществлению закупок </w:t>
      </w:r>
      <w:r w:rsidRPr="00A16310">
        <w:rPr>
          <w:sz w:val="28"/>
          <w:szCs w:val="28"/>
          <w:lang w:eastAsia="en-US"/>
        </w:rPr>
        <w:t>для муниципальных нужд</w:t>
      </w:r>
    </w:p>
    <w:p w:rsidR="00CB5F59" w:rsidRPr="00A16310" w:rsidRDefault="00CB5F59" w:rsidP="00E06E19">
      <w:pPr>
        <w:tabs>
          <w:tab w:val="left" w:pos="888"/>
        </w:tabs>
        <w:suppressAutoHyphens w:val="0"/>
        <w:jc w:val="center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  <w:lang w:eastAsia="en-US"/>
        </w:rPr>
        <w:t>Севастьяновское</w:t>
      </w:r>
      <w:r w:rsidRPr="00A16310">
        <w:rPr>
          <w:sz w:val="28"/>
          <w:szCs w:val="28"/>
          <w:lang w:eastAsia="en-US"/>
        </w:rPr>
        <w:t>сельское</w:t>
      </w:r>
    </w:p>
    <w:p w:rsidR="00CB5F59" w:rsidRPr="00A16310" w:rsidRDefault="00CB5F59" w:rsidP="00E06E19">
      <w:pPr>
        <w:suppressAutoHyphens w:val="0"/>
        <w:jc w:val="center"/>
        <w:rPr>
          <w:sz w:val="28"/>
          <w:szCs w:val="28"/>
          <w:lang w:eastAsia="ru-RU"/>
        </w:rPr>
      </w:pPr>
      <w:r w:rsidRPr="00A16310">
        <w:rPr>
          <w:sz w:val="28"/>
          <w:szCs w:val="28"/>
          <w:lang w:eastAsia="ru-RU"/>
        </w:rPr>
        <w:t>поселение</w:t>
      </w:r>
      <w:r>
        <w:rPr>
          <w:sz w:val="28"/>
          <w:szCs w:val="28"/>
          <w:lang w:eastAsia="ru-RU"/>
        </w:rPr>
        <w:t xml:space="preserve"> </w:t>
      </w:r>
      <w:r w:rsidRPr="00A16310">
        <w:rPr>
          <w:sz w:val="28"/>
          <w:szCs w:val="28"/>
          <w:lang w:eastAsia="ru-RU"/>
        </w:rPr>
        <w:t>муниципального образования Приозерский  муниципальный район Ленинградской области</w:t>
      </w:r>
    </w:p>
    <w:p w:rsidR="00CB5F59" w:rsidRPr="00A16310" w:rsidRDefault="00CB5F59" w:rsidP="00E06E19">
      <w:pPr>
        <w:suppressAutoHyphens w:val="0"/>
        <w:rPr>
          <w:sz w:val="28"/>
          <w:szCs w:val="28"/>
          <w:lang w:eastAsia="ru-RU"/>
        </w:rPr>
      </w:pPr>
    </w:p>
    <w:p w:rsidR="00CB5F59" w:rsidRPr="00A16310" w:rsidRDefault="00CB5F59" w:rsidP="00E06E19">
      <w:pPr>
        <w:suppressAutoHyphens w:val="0"/>
        <w:rPr>
          <w:sz w:val="28"/>
          <w:szCs w:val="28"/>
          <w:lang w:eastAsia="ru-RU"/>
        </w:rPr>
      </w:pPr>
    </w:p>
    <w:tbl>
      <w:tblPr>
        <w:tblW w:w="9375" w:type="dxa"/>
        <w:tblInd w:w="2" w:type="dxa"/>
        <w:tblLayout w:type="fixed"/>
        <w:tblLook w:val="0000"/>
      </w:tblPr>
      <w:tblGrid>
        <w:gridCol w:w="2984"/>
        <w:gridCol w:w="6391"/>
      </w:tblGrid>
      <w:tr w:rsidR="00CB5F59">
        <w:trPr>
          <w:trHeight w:val="535"/>
        </w:trPr>
        <w:tc>
          <w:tcPr>
            <w:tcW w:w="2984" w:type="dxa"/>
          </w:tcPr>
          <w:p w:rsidR="00CB5F59" w:rsidRDefault="00CB5F59" w:rsidP="00DA051F">
            <w:r>
              <w:t xml:space="preserve">Председатель комиссии: </w:t>
            </w:r>
          </w:p>
          <w:p w:rsidR="00CB5F59" w:rsidRPr="00F236A7" w:rsidRDefault="00CB5F59" w:rsidP="00DA051F"/>
        </w:tc>
        <w:tc>
          <w:tcPr>
            <w:tcW w:w="6391" w:type="dxa"/>
          </w:tcPr>
          <w:p w:rsidR="00CB5F59" w:rsidRDefault="00CB5F59" w:rsidP="00DA051F"/>
        </w:tc>
      </w:tr>
      <w:tr w:rsidR="00CB5F59">
        <w:trPr>
          <w:trHeight w:val="535"/>
        </w:trPr>
        <w:tc>
          <w:tcPr>
            <w:tcW w:w="2984" w:type="dxa"/>
          </w:tcPr>
          <w:p w:rsidR="00CB5F59" w:rsidRDefault="00CB5F59" w:rsidP="00DA051F">
            <w:r>
              <w:t>Галич Галина Анатольевна</w:t>
            </w:r>
          </w:p>
        </w:tc>
        <w:tc>
          <w:tcPr>
            <w:tcW w:w="6391" w:type="dxa"/>
          </w:tcPr>
          <w:p w:rsidR="00CB5F59" w:rsidRDefault="00CB5F59" w:rsidP="00DA051F">
            <w:pPr>
              <w:ind w:left="174" w:hanging="142"/>
            </w:pPr>
            <w:r>
              <w:t>-  заместитель главы администрации</w:t>
            </w:r>
          </w:p>
          <w:p w:rsidR="00CB5F59" w:rsidRDefault="00CB5F59" w:rsidP="00DA051F">
            <w:pPr>
              <w:ind w:left="174" w:hanging="142"/>
            </w:pPr>
          </w:p>
        </w:tc>
      </w:tr>
      <w:tr w:rsidR="00CB5F59">
        <w:trPr>
          <w:trHeight w:val="516"/>
        </w:trPr>
        <w:tc>
          <w:tcPr>
            <w:tcW w:w="2984" w:type="dxa"/>
          </w:tcPr>
          <w:p w:rsidR="00CB5F59" w:rsidRDefault="00CB5F59" w:rsidP="00DA051F">
            <w:r>
              <w:t xml:space="preserve">Заместитель председателя комиссии: </w:t>
            </w:r>
          </w:p>
        </w:tc>
        <w:tc>
          <w:tcPr>
            <w:tcW w:w="6391" w:type="dxa"/>
          </w:tcPr>
          <w:p w:rsidR="00CB5F59" w:rsidRDefault="00CB5F59" w:rsidP="00DA051F">
            <w:pPr>
              <w:ind w:left="174" w:hanging="142"/>
            </w:pPr>
          </w:p>
        </w:tc>
      </w:tr>
      <w:tr w:rsidR="00CB5F59">
        <w:trPr>
          <w:trHeight w:val="802"/>
        </w:trPr>
        <w:tc>
          <w:tcPr>
            <w:tcW w:w="2984" w:type="dxa"/>
          </w:tcPr>
          <w:p w:rsidR="00CB5F59" w:rsidRDefault="00CB5F59" w:rsidP="00DA051F">
            <w:r>
              <w:t>Осипова Людмила Леонидовна</w:t>
            </w:r>
          </w:p>
        </w:tc>
        <w:tc>
          <w:tcPr>
            <w:tcW w:w="6391" w:type="dxa"/>
          </w:tcPr>
          <w:p w:rsidR="00CB5F59" w:rsidRDefault="00CB5F59" w:rsidP="00DA051F">
            <w:pPr>
              <w:ind w:left="174" w:hanging="142"/>
            </w:pPr>
            <w:r>
              <w:t>- начальник сектора экономики и финансов</w:t>
            </w:r>
          </w:p>
        </w:tc>
      </w:tr>
      <w:tr w:rsidR="00CB5F59">
        <w:trPr>
          <w:trHeight w:val="516"/>
        </w:trPr>
        <w:tc>
          <w:tcPr>
            <w:tcW w:w="2984" w:type="dxa"/>
          </w:tcPr>
          <w:p w:rsidR="00CB5F59" w:rsidRDefault="00CB5F59" w:rsidP="00DA051F">
            <w:r>
              <w:t>Секретарь комиссии:</w:t>
            </w:r>
          </w:p>
          <w:p w:rsidR="00CB5F59" w:rsidRDefault="00CB5F59" w:rsidP="00DA051F"/>
        </w:tc>
        <w:tc>
          <w:tcPr>
            <w:tcW w:w="6391" w:type="dxa"/>
          </w:tcPr>
          <w:p w:rsidR="00CB5F59" w:rsidRDefault="00CB5F59" w:rsidP="00DA051F">
            <w:pPr>
              <w:ind w:left="174" w:hanging="142"/>
            </w:pPr>
          </w:p>
        </w:tc>
      </w:tr>
      <w:tr w:rsidR="00CB5F59">
        <w:trPr>
          <w:trHeight w:val="535"/>
        </w:trPr>
        <w:tc>
          <w:tcPr>
            <w:tcW w:w="2984" w:type="dxa"/>
          </w:tcPr>
          <w:p w:rsidR="00CB5F59" w:rsidRDefault="00CB5F59" w:rsidP="00DA051F">
            <w:r>
              <w:t>Волнухина Ольга Сергеевна</w:t>
            </w:r>
          </w:p>
        </w:tc>
        <w:tc>
          <w:tcPr>
            <w:tcW w:w="6391" w:type="dxa"/>
          </w:tcPr>
          <w:p w:rsidR="00CB5F59" w:rsidRDefault="00CB5F59" w:rsidP="00DA051F">
            <w:pPr>
              <w:ind w:left="174" w:hanging="142"/>
            </w:pPr>
            <w:r>
              <w:t xml:space="preserve">  - ведущий специалист администрации </w:t>
            </w:r>
          </w:p>
        </w:tc>
      </w:tr>
      <w:tr w:rsidR="00CB5F59">
        <w:trPr>
          <w:trHeight w:val="516"/>
        </w:trPr>
        <w:tc>
          <w:tcPr>
            <w:tcW w:w="2984" w:type="dxa"/>
          </w:tcPr>
          <w:p w:rsidR="00CB5F59" w:rsidRDefault="00CB5F59" w:rsidP="00DA051F">
            <w:r>
              <w:t>Члены комиссии:</w:t>
            </w:r>
          </w:p>
          <w:p w:rsidR="00CB5F59" w:rsidRDefault="00CB5F59" w:rsidP="00DA051F"/>
        </w:tc>
        <w:tc>
          <w:tcPr>
            <w:tcW w:w="6391" w:type="dxa"/>
          </w:tcPr>
          <w:p w:rsidR="00CB5F59" w:rsidRDefault="00CB5F59" w:rsidP="00DA051F">
            <w:pPr>
              <w:ind w:left="174" w:hanging="142"/>
            </w:pPr>
          </w:p>
        </w:tc>
      </w:tr>
      <w:tr w:rsidR="00CB5F59">
        <w:trPr>
          <w:trHeight w:val="535"/>
        </w:trPr>
        <w:tc>
          <w:tcPr>
            <w:tcW w:w="2984" w:type="dxa"/>
          </w:tcPr>
          <w:p w:rsidR="00CB5F59" w:rsidRDefault="00CB5F59" w:rsidP="00DA051F">
            <w:pPr>
              <w:pStyle w:val="Heading8"/>
            </w:pPr>
            <w:r>
              <w:t xml:space="preserve">Прохоров Роман Николаевич </w:t>
            </w:r>
          </w:p>
        </w:tc>
        <w:tc>
          <w:tcPr>
            <w:tcW w:w="6391" w:type="dxa"/>
          </w:tcPr>
          <w:p w:rsidR="00CB5F59" w:rsidRDefault="00CB5F59" w:rsidP="00DA051F">
            <w:pPr>
              <w:ind w:left="174" w:hanging="142"/>
            </w:pPr>
            <w:r>
              <w:t xml:space="preserve">  - депутат муниципального образования</w:t>
            </w:r>
          </w:p>
        </w:tc>
      </w:tr>
      <w:tr w:rsidR="00CB5F59">
        <w:trPr>
          <w:trHeight w:val="640"/>
        </w:trPr>
        <w:tc>
          <w:tcPr>
            <w:tcW w:w="2984" w:type="dxa"/>
          </w:tcPr>
          <w:p w:rsidR="00CB5F59" w:rsidRDefault="00CB5F59" w:rsidP="00DA051F">
            <w:r>
              <w:t>Пылыпив Михаил Васильевич</w:t>
            </w:r>
          </w:p>
        </w:tc>
        <w:tc>
          <w:tcPr>
            <w:tcW w:w="6391" w:type="dxa"/>
          </w:tcPr>
          <w:p w:rsidR="00CB5F59" w:rsidRDefault="00CB5F59" w:rsidP="00DA051F">
            <w:pPr>
              <w:ind w:left="174" w:hanging="142"/>
            </w:pPr>
            <w:r>
              <w:t>- депутат муниципального образования</w:t>
            </w:r>
          </w:p>
          <w:p w:rsidR="00CB5F59" w:rsidRDefault="00CB5F59" w:rsidP="00DA051F">
            <w:pPr>
              <w:ind w:left="174" w:hanging="142"/>
            </w:pPr>
            <w:r>
              <w:t xml:space="preserve">  </w:t>
            </w:r>
          </w:p>
          <w:p w:rsidR="00CB5F59" w:rsidRDefault="00CB5F59" w:rsidP="00DA051F">
            <w:pPr>
              <w:ind w:left="174" w:hanging="142"/>
            </w:pPr>
          </w:p>
        </w:tc>
      </w:tr>
      <w:tr w:rsidR="00CB5F59">
        <w:trPr>
          <w:trHeight w:val="720"/>
        </w:trPr>
        <w:tc>
          <w:tcPr>
            <w:tcW w:w="2984" w:type="dxa"/>
          </w:tcPr>
          <w:p w:rsidR="00CB5F59" w:rsidRDefault="00CB5F59" w:rsidP="00DA051F">
            <w:r>
              <w:t>Смольников Алексей Михайлович</w:t>
            </w:r>
          </w:p>
          <w:p w:rsidR="00CB5F59" w:rsidRDefault="00CB5F59" w:rsidP="00DA051F"/>
        </w:tc>
        <w:tc>
          <w:tcPr>
            <w:tcW w:w="6391" w:type="dxa"/>
          </w:tcPr>
          <w:p w:rsidR="00CB5F59" w:rsidRDefault="00CB5F59" w:rsidP="00DA051F">
            <w:pPr>
              <w:ind w:left="174" w:hanging="142"/>
            </w:pPr>
            <w:r>
              <w:t xml:space="preserve">  - депутат муниципального образования </w:t>
            </w:r>
          </w:p>
        </w:tc>
      </w:tr>
      <w:tr w:rsidR="00CB5F59">
        <w:trPr>
          <w:trHeight w:val="1051"/>
        </w:trPr>
        <w:tc>
          <w:tcPr>
            <w:tcW w:w="2984" w:type="dxa"/>
          </w:tcPr>
          <w:p w:rsidR="00CB5F59" w:rsidRDefault="00CB5F59" w:rsidP="00DA051F"/>
          <w:p w:rsidR="00CB5F59" w:rsidRDefault="00CB5F59" w:rsidP="00DA051F"/>
          <w:p w:rsidR="00CB5F59" w:rsidRDefault="00CB5F59" w:rsidP="00DA051F"/>
        </w:tc>
        <w:tc>
          <w:tcPr>
            <w:tcW w:w="6391" w:type="dxa"/>
          </w:tcPr>
          <w:p w:rsidR="00CB5F59" w:rsidRDefault="00CB5F59" w:rsidP="00DA051F">
            <w:pPr>
              <w:ind w:left="32"/>
            </w:pPr>
          </w:p>
        </w:tc>
      </w:tr>
    </w:tbl>
    <w:p w:rsidR="00CB5F59" w:rsidRPr="00A16310" w:rsidRDefault="00CB5F59" w:rsidP="00F50C6E">
      <w:pPr>
        <w:suppressAutoHyphens w:val="0"/>
      </w:pPr>
    </w:p>
    <w:sectPr w:rsidR="00CB5F59" w:rsidRPr="00A16310" w:rsidSect="00612A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59" w:rsidRDefault="00CB5F59" w:rsidP="00170D11">
      <w:r>
        <w:separator/>
      </w:r>
    </w:p>
  </w:endnote>
  <w:endnote w:type="continuationSeparator" w:id="1">
    <w:p w:rsidR="00CB5F59" w:rsidRDefault="00CB5F59" w:rsidP="00170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59" w:rsidRDefault="00CB5F59" w:rsidP="00170D11">
      <w:r>
        <w:separator/>
      </w:r>
    </w:p>
  </w:footnote>
  <w:footnote w:type="continuationSeparator" w:id="1">
    <w:p w:rsidR="00CB5F59" w:rsidRDefault="00CB5F59" w:rsidP="00170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5A7"/>
    <w:multiLevelType w:val="hybridMultilevel"/>
    <w:tmpl w:val="50A067B0"/>
    <w:lvl w:ilvl="0" w:tplc="96C6C7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10A132B"/>
    <w:multiLevelType w:val="multilevel"/>
    <w:tmpl w:val="36E8BA6A"/>
    <w:lvl w:ilvl="0">
      <w:start w:val="5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2"/>
        </w:tabs>
        <w:ind w:left="2652" w:hanging="1800"/>
      </w:pPr>
      <w:rPr>
        <w:rFonts w:hint="default"/>
      </w:rPr>
    </w:lvl>
  </w:abstractNum>
  <w:abstractNum w:abstractNumId="2">
    <w:nsid w:val="4CCC0175"/>
    <w:multiLevelType w:val="hybridMultilevel"/>
    <w:tmpl w:val="F3522604"/>
    <w:lvl w:ilvl="0" w:tplc="B1DAA7F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5FC5D61"/>
    <w:multiLevelType w:val="multilevel"/>
    <w:tmpl w:val="25245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59457521"/>
    <w:multiLevelType w:val="hybridMultilevel"/>
    <w:tmpl w:val="3BA0E702"/>
    <w:lvl w:ilvl="0" w:tplc="47C4AD3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4A276DD"/>
    <w:multiLevelType w:val="multilevel"/>
    <w:tmpl w:val="D1CE5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C1066E9"/>
    <w:multiLevelType w:val="hybridMultilevel"/>
    <w:tmpl w:val="0EA894B2"/>
    <w:lvl w:ilvl="0" w:tplc="E5B031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8663874"/>
    <w:multiLevelType w:val="hybridMultilevel"/>
    <w:tmpl w:val="1B0E2CE8"/>
    <w:lvl w:ilvl="0" w:tplc="8D7EADD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D6C"/>
    <w:rsid w:val="000101CF"/>
    <w:rsid w:val="00013107"/>
    <w:rsid w:val="000376AF"/>
    <w:rsid w:val="000769F3"/>
    <w:rsid w:val="000A0427"/>
    <w:rsid w:val="00106A7D"/>
    <w:rsid w:val="00117515"/>
    <w:rsid w:val="00146BF9"/>
    <w:rsid w:val="00153E80"/>
    <w:rsid w:val="00160349"/>
    <w:rsid w:val="00170D11"/>
    <w:rsid w:val="001940D6"/>
    <w:rsid w:val="001A24B1"/>
    <w:rsid w:val="001A2A14"/>
    <w:rsid w:val="001D3947"/>
    <w:rsid w:val="001E0CF6"/>
    <w:rsid w:val="00250694"/>
    <w:rsid w:val="00256F5C"/>
    <w:rsid w:val="00277950"/>
    <w:rsid w:val="00287460"/>
    <w:rsid w:val="00290034"/>
    <w:rsid w:val="002C2C93"/>
    <w:rsid w:val="002F5AE6"/>
    <w:rsid w:val="00325D98"/>
    <w:rsid w:val="00374628"/>
    <w:rsid w:val="003B73CD"/>
    <w:rsid w:val="00420626"/>
    <w:rsid w:val="00432F53"/>
    <w:rsid w:val="00444975"/>
    <w:rsid w:val="00445476"/>
    <w:rsid w:val="00507DB7"/>
    <w:rsid w:val="0051060B"/>
    <w:rsid w:val="00523714"/>
    <w:rsid w:val="00542C8D"/>
    <w:rsid w:val="005501C9"/>
    <w:rsid w:val="005B1174"/>
    <w:rsid w:val="005F0D72"/>
    <w:rsid w:val="00612AAB"/>
    <w:rsid w:val="00623E90"/>
    <w:rsid w:val="00672939"/>
    <w:rsid w:val="00672FCE"/>
    <w:rsid w:val="006E0762"/>
    <w:rsid w:val="007401C1"/>
    <w:rsid w:val="007739C4"/>
    <w:rsid w:val="007A131B"/>
    <w:rsid w:val="007A3324"/>
    <w:rsid w:val="007D37EE"/>
    <w:rsid w:val="0082046D"/>
    <w:rsid w:val="00850997"/>
    <w:rsid w:val="0086054E"/>
    <w:rsid w:val="00895FF9"/>
    <w:rsid w:val="00932718"/>
    <w:rsid w:val="00941E53"/>
    <w:rsid w:val="00966DFC"/>
    <w:rsid w:val="00985334"/>
    <w:rsid w:val="00986DA3"/>
    <w:rsid w:val="009C5E07"/>
    <w:rsid w:val="009E16DA"/>
    <w:rsid w:val="00A16310"/>
    <w:rsid w:val="00AB4FAD"/>
    <w:rsid w:val="00AC4AE6"/>
    <w:rsid w:val="00AE64BF"/>
    <w:rsid w:val="00B15705"/>
    <w:rsid w:val="00B3482E"/>
    <w:rsid w:val="00B36012"/>
    <w:rsid w:val="00B4701F"/>
    <w:rsid w:val="00B72677"/>
    <w:rsid w:val="00B7487C"/>
    <w:rsid w:val="00B875D6"/>
    <w:rsid w:val="00BB0170"/>
    <w:rsid w:val="00BD3979"/>
    <w:rsid w:val="00BD7ADF"/>
    <w:rsid w:val="00C167FB"/>
    <w:rsid w:val="00CA392F"/>
    <w:rsid w:val="00CB5F59"/>
    <w:rsid w:val="00CC2EC6"/>
    <w:rsid w:val="00CF7E00"/>
    <w:rsid w:val="00D1563A"/>
    <w:rsid w:val="00D569AE"/>
    <w:rsid w:val="00D66A86"/>
    <w:rsid w:val="00D80B30"/>
    <w:rsid w:val="00D826F5"/>
    <w:rsid w:val="00DA051F"/>
    <w:rsid w:val="00DA4BDF"/>
    <w:rsid w:val="00DB0539"/>
    <w:rsid w:val="00DB57E7"/>
    <w:rsid w:val="00DC6163"/>
    <w:rsid w:val="00DE339F"/>
    <w:rsid w:val="00E06E19"/>
    <w:rsid w:val="00E10ECC"/>
    <w:rsid w:val="00E1124E"/>
    <w:rsid w:val="00E26EE6"/>
    <w:rsid w:val="00E27F4E"/>
    <w:rsid w:val="00E604E9"/>
    <w:rsid w:val="00E84D6C"/>
    <w:rsid w:val="00E90544"/>
    <w:rsid w:val="00EA32EB"/>
    <w:rsid w:val="00EA3914"/>
    <w:rsid w:val="00EB4CDF"/>
    <w:rsid w:val="00EE4812"/>
    <w:rsid w:val="00F07B27"/>
    <w:rsid w:val="00F236A7"/>
    <w:rsid w:val="00F3250D"/>
    <w:rsid w:val="00F50C6E"/>
    <w:rsid w:val="00F77F45"/>
    <w:rsid w:val="00F9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3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50C6E"/>
    <w:pPr>
      <w:keepNext/>
      <w:suppressAutoHyphens w:val="0"/>
      <w:ind w:left="602" w:hanging="602"/>
      <w:outlineLvl w:val="7"/>
    </w:pPr>
    <w:rPr>
      <w:rFonts w:eastAsia="Calibri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27F4E"/>
    <w:rPr>
      <w:rFonts w:ascii="Calibri" w:hAnsi="Calibri" w:cs="Calibri"/>
      <w:i/>
      <w:iCs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D156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77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F45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170D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0D11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70D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0D1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2</Pages>
  <Words>367</Words>
  <Characters>2095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2021-05-28T11:50:00Z</cp:lastPrinted>
  <dcterms:created xsi:type="dcterms:W3CDTF">2019-07-30T08:14:00Z</dcterms:created>
  <dcterms:modified xsi:type="dcterms:W3CDTF">2021-05-28T11:50:00Z</dcterms:modified>
</cp:coreProperties>
</file>