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C" w:rsidRDefault="00E505AC" w:rsidP="004D7B50">
      <w:pPr>
        <w:jc w:val="center"/>
        <w:rPr>
          <w:b/>
          <w:bCs/>
          <w:sz w:val="16"/>
          <w:szCs w:val="16"/>
        </w:rPr>
      </w:pPr>
    </w:p>
    <w:p w:rsidR="00E505AC" w:rsidRDefault="00E505AC" w:rsidP="004D7B50">
      <w:pPr>
        <w:jc w:val="center"/>
        <w:rPr>
          <w:b/>
          <w:bCs/>
          <w:sz w:val="16"/>
          <w:szCs w:val="16"/>
        </w:rPr>
      </w:pPr>
    </w:p>
    <w:p w:rsidR="00E505AC" w:rsidRDefault="00E505AC" w:rsidP="004D7B50">
      <w:pPr>
        <w:jc w:val="center"/>
        <w:rPr>
          <w:b/>
          <w:bCs/>
          <w:sz w:val="16"/>
          <w:szCs w:val="16"/>
        </w:rPr>
      </w:pPr>
    </w:p>
    <w:p w:rsidR="00E505AC" w:rsidRDefault="00E505AC" w:rsidP="004D7B50">
      <w:pPr>
        <w:jc w:val="center"/>
        <w:rPr>
          <w:b/>
          <w:bCs/>
          <w:sz w:val="16"/>
          <w:szCs w:val="16"/>
        </w:rPr>
      </w:pPr>
    </w:p>
    <w:p w:rsidR="00E505AC" w:rsidRPr="004D7B50" w:rsidRDefault="00E505AC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E505AC" w:rsidRPr="004D7B50" w:rsidRDefault="00E505AC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E505AC" w:rsidRPr="004D7B50" w:rsidRDefault="00E505AC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E505AC" w:rsidRDefault="00E505AC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Севастьяновское сельское_поселение Приозерского_района</w:t>
      </w:r>
    </w:p>
    <w:p w:rsidR="00E505AC" w:rsidRDefault="00E505AC" w:rsidP="004D7B50">
      <w:pPr>
        <w:jc w:val="center"/>
        <w:rPr>
          <w:b/>
          <w:bCs/>
          <w:sz w:val="20"/>
          <w:szCs w:val="20"/>
        </w:rPr>
      </w:pPr>
    </w:p>
    <w:p w:rsidR="00E505AC" w:rsidRPr="004D7B50" w:rsidRDefault="00E505AC" w:rsidP="004D7B50">
      <w:pPr>
        <w:jc w:val="center"/>
        <w:rPr>
          <w:b/>
          <w:bCs/>
          <w:sz w:val="20"/>
          <w:szCs w:val="20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855"/>
        <w:gridCol w:w="945"/>
        <w:gridCol w:w="1078"/>
        <w:gridCol w:w="1082"/>
        <w:gridCol w:w="1136"/>
        <w:gridCol w:w="844"/>
        <w:gridCol w:w="1080"/>
        <w:gridCol w:w="1080"/>
        <w:gridCol w:w="900"/>
        <w:gridCol w:w="720"/>
        <w:gridCol w:w="900"/>
        <w:gridCol w:w="1080"/>
        <w:gridCol w:w="900"/>
        <w:gridCol w:w="706"/>
        <w:gridCol w:w="554"/>
      </w:tblGrid>
      <w:tr w:rsidR="00E505AC" w:rsidRPr="0071539E">
        <w:tc>
          <w:tcPr>
            <w:tcW w:w="1368" w:type="dxa"/>
            <w:vMerge w:val="restart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855" w:type="dxa"/>
            <w:vMerge w:val="restart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45" w:type="dxa"/>
            <w:vMerge w:val="restart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40" w:type="dxa"/>
            <w:gridSpan w:val="4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780" w:type="dxa"/>
            <w:gridSpan w:val="4"/>
          </w:tcPr>
          <w:p w:rsidR="00E505AC" w:rsidRPr="0071539E" w:rsidRDefault="00E505AC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10.17г.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86" w:type="dxa"/>
            <w:gridSpan w:val="4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554" w:type="dxa"/>
            <w:vMerge w:val="restart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E505AC" w:rsidRPr="0071539E">
        <w:tc>
          <w:tcPr>
            <w:tcW w:w="1368" w:type="dxa"/>
            <w:vMerge/>
          </w:tcPr>
          <w:p w:rsidR="00E505AC" w:rsidRPr="0071539E" w:rsidRDefault="00E505AC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E505AC" w:rsidRPr="0071539E" w:rsidRDefault="00E505AC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E505AC" w:rsidRPr="0071539E" w:rsidRDefault="00E505AC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2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6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44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0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06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54" w:type="dxa"/>
            <w:vMerge/>
          </w:tcPr>
          <w:p w:rsidR="00E505AC" w:rsidRPr="0071539E" w:rsidRDefault="00E505AC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AC" w:rsidRPr="0071539E">
        <w:tc>
          <w:tcPr>
            <w:tcW w:w="1368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:rsidR="00E505AC" w:rsidRPr="0071539E" w:rsidRDefault="00E505AC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" w:type="dxa"/>
          </w:tcPr>
          <w:p w:rsidR="00E505AC" w:rsidRPr="0071539E" w:rsidRDefault="00E505AC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05AC" w:rsidRPr="0071539E">
        <w:tc>
          <w:tcPr>
            <w:tcW w:w="1368" w:type="dxa"/>
          </w:tcPr>
          <w:p w:rsidR="00E505AC" w:rsidRPr="00DB4016" w:rsidRDefault="00E505AC" w:rsidP="00DB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B4016">
              <w:rPr>
                <w:sz w:val="16"/>
                <w:szCs w:val="16"/>
              </w:rPr>
              <w:t xml:space="preserve">Ремонт общественного </w:t>
            </w:r>
          </w:p>
          <w:p w:rsidR="00E505AC" w:rsidRPr="00DB4016" w:rsidRDefault="00E505AC" w:rsidP="00DB40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колодца в п. Севастьяново</w:t>
            </w:r>
          </w:p>
        </w:tc>
        <w:tc>
          <w:tcPr>
            <w:tcW w:w="855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45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1078" w:type="dxa"/>
          </w:tcPr>
          <w:p w:rsidR="00E505AC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082" w:type="dxa"/>
          </w:tcPr>
          <w:p w:rsidR="00E505AC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136" w:type="dxa"/>
          </w:tcPr>
          <w:p w:rsidR="00E505AC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844" w:type="dxa"/>
          </w:tcPr>
          <w:p w:rsidR="00E505AC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08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0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72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08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0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706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554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05AC" w:rsidRPr="0071539E">
        <w:tc>
          <w:tcPr>
            <w:tcW w:w="1368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Благоустройство площадки для отдыха в п. Севастьяново по ул. Новой,  дом 1</w:t>
            </w:r>
          </w:p>
        </w:tc>
        <w:tc>
          <w:tcPr>
            <w:tcW w:w="855" w:type="dxa"/>
          </w:tcPr>
          <w:p w:rsidR="00E505AC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1шт</w:t>
            </w:r>
          </w:p>
        </w:tc>
        <w:tc>
          <w:tcPr>
            <w:tcW w:w="945" w:type="dxa"/>
          </w:tcPr>
          <w:p w:rsidR="00E505AC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1шт</w:t>
            </w:r>
          </w:p>
        </w:tc>
        <w:tc>
          <w:tcPr>
            <w:tcW w:w="1078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1100700,00</w:t>
            </w:r>
          </w:p>
        </w:tc>
        <w:tc>
          <w:tcPr>
            <w:tcW w:w="1082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1136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844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1096700,00</w:t>
            </w:r>
          </w:p>
        </w:tc>
        <w:tc>
          <w:tcPr>
            <w:tcW w:w="108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90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72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0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1096700,00</w:t>
            </w:r>
          </w:p>
        </w:tc>
        <w:tc>
          <w:tcPr>
            <w:tcW w:w="108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900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706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554" w:type="dxa"/>
          </w:tcPr>
          <w:p w:rsidR="00E505AC" w:rsidRPr="00DB4016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05AC" w:rsidRPr="0071539E">
        <w:tc>
          <w:tcPr>
            <w:tcW w:w="1368" w:type="dxa"/>
          </w:tcPr>
          <w:p w:rsidR="00E505AC" w:rsidRPr="003F2F82" w:rsidRDefault="00E505AC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E505AC" w:rsidRPr="003F2F82" w:rsidRDefault="00E505AC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505AC" w:rsidRPr="003F2F82" w:rsidRDefault="00E505AC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505AC" w:rsidRPr="003F2F82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F2F82">
              <w:rPr>
                <w:rFonts w:ascii="Times New Roman" w:hAnsi="Times New Roman" w:cs="Times New Roman"/>
                <w:sz w:val="18"/>
                <w:szCs w:val="18"/>
              </w:rPr>
              <w:t>1200700,00</w:t>
            </w:r>
          </w:p>
        </w:tc>
        <w:tc>
          <w:tcPr>
            <w:tcW w:w="1082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1087000,00</w:t>
            </w:r>
          </w:p>
        </w:tc>
        <w:tc>
          <w:tcPr>
            <w:tcW w:w="1136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108700,00</w:t>
            </w:r>
          </w:p>
        </w:tc>
        <w:tc>
          <w:tcPr>
            <w:tcW w:w="844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8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1195700,00</w:t>
            </w:r>
          </w:p>
        </w:tc>
        <w:tc>
          <w:tcPr>
            <w:tcW w:w="108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1087000,00</w:t>
            </w:r>
          </w:p>
        </w:tc>
        <w:tc>
          <w:tcPr>
            <w:tcW w:w="90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108700,00</w:t>
            </w:r>
          </w:p>
        </w:tc>
        <w:tc>
          <w:tcPr>
            <w:tcW w:w="72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0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1195700,00</w:t>
            </w:r>
          </w:p>
        </w:tc>
        <w:tc>
          <w:tcPr>
            <w:tcW w:w="108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1087000,00</w:t>
            </w:r>
          </w:p>
        </w:tc>
        <w:tc>
          <w:tcPr>
            <w:tcW w:w="900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108700,00</w:t>
            </w:r>
          </w:p>
        </w:tc>
        <w:tc>
          <w:tcPr>
            <w:tcW w:w="706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554" w:type="dxa"/>
          </w:tcPr>
          <w:p w:rsidR="00E505AC" w:rsidRPr="005C203F" w:rsidRDefault="00E505A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505AC" w:rsidRPr="0071539E" w:rsidRDefault="00E505AC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505AC" w:rsidRPr="0071539E" w:rsidRDefault="00E505AC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Ind w:w="-106" w:type="dxa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E505AC" w:rsidRPr="0071539E">
        <w:trPr>
          <w:trHeight w:val="390"/>
        </w:trPr>
        <w:tc>
          <w:tcPr>
            <w:tcW w:w="1583" w:type="pct"/>
            <w:noWrap/>
          </w:tcPr>
          <w:p w:rsidR="00E505AC" w:rsidRPr="0071539E" w:rsidRDefault="00E505AC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 </w:t>
            </w:r>
            <w:r>
              <w:rPr>
                <w:sz w:val="16"/>
                <w:szCs w:val="16"/>
              </w:rPr>
              <w:t>О.Н. Герасимчук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8" w:type="pct"/>
            <w:noWrap/>
            <w:vAlign w:val="bottom"/>
          </w:tcPr>
          <w:p w:rsidR="00E505AC" w:rsidRPr="0071539E" w:rsidRDefault="00E505AC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E505AC" w:rsidRPr="0071539E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E505AC" w:rsidRPr="0071539E" w:rsidRDefault="00E505AC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E505AC" w:rsidRPr="0071539E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>Л.Л. Осипова</w:t>
            </w: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E505AC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E505AC" w:rsidRPr="0071539E">
        <w:trPr>
          <w:trHeight w:val="375"/>
        </w:trPr>
        <w:tc>
          <w:tcPr>
            <w:tcW w:w="158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Осипова Л.Л.</w:t>
            </w:r>
            <w:r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(81379) 93 122</w:t>
            </w:r>
          </w:p>
        </w:tc>
        <w:tc>
          <w:tcPr>
            <w:tcW w:w="45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E505AC" w:rsidRPr="0071539E">
        <w:trPr>
          <w:trHeight w:val="407"/>
        </w:trPr>
        <w:tc>
          <w:tcPr>
            <w:tcW w:w="2041" w:type="pct"/>
            <w:gridSpan w:val="2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E505AC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505AC" w:rsidRPr="0071539E" w:rsidRDefault="00E505AC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505AC" w:rsidRPr="0071539E" w:rsidRDefault="00E505AC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05AC" w:rsidRPr="0071539E" w:rsidRDefault="00E505AC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E505AC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E505AC" w:rsidRPr="0071539E" w:rsidRDefault="00E505AC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E505AC" w:rsidRPr="0071539E" w:rsidRDefault="00E505AC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E505AC" w:rsidRPr="0071539E" w:rsidRDefault="00E505AC" w:rsidP="004D7B50">
      <w:pPr>
        <w:ind w:left="6521"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E505AC" w:rsidRPr="0071539E" w:rsidRDefault="00E505AC" w:rsidP="004D7B50">
      <w:pPr>
        <w:jc w:val="both"/>
        <w:rPr>
          <w:sz w:val="27"/>
          <w:szCs w:val="27"/>
        </w:rPr>
      </w:pPr>
    </w:p>
    <w:p w:rsidR="00E505AC" w:rsidRPr="0071539E" w:rsidRDefault="00E505AC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Ежеквартальный отчет </w:t>
      </w:r>
    </w:p>
    <w:p w:rsidR="00E505AC" w:rsidRPr="0071539E" w:rsidRDefault="00E505AC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Администрации ____________________поселения Ленинградской области</w:t>
      </w:r>
    </w:p>
    <w:p w:rsidR="00E505AC" w:rsidRPr="0071539E" w:rsidRDefault="00E505AC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о ходе реализации плана мероприятий («дорожной карты») </w:t>
      </w:r>
    </w:p>
    <w:p w:rsidR="00E505AC" w:rsidRPr="0071539E" w:rsidRDefault="00E505AC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505AC" w:rsidRPr="0071539E" w:rsidRDefault="00E505AC" w:rsidP="004D7B50">
      <w:pPr>
        <w:jc w:val="both"/>
        <w:rPr>
          <w:b/>
          <w:bCs/>
          <w:sz w:val="27"/>
          <w:szCs w:val="27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Ожидаемый результат</w:t>
            </w: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E505AC" w:rsidRPr="0071539E">
        <w:tc>
          <w:tcPr>
            <w:tcW w:w="10632" w:type="dxa"/>
            <w:gridSpan w:val="6"/>
          </w:tcPr>
          <w:p w:rsidR="00E505AC" w:rsidRPr="0071539E" w:rsidRDefault="00E505AC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1.2.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2.1.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2.2.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…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10632" w:type="dxa"/>
            <w:gridSpan w:val="6"/>
          </w:tcPr>
          <w:p w:rsidR="00E505AC" w:rsidRPr="0071539E" w:rsidRDefault="00E505AC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1.2.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5AC" w:rsidRPr="0071539E">
        <w:trPr>
          <w:trHeight w:val="1930"/>
        </w:trPr>
        <w:tc>
          <w:tcPr>
            <w:tcW w:w="674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</w:t>
            </w:r>
          </w:p>
        </w:tc>
        <w:tc>
          <w:tcPr>
            <w:tcW w:w="297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05AC" w:rsidRPr="0071539E" w:rsidRDefault="00E505AC" w:rsidP="004D7B5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4545"/>
        <w:gridCol w:w="5025"/>
      </w:tblGrid>
      <w:tr w:rsidR="00E505AC" w:rsidRPr="0071539E">
        <w:tc>
          <w:tcPr>
            <w:tcW w:w="5068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</w:p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E505AC" w:rsidRPr="0071539E" w:rsidRDefault="00E505AC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E505AC" w:rsidRPr="0071539E" w:rsidRDefault="00E505AC" w:rsidP="004D7B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505AC" w:rsidRDefault="00E505AC"/>
    <w:sectPr w:rsidR="00E505AC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406D6"/>
    <w:rsid w:val="000738FB"/>
    <w:rsid w:val="00170AFE"/>
    <w:rsid w:val="002432A9"/>
    <w:rsid w:val="00294077"/>
    <w:rsid w:val="002C497D"/>
    <w:rsid w:val="003F2F82"/>
    <w:rsid w:val="00441D77"/>
    <w:rsid w:val="004D7B50"/>
    <w:rsid w:val="00516FE5"/>
    <w:rsid w:val="00553ED6"/>
    <w:rsid w:val="005C203F"/>
    <w:rsid w:val="005D670E"/>
    <w:rsid w:val="005E6A3B"/>
    <w:rsid w:val="006E0D8A"/>
    <w:rsid w:val="007073FB"/>
    <w:rsid w:val="0071539E"/>
    <w:rsid w:val="007169D2"/>
    <w:rsid w:val="00806EB9"/>
    <w:rsid w:val="00816C4A"/>
    <w:rsid w:val="008206C5"/>
    <w:rsid w:val="008462DC"/>
    <w:rsid w:val="008C4658"/>
    <w:rsid w:val="009106F0"/>
    <w:rsid w:val="00950F80"/>
    <w:rsid w:val="009E639B"/>
    <w:rsid w:val="00B118E2"/>
    <w:rsid w:val="00B73DE8"/>
    <w:rsid w:val="00B84713"/>
    <w:rsid w:val="00D7685F"/>
    <w:rsid w:val="00D809E7"/>
    <w:rsid w:val="00DB4016"/>
    <w:rsid w:val="00E10054"/>
    <w:rsid w:val="00E20E20"/>
    <w:rsid w:val="00E505AC"/>
    <w:rsid w:val="00E82223"/>
    <w:rsid w:val="00EB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пользователь</cp:lastModifiedBy>
  <cp:revision>9</cp:revision>
  <cp:lastPrinted>2017-09-26T08:01:00Z</cp:lastPrinted>
  <dcterms:created xsi:type="dcterms:W3CDTF">2017-03-20T10:37:00Z</dcterms:created>
  <dcterms:modified xsi:type="dcterms:W3CDTF">2017-09-26T08:02:00Z</dcterms:modified>
</cp:coreProperties>
</file>