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B0" w:rsidRPr="00A72BC7" w:rsidRDefault="009424B0" w:rsidP="00A72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4B0" w:rsidRDefault="009424B0" w:rsidP="00885E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5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9424B0" w:rsidRDefault="009424B0" w:rsidP="00885E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Севастьяновское</w:t>
      </w:r>
      <w:r w:rsidRPr="007E475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</w:p>
    <w:p w:rsidR="009424B0" w:rsidRDefault="009424B0" w:rsidP="00885E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5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Приозерский муниципаль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ный район </w:t>
      </w:r>
    </w:p>
    <w:p w:rsidR="009424B0" w:rsidRPr="007E475C" w:rsidRDefault="009424B0" w:rsidP="00885E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9424B0" w:rsidRPr="001E52E4" w:rsidRDefault="009424B0" w:rsidP="001E52E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2BC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424B0" w:rsidRPr="006B3C6C" w:rsidRDefault="009424B0" w:rsidP="006B3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  52                                                     от 29 марта 2021г.</w:t>
      </w:r>
    </w:p>
    <w:p w:rsidR="009424B0" w:rsidRDefault="009424B0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«Р</w:t>
      </w:r>
      <w:r w:rsidRPr="006B3C6C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Pr="006B3C6C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Севастьяновское</w:t>
      </w:r>
      <w:r w:rsidRPr="006B3C6C">
        <w:rPr>
          <w:rFonts w:ascii="Times New Roman" w:hAnsi="Times New Roman" w:cs="Times New Roman"/>
          <w:sz w:val="28"/>
          <w:szCs w:val="28"/>
        </w:rPr>
        <w:t xml:space="preserve">  сельское поселение муниципального образования Приозерский муниципальный  район Лени</w:t>
      </w:r>
      <w:r>
        <w:rPr>
          <w:rFonts w:ascii="Times New Roman" w:hAnsi="Times New Roman" w:cs="Times New Roman"/>
          <w:sz w:val="28"/>
          <w:szCs w:val="28"/>
        </w:rPr>
        <w:t>нградской области на 2020</w:t>
      </w:r>
      <w:r w:rsidRPr="006B3C6C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424B0" w:rsidRPr="00AA04A6" w:rsidRDefault="009424B0" w:rsidP="00AA04A6">
      <w:pPr>
        <w:tabs>
          <w:tab w:val="left" w:pos="142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hAnsi="Times New Roman" w:cs="Times New Roman"/>
          <w:sz w:val="28"/>
          <w:szCs w:val="28"/>
        </w:rPr>
        <w:t>В соответствии п. 5.6 «Порядка разработки, реализации и оценки эффективности муниципальных программ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от </w:t>
      </w:r>
      <w:r>
        <w:rPr>
          <w:rFonts w:ascii="Times New Roman" w:hAnsi="Times New Roman" w:cs="Times New Roman"/>
          <w:sz w:val="28"/>
          <w:szCs w:val="28"/>
        </w:rPr>
        <w:t>01.04.2016г. года № 33</w:t>
      </w:r>
      <w:r w:rsidRPr="00AA04A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ПОСТАНОВЛЯЕТ:</w:t>
      </w:r>
    </w:p>
    <w:p w:rsidR="009424B0" w:rsidRPr="00FB43E7" w:rsidRDefault="009424B0" w:rsidP="004B5792">
      <w:pPr>
        <w:pStyle w:val="ListParagraph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left="426" w:right="-1" w:hanging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3E7">
        <w:rPr>
          <w:rFonts w:ascii="Times New Roman" w:hAnsi="Times New Roman" w:cs="Times New Roman"/>
          <w:sz w:val="28"/>
          <w:szCs w:val="28"/>
        </w:rPr>
        <w:t>Утвердить отчет о реа</w:t>
      </w:r>
      <w:r>
        <w:rPr>
          <w:rFonts w:ascii="Times New Roman" w:hAnsi="Times New Roman" w:cs="Times New Roman"/>
          <w:sz w:val="28"/>
          <w:szCs w:val="28"/>
        </w:rPr>
        <w:t>лизации   муниципальной    программы</w:t>
      </w:r>
    </w:p>
    <w:p w:rsidR="009424B0" w:rsidRDefault="009424B0" w:rsidP="00D26B33">
      <w:pPr>
        <w:tabs>
          <w:tab w:val="left" w:pos="142"/>
          <w:tab w:val="left" w:pos="9356"/>
        </w:tabs>
        <w:spacing w:after="0" w:line="240" w:lineRule="auto"/>
        <w:ind w:right="-1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6B33">
        <w:rPr>
          <w:rFonts w:ascii="Times New Roman" w:hAnsi="Times New Roman" w:cs="Times New Roman"/>
          <w:sz w:val="28"/>
          <w:szCs w:val="28"/>
        </w:rPr>
        <w:t>«Развитие автомобильных дорог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6B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24B0" w:rsidRPr="00D26B33" w:rsidRDefault="009424B0" w:rsidP="00D26B33">
      <w:pPr>
        <w:tabs>
          <w:tab w:val="left" w:pos="142"/>
          <w:tab w:val="left" w:pos="9356"/>
        </w:tabs>
        <w:spacing w:after="0" w:line="240" w:lineRule="auto"/>
        <w:ind w:right="-1" w:hanging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D26B3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</w:t>
      </w:r>
    </w:p>
    <w:p w:rsidR="009424B0" w:rsidRPr="00651349" w:rsidRDefault="009424B0" w:rsidP="004B5792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hAnsi="Times New Roman" w:cs="Times New Roman"/>
          <w:sz w:val="28"/>
          <w:szCs w:val="28"/>
        </w:rPr>
        <w:t>массовой информации и на сайте администрации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Севастьяновское</w:t>
      </w:r>
      <w:r w:rsidRPr="00FB43E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4B0" w:rsidRDefault="009424B0" w:rsidP="006513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B0" w:rsidRDefault="009424B0" w:rsidP="00FB4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6673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О.Н. Герасимчук</w:t>
      </w:r>
    </w:p>
    <w:p w:rsidR="009424B0" w:rsidRPr="00651349" w:rsidRDefault="009424B0" w:rsidP="00FB4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4B0" w:rsidRPr="00651349" w:rsidRDefault="009424B0" w:rsidP="00FB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Л.Л. Осипова</w:t>
      </w:r>
    </w:p>
    <w:p w:rsidR="009424B0" w:rsidRPr="00651349" w:rsidRDefault="009424B0" w:rsidP="00FB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 (813 79) 93-122</w:t>
      </w:r>
    </w:p>
    <w:p w:rsidR="009424B0" w:rsidRDefault="009424B0" w:rsidP="006513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51349">
        <w:rPr>
          <w:rFonts w:ascii="Times New Roman" w:hAnsi="Times New Roman" w:cs="Times New Roman"/>
          <w:sz w:val="16"/>
          <w:szCs w:val="16"/>
        </w:rPr>
        <w:t>Разослано: дело-2, прокуратура -1, КСО – 1.</w:t>
      </w:r>
    </w:p>
    <w:p w:rsidR="009424B0" w:rsidRDefault="009424B0" w:rsidP="006513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24B0" w:rsidRPr="00651349" w:rsidRDefault="009424B0" w:rsidP="006513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24B0" w:rsidRDefault="009424B0" w:rsidP="00A2251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9424B0" w:rsidRPr="00A22516" w:rsidRDefault="009424B0" w:rsidP="00A2251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9424B0" w:rsidRPr="00A22516" w:rsidRDefault="009424B0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9424B0" w:rsidRPr="00A22516" w:rsidRDefault="009424B0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424B0" w:rsidRPr="00A22516" w:rsidRDefault="009424B0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9424B0" w:rsidRPr="00A22516" w:rsidRDefault="009424B0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9424B0" w:rsidRPr="00A22516" w:rsidRDefault="009424B0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424B0" w:rsidRPr="00A22516" w:rsidRDefault="009424B0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424B0" w:rsidRDefault="009424B0" w:rsidP="00AA503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424B0" w:rsidRPr="002A0645" w:rsidRDefault="009424B0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645">
        <w:rPr>
          <w:rFonts w:ascii="Times New Roman" w:hAnsi="Times New Roman" w:cs="Times New Roman"/>
          <w:sz w:val="24"/>
          <w:szCs w:val="24"/>
        </w:rPr>
        <w:t>ОТЧЕТ</w:t>
      </w:r>
    </w:p>
    <w:p w:rsidR="009424B0" w:rsidRPr="002A0645" w:rsidRDefault="009424B0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645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</w:t>
      </w:r>
    </w:p>
    <w:p w:rsidR="009424B0" w:rsidRPr="002A0645" w:rsidRDefault="009424B0" w:rsidP="00DC6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645">
        <w:rPr>
          <w:rFonts w:ascii="Times New Roman" w:hAnsi="Times New Roman" w:cs="Times New Roman"/>
          <w:sz w:val="24"/>
          <w:szCs w:val="24"/>
        </w:rPr>
        <w:t>«РАЗВИТИЕ АВТОМОБИЛЬНЫХ ДОРОГ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СЕВАСТЬЯНОВСКОЕ</w:t>
      </w:r>
      <w:r w:rsidRPr="002A064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</w:t>
      </w:r>
      <w:r>
        <w:rPr>
          <w:rFonts w:ascii="Times New Roman" w:hAnsi="Times New Roman" w:cs="Times New Roman"/>
          <w:sz w:val="24"/>
          <w:szCs w:val="24"/>
        </w:rPr>
        <w:t xml:space="preserve">ИНГРАДСКОЙ ОБЛАСТИ            НА 2020 </w:t>
      </w:r>
      <w:r w:rsidRPr="002A0645">
        <w:rPr>
          <w:rFonts w:ascii="Times New Roman" w:hAnsi="Times New Roman" w:cs="Times New Roman"/>
          <w:sz w:val="24"/>
          <w:szCs w:val="24"/>
        </w:rPr>
        <w:t>ГОД»</w:t>
      </w:r>
    </w:p>
    <w:p w:rsidR="009424B0" w:rsidRDefault="009424B0" w:rsidP="00DC66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автомобильных дорог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2018 год» утверждена постановлением администрации муниципального образования Севастьяновское сельское поселение №   </w:t>
      </w:r>
    </w:p>
    <w:p w:rsidR="009424B0" w:rsidRPr="002A1A4E" w:rsidRDefault="009424B0" w:rsidP="00744FEC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A4E">
        <w:rPr>
          <w:rFonts w:ascii="Times New Roman" w:hAnsi="Times New Roman" w:cs="Times New Roman"/>
          <w:sz w:val="28"/>
          <w:szCs w:val="28"/>
          <w:u w:val="single"/>
        </w:rPr>
        <w:t>Целями программы явля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2A1A4E">
        <w:rPr>
          <w:rFonts w:ascii="Times New Roman" w:hAnsi="Times New Roman" w:cs="Times New Roman"/>
          <w:sz w:val="28"/>
          <w:szCs w:val="28"/>
          <w:u w:val="single"/>
        </w:rPr>
        <w:t>тся:</w:t>
      </w:r>
    </w:p>
    <w:p w:rsidR="009424B0" w:rsidRDefault="009424B0" w:rsidP="00744FEC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эффективности и безопасности функционирования сети дорог и придомовых территорий в муниципальном образовании Севастьяновское сельское поселение;</w:t>
      </w:r>
    </w:p>
    <w:p w:rsidR="009424B0" w:rsidRDefault="009424B0" w:rsidP="00744FEC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жизненно  важных социально-экономических интересов в муниципальном образовании Севастьяновское сельское поселение;</w:t>
      </w:r>
    </w:p>
    <w:p w:rsidR="009424B0" w:rsidRDefault="009424B0" w:rsidP="00744FEC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сохранение наиболее благоприятных условий проживания населения и обеспечение устойчивого развития сельского поселения.</w:t>
      </w:r>
    </w:p>
    <w:p w:rsidR="009424B0" w:rsidRPr="005E7C72" w:rsidRDefault="009424B0" w:rsidP="005E7C72">
      <w:pPr>
        <w:pStyle w:val="ConsNormal"/>
        <w:widowControl/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E7C72">
        <w:rPr>
          <w:rFonts w:ascii="Times New Roman" w:hAnsi="Times New Roman" w:cs="Times New Roman"/>
          <w:sz w:val="28"/>
          <w:szCs w:val="28"/>
          <w:u w:val="single"/>
        </w:rPr>
        <w:t>Основными задачами программы являются:</w:t>
      </w:r>
    </w:p>
    <w:p w:rsidR="009424B0" w:rsidRPr="005E7C72" w:rsidRDefault="009424B0" w:rsidP="005E7C72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C72">
        <w:rPr>
          <w:rFonts w:ascii="Times New Roman" w:hAnsi="Times New Roman" w:cs="Times New Roman"/>
          <w:sz w:val="28"/>
          <w:szCs w:val="28"/>
        </w:rPr>
        <w:tab/>
        <w:t xml:space="preserve">- улучшение транспортно-эксплуатационного состояния существующей дорожной сети 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5E7C7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9424B0" w:rsidRPr="005E7C72" w:rsidRDefault="009424B0" w:rsidP="005E7C72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C72">
        <w:rPr>
          <w:rFonts w:ascii="Times New Roman" w:hAnsi="Times New Roman" w:cs="Times New Roman"/>
          <w:sz w:val="28"/>
          <w:szCs w:val="28"/>
        </w:rPr>
        <w:tab/>
        <w:t xml:space="preserve">- ликвидация очагов аварийности и улучшение инженерного благоустройства дорожной сети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5E7C7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9424B0" w:rsidRPr="005E7C72" w:rsidRDefault="009424B0" w:rsidP="005E7C72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C72">
        <w:rPr>
          <w:rFonts w:ascii="Times New Roman" w:hAnsi="Times New Roman" w:cs="Times New Roman"/>
          <w:sz w:val="28"/>
          <w:szCs w:val="28"/>
        </w:rPr>
        <w:tab/>
        <w:t xml:space="preserve">- приоритетное направление социально-экономического и транспортного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5E7C72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9424B0" w:rsidRPr="005E7C72" w:rsidRDefault="009424B0" w:rsidP="005E7C72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C72">
        <w:rPr>
          <w:rFonts w:ascii="Times New Roman" w:hAnsi="Times New Roman" w:cs="Times New Roman"/>
          <w:sz w:val="28"/>
          <w:szCs w:val="28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9424B0" w:rsidRDefault="009424B0" w:rsidP="002446E0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Эффективность осуществления мероприятий будет непосредственно зависеть от возможностей финансового </w:t>
      </w:r>
      <w:r w:rsidRPr="0019299F">
        <w:rPr>
          <w:rFonts w:ascii="Times New Roman" w:hAnsi="Times New Roman" w:cs="Times New Roman"/>
          <w:sz w:val="28"/>
          <w:szCs w:val="28"/>
        </w:rPr>
        <w:t>обеспечения Программы.</w:t>
      </w:r>
    </w:p>
    <w:p w:rsidR="009424B0" w:rsidRPr="00C76264" w:rsidRDefault="009424B0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6264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>программных мероприятий на 2018</w:t>
      </w:r>
      <w:r w:rsidRPr="00C76264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4102,2</w:t>
      </w:r>
      <w:r w:rsidRPr="00C76264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источникам финансирования:</w:t>
      </w:r>
    </w:p>
    <w:p w:rsidR="009424B0" w:rsidRPr="00C76264" w:rsidRDefault="009424B0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6264">
        <w:rPr>
          <w:rFonts w:ascii="Times New Roman" w:hAnsi="Times New Roman" w:cs="Times New Roman"/>
          <w:sz w:val="28"/>
          <w:szCs w:val="28"/>
        </w:rPr>
        <w:t xml:space="preserve">-   средства областного бюджета –   </w:t>
      </w:r>
      <w:r>
        <w:rPr>
          <w:rFonts w:ascii="Times New Roman" w:hAnsi="Times New Roman" w:cs="Times New Roman"/>
          <w:sz w:val="28"/>
          <w:szCs w:val="28"/>
        </w:rPr>
        <w:t>810,7</w:t>
      </w:r>
      <w:r w:rsidRPr="00C76264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9424B0" w:rsidRDefault="009424B0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6264">
        <w:rPr>
          <w:rFonts w:ascii="Times New Roman" w:hAnsi="Times New Roman" w:cs="Times New Roman"/>
          <w:sz w:val="28"/>
          <w:szCs w:val="28"/>
        </w:rPr>
        <w:t xml:space="preserve">-  средства   бюджета муниципального образования – </w:t>
      </w:r>
      <w:r>
        <w:rPr>
          <w:rFonts w:ascii="Times New Roman" w:hAnsi="Times New Roman" w:cs="Times New Roman"/>
          <w:sz w:val="28"/>
          <w:szCs w:val="28"/>
        </w:rPr>
        <w:t>3291,5 тысяч рублей.</w:t>
      </w:r>
    </w:p>
    <w:p w:rsidR="009424B0" w:rsidRDefault="009424B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выполнения мероприятий Программы за 2018 год отражена в </w:t>
      </w:r>
      <w:r w:rsidRPr="00C261AF">
        <w:rPr>
          <w:rFonts w:ascii="Times New Roman" w:hAnsi="Times New Roman" w:cs="Times New Roman"/>
          <w:b/>
          <w:bCs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>к настоящему отчету.</w:t>
      </w:r>
    </w:p>
    <w:p w:rsidR="009424B0" w:rsidRDefault="009424B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0BC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10BC6">
        <w:rPr>
          <w:rFonts w:ascii="Times New Roman" w:hAnsi="Times New Roman" w:cs="Times New Roman"/>
          <w:sz w:val="28"/>
          <w:szCs w:val="28"/>
        </w:rPr>
        <w:t xml:space="preserve"> году в рамках</w:t>
      </w:r>
      <w:r>
        <w:rPr>
          <w:rFonts w:ascii="Times New Roman" w:hAnsi="Times New Roman" w:cs="Times New Roman"/>
          <w:sz w:val="28"/>
          <w:szCs w:val="28"/>
        </w:rPr>
        <w:t xml:space="preserve"> Программы выполнялись следующие мероприятия:</w:t>
      </w:r>
    </w:p>
    <w:p w:rsidR="009424B0" w:rsidRPr="00410BC6" w:rsidRDefault="009424B0" w:rsidP="00333B79">
      <w:pPr>
        <w:pStyle w:val="ListParagraph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24B0" w:rsidRDefault="009424B0" w:rsidP="00410BC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участков дорог;</w:t>
      </w:r>
    </w:p>
    <w:p w:rsidR="009424B0" w:rsidRPr="00410BC6" w:rsidRDefault="009424B0" w:rsidP="00410BC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автомобильных дорог местного значения.</w:t>
      </w:r>
    </w:p>
    <w:p w:rsidR="009424B0" w:rsidRPr="006144D4" w:rsidRDefault="009424B0" w:rsidP="004E6F59">
      <w:pPr>
        <w:pStyle w:val="ListParagraph"/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2018 года Программа выполнена на 50,4% от запланированного</w:t>
      </w:r>
      <w:r w:rsidRPr="006144D4">
        <w:rPr>
          <w:rFonts w:ascii="Times New Roman" w:hAnsi="Times New Roman" w:cs="Times New Roman"/>
          <w:sz w:val="28"/>
          <w:szCs w:val="28"/>
        </w:rPr>
        <w:t xml:space="preserve"> результата. </w:t>
      </w:r>
    </w:p>
    <w:p w:rsidR="009424B0" w:rsidRDefault="009424B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об использовании финансовых средств на реализацию Программы за 2018 год отражена в </w:t>
      </w:r>
      <w:r w:rsidRPr="00D82933">
        <w:rPr>
          <w:rFonts w:ascii="Times New Roman" w:hAnsi="Times New Roman" w:cs="Times New Roman"/>
          <w:b/>
          <w:bCs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9424B0" w:rsidRDefault="009424B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9424B0" w:rsidRDefault="009424B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2018 году в результате проведения процедур на осуществлении закупок товаров, работ, услуг для муниципальных нужд был заключен 2 муниципальных контракта в результате проведения электронного аукциона, заключен  договор на расчистку дорог</w:t>
      </w:r>
      <w:r w:rsidRPr="00AA6399">
        <w:rPr>
          <w:rFonts w:ascii="Times New Roman" w:hAnsi="Times New Roman" w:cs="Times New Roman"/>
          <w:sz w:val="28"/>
          <w:szCs w:val="28"/>
        </w:rPr>
        <w:t>у единственного поставщика.</w:t>
      </w:r>
    </w:p>
    <w:p w:rsidR="009424B0" w:rsidRPr="00482BD6" w:rsidRDefault="009424B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9424B0" w:rsidRPr="00482BD6" w:rsidRDefault="009424B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>- снижение количества обращений в органы местного самоуправления о неудовлетворительном состоянии дорог (количество обращений);</w:t>
      </w:r>
    </w:p>
    <w:p w:rsidR="009424B0" w:rsidRPr="00482BD6" w:rsidRDefault="009424B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>- снижение доли автомобильных дорог, не отвечающим требованиям от общей протяженности дорог (%);</w:t>
      </w:r>
    </w:p>
    <w:p w:rsidR="009424B0" w:rsidRPr="00482BD6" w:rsidRDefault="009424B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>- протяженность автомобильных дорог общего пользования местного значения, в отношении которых произведен ремонт (км);</w:t>
      </w:r>
    </w:p>
    <w:p w:rsidR="009424B0" w:rsidRDefault="009424B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 xml:space="preserve">   По итогам отчетного года значение показателей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82BD6">
        <w:rPr>
          <w:rFonts w:ascii="Times New Roman" w:hAnsi="Times New Roman" w:cs="Times New Roman"/>
          <w:sz w:val="28"/>
          <w:szCs w:val="28"/>
        </w:rPr>
        <w:t xml:space="preserve">достигнуто в полном объеме. Информация о достижении значений показателей отражена в </w:t>
      </w:r>
      <w:r w:rsidRPr="00482BD6">
        <w:rPr>
          <w:rFonts w:ascii="Times New Roman" w:hAnsi="Times New Roman" w:cs="Times New Roman"/>
          <w:b/>
          <w:bCs/>
          <w:sz w:val="28"/>
          <w:szCs w:val="28"/>
        </w:rPr>
        <w:t>Приложении №3</w:t>
      </w:r>
      <w:r w:rsidRPr="00482BD6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9424B0" w:rsidRDefault="009424B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24B0" w:rsidRDefault="009424B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24B0" w:rsidRDefault="009424B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24B0" w:rsidRDefault="009424B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24B0" w:rsidRDefault="009424B0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24B0" w:rsidRDefault="009424B0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24B0" w:rsidRPr="00325C5F" w:rsidRDefault="009424B0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5C5F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9424B0" w:rsidRDefault="009424B0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5C5F">
        <w:rPr>
          <w:rFonts w:ascii="Times New Roman" w:hAnsi="Times New Roman" w:cs="Times New Roman"/>
          <w:b/>
          <w:bCs/>
          <w:sz w:val="20"/>
          <w:szCs w:val="20"/>
        </w:rPr>
        <w:t>О СТЕПЕНИ ВЫПОЛНЕНИЯ МЕРОПРИЯТИЙ МУНИЦИПАЛЬНОЙ ПРОГРА</w:t>
      </w:r>
      <w:r>
        <w:rPr>
          <w:rFonts w:ascii="Times New Roman" w:hAnsi="Times New Roman" w:cs="Times New Roman"/>
          <w:b/>
          <w:bCs/>
          <w:sz w:val="20"/>
          <w:szCs w:val="20"/>
        </w:rPr>
        <w:t>ММЫ «</w:t>
      </w:r>
      <w:r w:rsidRPr="00325C5F">
        <w:rPr>
          <w:rFonts w:ascii="Times New Roman" w:hAnsi="Times New Roman" w:cs="Times New Roman"/>
          <w:b/>
          <w:bCs/>
          <w:sz w:val="20"/>
          <w:szCs w:val="20"/>
        </w:rPr>
        <w:t xml:space="preserve">РАЗВИТИЕ </w:t>
      </w:r>
      <w:r>
        <w:rPr>
          <w:rFonts w:ascii="Times New Roman" w:hAnsi="Times New Roman" w:cs="Times New Roman"/>
          <w:b/>
          <w:bCs/>
          <w:sz w:val="20"/>
          <w:szCs w:val="20"/>
        </w:rPr>
        <w:t>АВТОМОБИЛЬНЫХ ДОРОГ</w:t>
      </w:r>
      <w:r w:rsidRPr="00325C5F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</w:t>
      </w:r>
      <w:r>
        <w:rPr>
          <w:rFonts w:ascii="Times New Roman" w:hAnsi="Times New Roman" w:cs="Times New Roman"/>
          <w:b/>
          <w:bCs/>
          <w:sz w:val="20"/>
          <w:szCs w:val="20"/>
        </w:rPr>
        <w:t>ЛЬНОГО ОБРАЗОВАНИЯ СЕВАСТЬЯНОВСКОЕ</w:t>
      </w:r>
      <w:r w:rsidRPr="00325C5F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МУНИЦИПАЛЬНОГО ОБРАЗОВАНИЯ ПРИОЗЕРСКИЙ МУНИЦИПАЛЬНЫЙ РАЙОН ЛЕ</w:t>
      </w:r>
      <w:r>
        <w:rPr>
          <w:rFonts w:ascii="Times New Roman" w:hAnsi="Times New Roman" w:cs="Times New Roman"/>
          <w:b/>
          <w:bCs/>
          <w:sz w:val="20"/>
          <w:szCs w:val="20"/>
        </w:rPr>
        <w:t>НИНГРАДСКОЙ ОБЛАСТИ НА 2018</w:t>
      </w:r>
      <w:r w:rsidRPr="00325C5F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9424B0" w:rsidRDefault="009424B0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9424B0" w:rsidRPr="00325C5F" w:rsidRDefault="009424B0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127"/>
        <w:gridCol w:w="2552"/>
        <w:gridCol w:w="2126"/>
        <w:gridCol w:w="992"/>
        <w:gridCol w:w="993"/>
        <w:gridCol w:w="1275"/>
      </w:tblGrid>
      <w:tr w:rsidR="009424B0" w:rsidRPr="00F2342F">
        <w:trPr>
          <w:trHeight w:val="600"/>
        </w:trPr>
        <w:tc>
          <w:tcPr>
            <w:tcW w:w="425" w:type="dxa"/>
            <w:vMerge w:val="restart"/>
          </w:tcPr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Разработчик муниципальной программы, соисполнитель</w:t>
            </w:r>
          </w:p>
        </w:tc>
        <w:tc>
          <w:tcPr>
            <w:tcW w:w="2126" w:type="dxa"/>
            <w:vMerge w:val="restart"/>
          </w:tcPr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Фактически проведенное мероприятие</w:t>
            </w:r>
          </w:p>
        </w:tc>
        <w:tc>
          <w:tcPr>
            <w:tcW w:w="1985" w:type="dxa"/>
            <w:gridSpan w:val="2"/>
          </w:tcPr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тыс. рублей</w:t>
            </w:r>
          </w:p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Проблемы возникшие в ходе реализации Программы</w:t>
            </w:r>
          </w:p>
        </w:tc>
      </w:tr>
      <w:tr w:rsidR="009424B0" w:rsidRPr="00F2342F">
        <w:trPr>
          <w:trHeight w:val="495"/>
        </w:trPr>
        <w:tc>
          <w:tcPr>
            <w:tcW w:w="425" w:type="dxa"/>
            <w:vMerge/>
          </w:tcPr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</w:tcPr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B0" w:rsidRPr="00F2342F">
        <w:tc>
          <w:tcPr>
            <w:tcW w:w="425" w:type="dxa"/>
          </w:tcPr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B0" w:rsidRPr="00F2342F">
        <w:tc>
          <w:tcPr>
            <w:tcW w:w="425" w:type="dxa"/>
          </w:tcPr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местного значения на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2" w:type="dxa"/>
          </w:tcPr>
          <w:p w:rsidR="009424B0" w:rsidRPr="00F2342F" w:rsidRDefault="009424B0" w:rsidP="0033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Н.Н.</w:t>
            </w:r>
          </w:p>
          <w:p w:rsidR="009424B0" w:rsidRPr="00F2342F" w:rsidRDefault="009424B0" w:rsidP="0033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сектора экономики и финансов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Осипова Л.Л.</w:t>
            </w:r>
          </w:p>
          <w:p w:rsidR="009424B0" w:rsidRPr="00F2342F" w:rsidRDefault="009424B0" w:rsidP="0033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1 категории(бухгалтер)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Стаховская О.В..</w:t>
            </w:r>
          </w:p>
        </w:tc>
        <w:tc>
          <w:tcPr>
            <w:tcW w:w="2126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ремонт</w:t>
            </w:r>
          </w:p>
        </w:tc>
        <w:tc>
          <w:tcPr>
            <w:tcW w:w="992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4012,2</w:t>
            </w:r>
          </w:p>
        </w:tc>
        <w:tc>
          <w:tcPr>
            <w:tcW w:w="993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1975,8</w:t>
            </w:r>
          </w:p>
        </w:tc>
        <w:tc>
          <w:tcPr>
            <w:tcW w:w="1275" w:type="dxa"/>
          </w:tcPr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24B0" w:rsidRPr="00F2342F">
        <w:tc>
          <w:tcPr>
            <w:tcW w:w="425" w:type="dxa"/>
          </w:tcPr>
          <w:p w:rsidR="009424B0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дорог местного значения от снега</w:t>
            </w:r>
          </w:p>
        </w:tc>
        <w:tc>
          <w:tcPr>
            <w:tcW w:w="2552" w:type="dxa"/>
          </w:tcPr>
          <w:p w:rsidR="009424B0" w:rsidRPr="00F2342F" w:rsidRDefault="009424B0" w:rsidP="00B87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Н.Н.</w:t>
            </w:r>
          </w:p>
          <w:p w:rsidR="009424B0" w:rsidRPr="00F2342F" w:rsidRDefault="009424B0" w:rsidP="00B87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сектора экономики и финансов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Осипова Л.Л.</w:t>
            </w:r>
          </w:p>
          <w:p w:rsidR="009424B0" w:rsidRPr="00F2342F" w:rsidRDefault="009424B0" w:rsidP="00B87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1 категории(бухгалтер)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Стаховская О.В.</w:t>
            </w:r>
          </w:p>
        </w:tc>
        <w:tc>
          <w:tcPr>
            <w:tcW w:w="2126" w:type="dxa"/>
          </w:tcPr>
          <w:p w:rsidR="009424B0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дорог от снега</w:t>
            </w:r>
          </w:p>
        </w:tc>
        <w:tc>
          <w:tcPr>
            <w:tcW w:w="992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9424B0" w:rsidRPr="00F2342F" w:rsidRDefault="009424B0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424B0" w:rsidRDefault="009424B0" w:rsidP="00C359A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9424B0" w:rsidSect="004B579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9424B0" w:rsidRPr="007328C8" w:rsidRDefault="009424B0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ОТЧЕТ </w:t>
      </w:r>
    </w:p>
    <w:p w:rsidR="009424B0" w:rsidRDefault="009424B0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>ОБ ИСПОЛЬЗОВАНИИ ФИНАНСОВЫХ СРЕДСТВ ЗА СЧЕТ ВСЕХ ИСТОЧНИКОВ НА РЕАЛИЗАЦИЮ МУНИЦИПАЛЬН</w:t>
      </w:r>
      <w:r>
        <w:rPr>
          <w:rFonts w:ascii="Times New Roman" w:hAnsi="Times New Roman" w:cs="Times New Roman"/>
          <w:b/>
          <w:bCs/>
          <w:sz w:val="20"/>
          <w:szCs w:val="20"/>
        </w:rPr>
        <w:t>ОЙ ПРОГРАММЫ «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РАЗВИТИЕ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АВТОМОБИЛЬНЫХ ДОРОГ 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</w:t>
      </w:r>
      <w:r>
        <w:rPr>
          <w:rFonts w:ascii="Times New Roman" w:hAnsi="Times New Roman" w:cs="Times New Roman"/>
          <w:b/>
          <w:bCs/>
          <w:sz w:val="20"/>
          <w:szCs w:val="20"/>
        </w:rPr>
        <w:t>ЛЬНОГО ОБРАЗОВАНИЯ СЕВАСТЬЯНОВСКОЕ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МУНИЦИПАЛЬНОГО ОБРАЗОВАНИЯ ПРИОЗЕРСКИ МУНИЦИПАЛЬНЫЙ РАЙОН ЛЕН</w:t>
      </w:r>
      <w:r>
        <w:rPr>
          <w:rFonts w:ascii="Times New Roman" w:hAnsi="Times New Roman" w:cs="Times New Roman"/>
          <w:b/>
          <w:bCs/>
          <w:sz w:val="20"/>
          <w:szCs w:val="20"/>
        </w:rPr>
        <w:t>ИНГРАДСКОЙ ОБЛАСТИ НА 2018 ГОД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9424B0" w:rsidRDefault="009424B0" w:rsidP="00B615A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2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380"/>
        <w:gridCol w:w="2700"/>
        <w:gridCol w:w="1080"/>
        <w:gridCol w:w="900"/>
        <w:gridCol w:w="900"/>
        <w:gridCol w:w="1440"/>
        <w:gridCol w:w="720"/>
        <w:gridCol w:w="900"/>
        <w:gridCol w:w="720"/>
        <w:gridCol w:w="720"/>
        <w:gridCol w:w="1080"/>
        <w:gridCol w:w="648"/>
        <w:gridCol w:w="567"/>
      </w:tblGrid>
      <w:tr w:rsidR="009424B0" w:rsidRPr="00F2342F">
        <w:trPr>
          <w:trHeight w:val="270"/>
        </w:trPr>
        <w:tc>
          <w:tcPr>
            <w:tcW w:w="528" w:type="dxa"/>
            <w:vMerge w:val="restart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80" w:type="dxa"/>
            <w:vMerge w:val="restart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700" w:type="dxa"/>
            <w:vMerge w:val="restart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040" w:type="dxa"/>
            <w:gridSpan w:val="5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Предусмотрено паспортом МП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068" w:type="dxa"/>
            <w:gridSpan w:val="5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Исполнено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9424B0" w:rsidRPr="00F2342F">
        <w:trPr>
          <w:trHeight w:val="634"/>
        </w:trPr>
        <w:tc>
          <w:tcPr>
            <w:tcW w:w="528" w:type="dxa"/>
            <w:vMerge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60" w:type="dxa"/>
            <w:gridSpan w:val="4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00" w:type="dxa"/>
            <w:vMerge w:val="restart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68" w:type="dxa"/>
            <w:gridSpan w:val="4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567" w:type="dxa"/>
            <w:vMerge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B0" w:rsidRPr="00F2342F">
        <w:trPr>
          <w:trHeight w:val="205"/>
        </w:trPr>
        <w:tc>
          <w:tcPr>
            <w:tcW w:w="528" w:type="dxa"/>
            <w:vMerge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4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2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00" w:type="dxa"/>
            <w:vMerge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48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67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B0" w:rsidRPr="00F2342F">
        <w:trPr>
          <w:trHeight w:val="295"/>
        </w:trPr>
        <w:tc>
          <w:tcPr>
            <w:tcW w:w="528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0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Ремонт дорог</w:t>
            </w:r>
          </w:p>
        </w:tc>
        <w:tc>
          <w:tcPr>
            <w:tcW w:w="2700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4012,2</w:t>
            </w:r>
          </w:p>
        </w:tc>
        <w:tc>
          <w:tcPr>
            <w:tcW w:w="9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671,7</w:t>
            </w:r>
          </w:p>
        </w:tc>
        <w:tc>
          <w:tcPr>
            <w:tcW w:w="144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3340,5</w:t>
            </w:r>
          </w:p>
        </w:tc>
        <w:tc>
          <w:tcPr>
            <w:tcW w:w="72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1975,8</w:t>
            </w:r>
          </w:p>
        </w:tc>
        <w:tc>
          <w:tcPr>
            <w:tcW w:w="72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671,7</w:t>
            </w:r>
          </w:p>
        </w:tc>
        <w:tc>
          <w:tcPr>
            <w:tcW w:w="108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1304,1</w:t>
            </w:r>
          </w:p>
        </w:tc>
        <w:tc>
          <w:tcPr>
            <w:tcW w:w="648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</w:tr>
      <w:tr w:rsidR="009424B0" w:rsidRPr="00F2342F">
        <w:tc>
          <w:tcPr>
            <w:tcW w:w="528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380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автомобильных дорог местного значения </w:t>
            </w:r>
          </w:p>
        </w:tc>
        <w:tc>
          <w:tcPr>
            <w:tcW w:w="108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4012,2</w:t>
            </w:r>
          </w:p>
        </w:tc>
        <w:tc>
          <w:tcPr>
            <w:tcW w:w="9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671,7</w:t>
            </w:r>
          </w:p>
        </w:tc>
        <w:tc>
          <w:tcPr>
            <w:tcW w:w="144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3340,5</w:t>
            </w:r>
          </w:p>
        </w:tc>
        <w:tc>
          <w:tcPr>
            <w:tcW w:w="72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1975,8</w:t>
            </w:r>
          </w:p>
        </w:tc>
        <w:tc>
          <w:tcPr>
            <w:tcW w:w="72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671,7</w:t>
            </w:r>
          </w:p>
        </w:tc>
        <w:tc>
          <w:tcPr>
            <w:tcW w:w="108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1304,1</w:t>
            </w:r>
          </w:p>
        </w:tc>
        <w:tc>
          <w:tcPr>
            <w:tcW w:w="648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</w:tr>
      <w:tr w:rsidR="009424B0" w:rsidRPr="00F2342F">
        <w:tc>
          <w:tcPr>
            <w:tcW w:w="528" w:type="dxa"/>
          </w:tcPr>
          <w:p w:rsidR="009424B0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дорог местного значения</w:t>
            </w:r>
          </w:p>
        </w:tc>
        <w:tc>
          <w:tcPr>
            <w:tcW w:w="2700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424B0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24B0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2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2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48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B0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24B0" w:rsidRPr="00F2342F">
        <w:tc>
          <w:tcPr>
            <w:tcW w:w="528" w:type="dxa"/>
          </w:tcPr>
          <w:p w:rsidR="009424B0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80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424B0" w:rsidRPr="00B87BED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BED">
              <w:rPr>
                <w:rFonts w:ascii="Times New Roman" w:hAnsi="Times New Roman" w:cs="Times New Roman"/>
                <w:sz w:val="20"/>
                <w:szCs w:val="20"/>
              </w:rPr>
              <w:t>Расчистка дорог местного значения от снега</w:t>
            </w:r>
          </w:p>
        </w:tc>
        <w:tc>
          <w:tcPr>
            <w:tcW w:w="1080" w:type="dxa"/>
          </w:tcPr>
          <w:p w:rsidR="009424B0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24B0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2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2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48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B0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9424B0" w:rsidRPr="00F2342F">
        <w:tc>
          <w:tcPr>
            <w:tcW w:w="528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2700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4012,2</w:t>
            </w:r>
          </w:p>
        </w:tc>
        <w:tc>
          <w:tcPr>
            <w:tcW w:w="9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671,7</w:t>
            </w:r>
          </w:p>
        </w:tc>
        <w:tc>
          <w:tcPr>
            <w:tcW w:w="144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3340,5</w:t>
            </w:r>
          </w:p>
        </w:tc>
        <w:tc>
          <w:tcPr>
            <w:tcW w:w="72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1975,8</w:t>
            </w:r>
          </w:p>
        </w:tc>
        <w:tc>
          <w:tcPr>
            <w:tcW w:w="72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671,7</w:t>
            </w:r>
          </w:p>
        </w:tc>
        <w:tc>
          <w:tcPr>
            <w:tcW w:w="108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1304,1</w:t>
            </w:r>
          </w:p>
        </w:tc>
        <w:tc>
          <w:tcPr>
            <w:tcW w:w="648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</w:tr>
    </w:tbl>
    <w:p w:rsidR="009424B0" w:rsidRDefault="009424B0" w:rsidP="0044560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424B0" w:rsidRDefault="009424B0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9424B0" w:rsidSect="00F3165F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9424B0" w:rsidRDefault="009424B0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9424B0" w:rsidRDefault="009424B0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ДОСТИЖЕНИИ ЗНАЧЕНИЙ ПОКАЗАТЕЛЕЙ МУНИЦИПАЛЬНОЙ ПРОГРАММЫ</w:t>
      </w:r>
    </w:p>
    <w:p w:rsidR="009424B0" w:rsidRDefault="009424B0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«РАЗВИТИЕ АВТОМОБИЛЬНЫХ ДОРОГ МУНИЦИПАЛЬНОГО ОБРАЗОВАНИЯ СЕВАСТЬЯНОВСКОЕ СЕЛЬСКОЕ ПОСЕЛЕНИЕ</w:t>
      </w:r>
    </w:p>
    <w:p w:rsidR="009424B0" w:rsidRDefault="009424B0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ПРИОЗЕРСКИЙ МУНИЦИПАЛЬНЫЙ РАЙОН ЛЕНИНГРАДСКОЙ ОБЛАСТИ НА 2018 ГОД»</w:t>
      </w:r>
    </w:p>
    <w:p w:rsidR="009424B0" w:rsidRDefault="009424B0" w:rsidP="00E5561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660"/>
        <w:gridCol w:w="1127"/>
        <w:gridCol w:w="1838"/>
        <w:gridCol w:w="730"/>
        <w:gridCol w:w="795"/>
        <w:gridCol w:w="1832"/>
      </w:tblGrid>
      <w:tr w:rsidR="009424B0" w:rsidRPr="00F2342F">
        <w:trPr>
          <w:trHeight w:val="780"/>
        </w:trPr>
        <w:tc>
          <w:tcPr>
            <w:tcW w:w="600" w:type="dxa"/>
            <w:vMerge w:val="restart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12" w:type="dxa"/>
            <w:vMerge w:val="restart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(индикатор)</w:t>
            </w:r>
          </w:p>
        </w:tc>
        <w:tc>
          <w:tcPr>
            <w:tcW w:w="1208" w:type="dxa"/>
            <w:vMerge w:val="restart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386" w:type="dxa"/>
            <w:gridSpan w:val="3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9424B0" w:rsidRPr="00F2342F">
        <w:trPr>
          <w:trHeight w:val="240"/>
        </w:trPr>
        <w:tc>
          <w:tcPr>
            <w:tcW w:w="600" w:type="dxa"/>
            <w:vMerge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548" w:type="dxa"/>
            <w:gridSpan w:val="2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664" w:type="dxa"/>
            <w:vMerge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24B0" w:rsidRPr="00F2342F">
        <w:trPr>
          <w:trHeight w:val="105"/>
        </w:trPr>
        <w:tc>
          <w:tcPr>
            <w:tcW w:w="600" w:type="dxa"/>
            <w:vMerge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14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664" w:type="dxa"/>
            <w:vMerge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24B0" w:rsidRPr="00F2342F">
        <w:tc>
          <w:tcPr>
            <w:tcW w:w="6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Снижение количества обращений в ОМС о неудовлетворительном состоянии дорог</w:t>
            </w:r>
          </w:p>
        </w:tc>
        <w:tc>
          <w:tcPr>
            <w:tcW w:w="1208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838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более 2</w:t>
            </w:r>
          </w:p>
        </w:tc>
        <w:tc>
          <w:tcPr>
            <w:tcW w:w="814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424B0" w:rsidRPr="00F2342F">
        <w:tc>
          <w:tcPr>
            <w:tcW w:w="6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Снижение доли автомобильных дорог, не отвечающим требованиям от общей протяженности дорог</w:t>
            </w:r>
          </w:p>
        </w:tc>
        <w:tc>
          <w:tcPr>
            <w:tcW w:w="1208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734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664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424B0" w:rsidRPr="00F2342F">
        <w:tc>
          <w:tcPr>
            <w:tcW w:w="600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2" w:type="dxa"/>
          </w:tcPr>
          <w:p w:rsidR="009424B0" w:rsidRPr="00F2342F" w:rsidRDefault="009424B0" w:rsidP="00F234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Протяженность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08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1838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734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814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4" w:type="dxa"/>
          </w:tcPr>
          <w:p w:rsidR="009424B0" w:rsidRPr="00F2342F" w:rsidRDefault="009424B0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акцизов, предусмотренные на ремонт дорог оставлены на 2019год</w:t>
            </w:r>
          </w:p>
        </w:tc>
      </w:tr>
    </w:tbl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Оценка результативности реализации Программы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195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1. Индекс результативности Программы в разрезе проведенных мероприятий: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1.1.  Снижение количества обращений в ОМС о неудовлетворительном состоянии дорог </w:t>
      </w:r>
      <w:r>
        <w:rPr>
          <w:rFonts w:ascii="Times New Roman" w:hAnsi="Times New Roman" w:cs="Times New Roman"/>
          <w:sz w:val="28"/>
          <w:szCs w:val="28"/>
        </w:rPr>
        <w:t>(ед</w:t>
      </w:r>
      <w:r w:rsidRPr="00B81957">
        <w:rPr>
          <w:rFonts w:ascii="Times New Roman" w:hAnsi="Times New Roman" w:cs="Times New Roman"/>
          <w:sz w:val="28"/>
          <w:szCs w:val="28"/>
        </w:rPr>
        <w:t>.):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Пфit         1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Рit = ------ = --------- = 1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Ппit         1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1.2. Снижение доли автомобильных дорог, не отвечающим требованиям от общей протяженности дорог </w:t>
      </w:r>
      <w:r>
        <w:rPr>
          <w:rFonts w:ascii="Times New Roman" w:hAnsi="Times New Roman" w:cs="Times New Roman"/>
          <w:sz w:val="28"/>
          <w:szCs w:val="28"/>
        </w:rPr>
        <w:t>(%</w:t>
      </w:r>
      <w:r w:rsidRPr="00B81957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Пфit    35,4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Рit = ------ = ----------- = 1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Ппit     35,4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1.3. Протяженность автомобильных дорог общего пользования местного значения, в отношении которых произведен ремонт </w:t>
      </w:r>
      <w:r>
        <w:rPr>
          <w:rFonts w:ascii="Times New Roman" w:hAnsi="Times New Roman" w:cs="Times New Roman"/>
          <w:sz w:val="28"/>
          <w:szCs w:val="28"/>
        </w:rPr>
        <w:t>(км</w:t>
      </w:r>
      <w:r w:rsidRPr="00B81957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Пфit0,0</w:t>
      </w:r>
    </w:p>
    <w:p w:rsidR="009424B0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Рit = ------ = --------- =0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Ппit0,5,8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2. Интегральная оценка результативности Программы: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     m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    SUM Рit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     1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 = ------- x 100 =  3х 100 = 100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       M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3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3. Эффективность реализации Программы: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Ht100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Эt = </w:t>
      </w:r>
      <w:r>
        <w:rPr>
          <w:rFonts w:ascii="Times New Roman" w:hAnsi="Times New Roman" w:cs="Times New Roman"/>
          <w:sz w:val="28"/>
          <w:szCs w:val="28"/>
        </w:rPr>
        <w:t>---- x 100 = --------х 100 = 100</w:t>
      </w:r>
      <w:r w:rsidRPr="00B81957">
        <w:rPr>
          <w:rFonts w:ascii="Times New Roman" w:hAnsi="Times New Roman" w:cs="Times New Roman"/>
          <w:sz w:val="28"/>
          <w:szCs w:val="28"/>
        </w:rPr>
        <w:t>%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St100</w:t>
      </w:r>
    </w:p>
    <w:p w:rsidR="009424B0" w:rsidRPr="00B81957" w:rsidRDefault="009424B0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Вывод: эффективность реализации муниципальной программы «Развитие автомобильных д</w:t>
      </w:r>
      <w:r>
        <w:rPr>
          <w:rFonts w:ascii="Times New Roman" w:hAnsi="Times New Roman" w:cs="Times New Roman"/>
          <w:sz w:val="28"/>
          <w:szCs w:val="28"/>
        </w:rPr>
        <w:t>орог муниципального образования Севастьяновское</w:t>
      </w:r>
      <w:r w:rsidRPr="00B81957">
        <w:rPr>
          <w:rFonts w:ascii="Times New Roman" w:hAnsi="Times New Roman" w:cs="Times New Roman"/>
          <w:sz w:val="28"/>
          <w:szCs w:val="28"/>
        </w:rPr>
        <w:t>сельское поселение муниципального образования Приозерский муниципальный район Ленинградской об</w:t>
      </w:r>
      <w:r>
        <w:rPr>
          <w:rFonts w:ascii="Times New Roman" w:hAnsi="Times New Roman" w:cs="Times New Roman"/>
          <w:sz w:val="28"/>
          <w:szCs w:val="28"/>
        </w:rPr>
        <w:t>ласти в 2018 году» составила 100%</w:t>
      </w:r>
      <w:r w:rsidRPr="00B81957">
        <w:rPr>
          <w:rFonts w:ascii="Times New Roman" w:hAnsi="Times New Roman" w:cs="Times New Roman"/>
          <w:sz w:val="28"/>
          <w:szCs w:val="28"/>
        </w:rPr>
        <w:t>.</w:t>
      </w:r>
    </w:p>
    <w:p w:rsidR="009424B0" w:rsidRPr="00B81957" w:rsidRDefault="009424B0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4B0" w:rsidRPr="00BB5F3B" w:rsidRDefault="009424B0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3B">
        <w:rPr>
          <w:rFonts w:ascii="Times New Roman" w:hAnsi="Times New Roman" w:cs="Times New Roman"/>
          <w:sz w:val="28"/>
          <w:szCs w:val="28"/>
        </w:rPr>
        <w:t xml:space="preserve">Оценка социально-экономической </w:t>
      </w:r>
    </w:p>
    <w:p w:rsidR="009424B0" w:rsidRPr="00BB5F3B" w:rsidRDefault="009424B0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3B">
        <w:rPr>
          <w:rFonts w:ascii="Times New Roman" w:hAnsi="Times New Roman" w:cs="Times New Roman"/>
          <w:sz w:val="28"/>
          <w:szCs w:val="28"/>
        </w:rPr>
        <w:t xml:space="preserve">эффективности от реализации муниципальной программы. </w:t>
      </w:r>
    </w:p>
    <w:p w:rsidR="009424B0" w:rsidRPr="00B81957" w:rsidRDefault="009424B0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4B0" w:rsidRPr="00BA5A4B" w:rsidRDefault="009424B0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критериям финансовых вложений (К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>фв</w:t>
      </w:r>
      <w:r w:rsidRPr="00BA5A4B">
        <w:rPr>
          <w:rFonts w:ascii="Times New Roman" w:hAnsi="Times New Roman" w:cs="Times New Roman"/>
          <w:sz w:val="28"/>
          <w:szCs w:val="28"/>
        </w:rPr>
        <w:t xml:space="preserve">) – отражает увеличение объемов финансовых вложений на содержание и ремонт автомобильных дорог на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BA5A4B">
        <w:rPr>
          <w:rFonts w:ascii="Times New Roman" w:hAnsi="Times New Roman" w:cs="Times New Roman"/>
          <w:sz w:val="28"/>
          <w:szCs w:val="28"/>
        </w:rPr>
        <w:t xml:space="preserve"> сельское поселение  в расчете на одного жителя:</w:t>
      </w:r>
    </w:p>
    <w:p w:rsidR="009424B0" w:rsidRPr="00BA5A4B" w:rsidRDefault="009424B0" w:rsidP="00BA5A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9424B0" w:rsidRPr="00F2342F">
        <w:tc>
          <w:tcPr>
            <w:tcW w:w="900" w:type="dxa"/>
          </w:tcPr>
          <w:p w:rsidR="009424B0" w:rsidRPr="00F2342F" w:rsidRDefault="009424B0" w:rsidP="003A0763">
            <w:pPr>
              <w:spacing w:before="120" w:line="360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34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фв</w:t>
            </w:r>
            <w:r w:rsidRPr="00F2342F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540" w:type="dxa"/>
          </w:tcPr>
          <w:p w:rsidR="009424B0" w:rsidRPr="00F2342F" w:rsidRDefault="009424B0" w:rsidP="003A076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F234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9424B0" w:rsidRPr="00F2342F" w:rsidRDefault="009424B0" w:rsidP="003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34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6" w:type="dxa"/>
          </w:tcPr>
          <w:p w:rsidR="009424B0" w:rsidRPr="00F2342F" w:rsidRDefault="009424B0" w:rsidP="003A0763">
            <w:pPr>
              <w:spacing w:before="120"/>
              <w:ind w:right="-180"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0" w:type="dxa"/>
          </w:tcPr>
          <w:p w:rsidR="009424B0" w:rsidRPr="00F2342F" w:rsidRDefault="009424B0" w:rsidP="003A076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F234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9424B0" w:rsidRPr="00F2342F" w:rsidRDefault="009424B0" w:rsidP="003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34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2" w:type="dxa"/>
          </w:tcPr>
          <w:p w:rsidR="009424B0" w:rsidRPr="00F2342F" w:rsidRDefault="009424B0" w:rsidP="003A0763">
            <w:pPr>
              <w:spacing w:before="12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</w:rPr>
              <w:t>) х 100%, где:</w:t>
            </w:r>
          </w:p>
        </w:tc>
      </w:tr>
    </w:tbl>
    <w:p w:rsidR="009424B0" w:rsidRPr="00BA5A4B" w:rsidRDefault="009424B0" w:rsidP="00926E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424B0" w:rsidRPr="00BA5A4B" w:rsidRDefault="009424B0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О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5A4B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9424B0" w:rsidRPr="00BA5A4B" w:rsidRDefault="009424B0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О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A5A4B">
        <w:rPr>
          <w:rFonts w:ascii="Times New Roman" w:hAnsi="Times New Roman" w:cs="Times New Roman"/>
          <w:sz w:val="28"/>
          <w:szCs w:val="28"/>
        </w:rPr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9424B0" w:rsidRPr="00BA5A4B" w:rsidRDefault="009424B0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Ч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BA5A4B">
        <w:rPr>
          <w:rFonts w:ascii="Times New Roman" w:hAnsi="Times New Roman" w:cs="Times New Roman"/>
          <w:sz w:val="28"/>
          <w:szCs w:val="28"/>
        </w:rPr>
        <w:t xml:space="preserve">– численность  жителей муниципального образования   в предыдущем году; </w:t>
      </w:r>
    </w:p>
    <w:p w:rsidR="009424B0" w:rsidRPr="00BA5A4B" w:rsidRDefault="009424B0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Ч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5A4B">
        <w:rPr>
          <w:rFonts w:ascii="Times New Roman" w:hAnsi="Times New Roman" w:cs="Times New Roman"/>
          <w:sz w:val="28"/>
          <w:szCs w:val="28"/>
        </w:rPr>
        <w:t xml:space="preserve"> – численность жителей муниципального образования в отчетном  году; </w:t>
      </w:r>
    </w:p>
    <w:p w:rsidR="009424B0" w:rsidRPr="00B81957" w:rsidRDefault="009424B0" w:rsidP="00D80D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 xml:space="preserve">К 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менее 1%</w:t>
      </w:r>
    </w:p>
    <w:p w:rsidR="009424B0" w:rsidRPr="00B81957" w:rsidRDefault="009424B0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Эффективность от реализации программы достигнута в виде:</w:t>
      </w:r>
    </w:p>
    <w:p w:rsidR="009424B0" w:rsidRPr="00B81957" w:rsidRDefault="009424B0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- улучшения </w:t>
      </w:r>
      <w:r>
        <w:rPr>
          <w:rFonts w:ascii="Times New Roman" w:hAnsi="Times New Roman" w:cs="Times New Roman"/>
          <w:sz w:val="28"/>
          <w:szCs w:val="28"/>
        </w:rPr>
        <w:t>потребительских свойств автомобильных дорог и сооружений на них</w:t>
      </w:r>
      <w:r w:rsidRPr="00B81957">
        <w:rPr>
          <w:rFonts w:ascii="Times New Roman" w:hAnsi="Times New Roman" w:cs="Times New Roman"/>
          <w:sz w:val="28"/>
          <w:szCs w:val="28"/>
        </w:rPr>
        <w:t>;</w:t>
      </w:r>
    </w:p>
    <w:p w:rsidR="009424B0" w:rsidRPr="00B81957" w:rsidRDefault="009424B0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качества дорожных работ, надежности и долговечности автомобильных дорог и сооружений на них</w:t>
      </w:r>
      <w:r w:rsidRPr="00B81957">
        <w:rPr>
          <w:rFonts w:ascii="Times New Roman" w:hAnsi="Times New Roman" w:cs="Times New Roman"/>
          <w:sz w:val="28"/>
          <w:szCs w:val="28"/>
        </w:rPr>
        <w:t>;</w:t>
      </w:r>
    </w:p>
    <w:p w:rsidR="009424B0" w:rsidRDefault="009424B0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-сокращение дорожно-транспортных происшествий по причине неудовлетворительных дорожных условий;</w:t>
      </w:r>
    </w:p>
    <w:p w:rsidR="009424B0" w:rsidRPr="00B81957" w:rsidRDefault="009424B0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социально-экономической эффективности</w:t>
      </w:r>
      <w:r w:rsidRPr="00B81957">
        <w:rPr>
          <w:rFonts w:ascii="Times New Roman" w:hAnsi="Times New Roman" w:cs="Times New Roman"/>
          <w:sz w:val="28"/>
          <w:szCs w:val="28"/>
        </w:rPr>
        <w:t>;</w:t>
      </w:r>
    </w:p>
    <w:p w:rsidR="009424B0" w:rsidRPr="00B81957" w:rsidRDefault="009424B0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комфортной среды для проживания населения, положительной воздействие на экономику, социальную сферу и экологическую ситуацию</w:t>
      </w:r>
      <w:r w:rsidRPr="00B81957">
        <w:rPr>
          <w:rFonts w:ascii="Times New Roman" w:hAnsi="Times New Roman" w:cs="Times New Roman"/>
          <w:sz w:val="28"/>
          <w:szCs w:val="28"/>
        </w:rPr>
        <w:t>.</w:t>
      </w:r>
    </w:p>
    <w:p w:rsidR="009424B0" w:rsidRPr="00B81957" w:rsidRDefault="009424B0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В соответствии с целями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9424B0" w:rsidRDefault="009424B0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выполнение полномочий, связанных с организацией дорожной деятельности в отношении автомобильных дорог местного значения;</w:t>
      </w:r>
    </w:p>
    <w:p w:rsidR="009424B0" w:rsidRDefault="009424B0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совершенствование сети автомобильных дорог местного значения;</w:t>
      </w:r>
    </w:p>
    <w:p w:rsidR="009424B0" w:rsidRDefault="009424B0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содержания автомобильных дорог местного значения;</w:t>
      </w:r>
    </w:p>
    <w:p w:rsidR="009424B0" w:rsidRDefault="009424B0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9424B0" w:rsidRDefault="009424B0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доли автомобильных дорог муниципального образования, не соответствующих нормативным требованиям;</w:t>
      </w:r>
    </w:p>
    <w:p w:rsidR="009424B0" w:rsidRPr="006E55E1" w:rsidRDefault="009424B0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безопасности дорожного движения на территории муниципального образования Севастьяновское сельское поселение.</w:t>
      </w:r>
    </w:p>
    <w:p w:rsidR="009424B0" w:rsidRPr="006E55E1" w:rsidRDefault="009424B0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4B0" w:rsidRPr="00B81957" w:rsidRDefault="009424B0" w:rsidP="006E5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Вывод: эффективность реализации муниципальной программы «Развитие автомобильных дорог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B81957">
        <w:rPr>
          <w:rFonts w:ascii="Times New Roman" w:hAnsi="Times New Roman" w:cs="Times New Roman"/>
          <w:sz w:val="28"/>
          <w:szCs w:val="28"/>
        </w:rPr>
        <w:t>сельское поселение муниципального образования Приозерский муниципальный район Ленинградской об</w:t>
      </w:r>
      <w:r>
        <w:rPr>
          <w:rFonts w:ascii="Times New Roman" w:hAnsi="Times New Roman" w:cs="Times New Roman"/>
          <w:sz w:val="28"/>
          <w:szCs w:val="28"/>
        </w:rPr>
        <w:t>ласти в 2018 году» составила .100%</w:t>
      </w:r>
    </w:p>
    <w:p w:rsidR="009424B0" w:rsidRPr="00B81957" w:rsidRDefault="009424B0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4B0" w:rsidRPr="00B81957" w:rsidRDefault="009424B0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9424B0" w:rsidRPr="00B81957" w:rsidRDefault="009424B0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B8195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 сельское поселение Иванов Н.Н.</w:t>
      </w:r>
    </w:p>
    <w:p w:rsidR="009424B0" w:rsidRPr="00B81957" w:rsidRDefault="009424B0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(8-813-79) 93-122</w:t>
      </w:r>
    </w:p>
    <w:p w:rsidR="009424B0" w:rsidRPr="00746732" w:rsidRDefault="009424B0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эл.адрес:  </w:t>
      </w:r>
      <w:r>
        <w:rPr>
          <w:rFonts w:ascii="Times New Roman" w:hAnsi="Times New Roman" w:cs="Times New Roman"/>
          <w:sz w:val="28"/>
          <w:szCs w:val="28"/>
          <w:lang w:val="en-US"/>
        </w:rPr>
        <w:t>osipova</w:t>
      </w:r>
      <w:r w:rsidRPr="003E680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74673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67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424B0" w:rsidRPr="00B81957" w:rsidRDefault="009424B0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4B0" w:rsidRDefault="009424B0" w:rsidP="003E6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sectPr w:rsidR="009424B0" w:rsidSect="00D80DE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596"/>
    <w:multiLevelType w:val="hybridMultilevel"/>
    <w:tmpl w:val="43F8EF88"/>
    <w:lvl w:ilvl="0" w:tplc="28D033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4">
    <w:nsid w:val="5EED75A9"/>
    <w:multiLevelType w:val="hybridMultilevel"/>
    <w:tmpl w:val="1B4A3426"/>
    <w:lvl w:ilvl="0" w:tplc="706EB1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0021C"/>
    <w:rsid w:val="000129C9"/>
    <w:rsid w:val="00016652"/>
    <w:rsid w:val="0002374A"/>
    <w:rsid w:val="00026075"/>
    <w:rsid w:val="0002688B"/>
    <w:rsid w:val="000411D7"/>
    <w:rsid w:val="00054530"/>
    <w:rsid w:val="000564A6"/>
    <w:rsid w:val="000658AC"/>
    <w:rsid w:val="00065F68"/>
    <w:rsid w:val="000A1108"/>
    <w:rsid w:val="000B47FF"/>
    <w:rsid w:val="000B655A"/>
    <w:rsid w:val="000C2891"/>
    <w:rsid w:val="000C724A"/>
    <w:rsid w:val="000D5CD8"/>
    <w:rsid w:val="000E64EB"/>
    <w:rsid w:val="00107764"/>
    <w:rsid w:val="00112FAE"/>
    <w:rsid w:val="0019299F"/>
    <w:rsid w:val="00192E23"/>
    <w:rsid w:val="001A2499"/>
    <w:rsid w:val="001A2AC1"/>
    <w:rsid w:val="001C116B"/>
    <w:rsid w:val="001D01E5"/>
    <w:rsid w:val="001D29F2"/>
    <w:rsid w:val="001E52E4"/>
    <w:rsid w:val="001F21DF"/>
    <w:rsid w:val="00203EA7"/>
    <w:rsid w:val="00207851"/>
    <w:rsid w:val="00243EA5"/>
    <w:rsid w:val="0024410C"/>
    <w:rsid w:val="00244604"/>
    <w:rsid w:val="002446E0"/>
    <w:rsid w:val="00257E23"/>
    <w:rsid w:val="00275CD8"/>
    <w:rsid w:val="002965B6"/>
    <w:rsid w:val="002A02F4"/>
    <w:rsid w:val="002A0645"/>
    <w:rsid w:val="002A1A4E"/>
    <w:rsid w:val="002A7FB5"/>
    <w:rsid w:val="002C4AB4"/>
    <w:rsid w:val="002C64D7"/>
    <w:rsid w:val="002C7FA1"/>
    <w:rsid w:val="002D62BA"/>
    <w:rsid w:val="002E736F"/>
    <w:rsid w:val="0032120C"/>
    <w:rsid w:val="00322F57"/>
    <w:rsid w:val="00324659"/>
    <w:rsid w:val="00325C5F"/>
    <w:rsid w:val="00333B79"/>
    <w:rsid w:val="00336A91"/>
    <w:rsid w:val="00343275"/>
    <w:rsid w:val="003553ED"/>
    <w:rsid w:val="00367827"/>
    <w:rsid w:val="00373104"/>
    <w:rsid w:val="003A0763"/>
    <w:rsid w:val="003A2888"/>
    <w:rsid w:val="003A3BEE"/>
    <w:rsid w:val="003A6F77"/>
    <w:rsid w:val="003D564A"/>
    <w:rsid w:val="003E680A"/>
    <w:rsid w:val="003E6D9A"/>
    <w:rsid w:val="003F6A46"/>
    <w:rsid w:val="00410BC6"/>
    <w:rsid w:val="004312B6"/>
    <w:rsid w:val="00445603"/>
    <w:rsid w:val="004516A6"/>
    <w:rsid w:val="004545F4"/>
    <w:rsid w:val="0045503F"/>
    <w:rsid w:val="00482BD6"/>
    <w:rsid w:val="00486723"/>
    <w:rsid w:val="004B5792"/>
    <w:rsid w:val="004B6EA5"/>
    <w:rsid w:val="004E2AB4"/>
    <w:rsid w:val="004E6F59"/>
    <w:rsid w:val="004F0B53"/>
    <w:rsid w:val="0050541E"/>
    <w:rsid w:val="00506608"/>
    <w:rsid w:val="00513133"/>
    <w:rsid w:val="005216B4"/>
    <w:rsid w:val="005246C9"/>
    <w:rsid w:val="00533BA2"/>
    <w:rsid w:val="0057056F"/>
    <w:rsid w:val="005735EC"/>
    <w:rsid w:val="005E7C72"/>
    <w:rsid w:val="005F0E17"/>
    <w:rsid w:val="005F716B"/>
    <w:rsid w:val="00601511"/>
    <w:rsid w:val="006144D4"/>
    <w:rsid w:val="00624AEE"/>
    <w:rsid w:val="00635938"/>
    <w:rsid w:val="00647130"/>
    <w:rsid w:val="00651349"/>
    <w:rsid w:val="006673F4"/>
    <w:rsid w:val="00671C2B"/>
    <w:rsid w:val="006835A5"/>
    <w:rsid w:val="00683F25"/>
    <w:rsid w:val="00684653"/>
    <w:rsid w:val="00694914"/>
    <w:rsid w:val="006A257B"/>
    <w:rsid w:val="006A40A4"/>
    <w:rsid w:val="006A5F8D"/>
    <w:rsid w:val="006B0696"/>
    <w:rsid w:val="006B3C6C"/>
    <w:rsid w:val="006C157B"/>
    <w:rsid w:val="006E4CA5"/>
    <w:rsid w:val="006E55E1"/>
    <w:rsid w:val="006E7663"/>
    <w:rsid w:val="0070423B"/>
    <w:rsid w:val="00726B9A"/>
    <w:rsid w:val="00727D7B"/>
    <w:rsid w:val="007328C8"/>
    <w:rsid w:val="00732C18"/>
    <w:rsid w:val="00733F20"/>
    <w:rsid w:val="00744FEC"/>
    <w:rsid w:val="00746732"/>
    <w:rsid w:val="00754810"/>
    <w:rsid w:val="00780840"/>
    <w:rsid w:val="00797183"/>
    <w:rsid w:val="00797902"/>
    <w:rsid w:val="007A3C2E"/>
    <w:rsid w:val="007B714A"/>
    <w:rsid w:val="007C3C82"/>
    <w:rsid w:val="007C6E52"/>
    <w:rsid w:val="007E014B"/>
    <w:rsid w:val="007E2668"/>
    <w:rsid w:val="007E475C"/>
    <w:rsid w:val="00813A0D"/>
    <w:rsid w:val="00835188"/>
    <w:rsid w:val="00862689"/>
    <w:rsid w:val="00883942"/>
    <w:rsid w:val="00885EE5"/>
    <w:rsid w:val="00896FFE"/>
    <w:rsid w:val="008A5BD8"/>
    <w:rsid w:val="008A70C4"/>
    <w:rsid w:val="008B0DE2"/>
    <w:rsid w:val="008E5635"/>
    <w:rsid w:val="00903F4E"/>
    <w:rsid w:val="00914185"/>
    <w:rsid w:val="00922772"/>
    <w:rsid w:val="00926EDE"/>
    <w:rsid w:val="00927947"/>
    <w:rsid w:val="00932E4A"/>
    <w:rsid w:val="00933939"/>
    <w:rsid w:val="00941436"/>
    <w:rsid w:val="009424B0"/>
    <w:rsid w:val="00945C5A"/>
    <w:rsid w:val="0098573A"/>
    <w:rsid w:val="00987F6B"/>
    <w:rsid w:val="0099562E"/>
    <w:rsid w:val="009A3AED"/>
    <w:rsid w:val="009B3DB0"/>
    <w:rsid w:val="009D73B7"/>
    <w:rsid w:val="009E56F0"/>
    <w:rsid w:val="009F6C42"/>
    <w:rsid w:val="00A04FAF"/>
    <w:rsid w:val="00A22516"/>
    <w:rsid w:val="00A26169"/>
    <w:rsid w:val="00A34F88"/>
    <w:rsid w:val="00A35652"/>
    <w:rsid w:val="00A55D50"/>
    <w:rsid w:val="00A600AC"/>
    <w:rsid w:val="00A72BC7"/>
    <w:rsid w:val="00A77898"/>
    <w:rsid w:val="00A8030A"/>
    <w:rsid w:val="00AA04A6"/>
    <w:rsid w:val="00AA503D"/>
    <w:rsid w:val="00AA6399"/>
    <w:rsid w:val="00AB1D24"/>
    <w:rsid w:val="00AC4C57"/>
    <w:rsid w:val="00AE1B66"/>
    <w:rsid w:val="00AF7000"/>
    <w:rsid w:val="00B615AA"/>
    <w:rsid w:val="00B62A15"/>
    <w:rsid w:val="00B641B8"/>
    <w:rsid w:val="00B646DA"/>
    <w:rsid w:val="00B6675E"/>
    <w:rsid w:val="00B81957"/>
    <w:rsid w:val="00B82D11"/>
    <w:rsid w:val="00B852A6"/>
    <w:rsid w:val="00B87BED"/>
    <w:rsid w:val="00B9297A"/>
    <w:rsid w:val="00BA5A4B"/>
    <w:rsid w:val="00BB3544"/>
    <w:rsid w:val="00BB5F3B"/>
    <w:rsid w:val="00BC1AC6"/>
    <w:rsid w:val="00C009A3"/>
    <w:rsid w:val="00C12619"/>
    <w:rsid w:val="00C1541C"/>
    <w:rsid w:val="00C261AF"/>
    <w:rsid w:val="00C359A7"/>
    <w:rsid w:val="00C41684"/>
    <w:rsid w:val="00C50AE1"/>
    <w:rsid w:val="00C76264"/>
    <w:rsid w:val="00C87F5C"/>
    <w:rsid w:val="00C934D5"/>
    <w:rsid w:val="00CB3138"/>
    <w:rsid w:val="00CB6F0F"/>
    <w:rsid w:val="00CC0B5E"/>
    <w:rsid w:val="00CD5186"/>
    <w:rsid w:val="00D1363D"/>
    <w:rsid w:val="00D20923"/>
    <w:rsid w:val="00D26B33"/>
    <w:rsid w:val="00D3606D"/>
    <w:rsid w:val="00D362EA"/>
    <w:rsid w:val="00D467AD"/>
    <w:rsid w:val="00D74684"/>
    <w:rsid w:val="00D74ABF"/>
    <w:rsid w:val="00D760D3"/>
    <w:rsid w:val="00D80DEC"/>
    <w:rsid w:val="00D82933"/>
    <w:rsid w:val="00D91310"/>
    <w:rsid w:val="00D943A2"/>
    <w:rsid w:val="00DA4D2E"/>
    <w:rsid w:val="00DC66FA"/>
    <w:rsid w:val="00DF3F04"/>
    <w:rsid w:val="00E02615"/>
    <w:rsid w:val="00E15C21"/>
    <w:rsid w:val="00E2225E"/>
    <w:rsid w:val="00E345F1"/>
    <w:rsid w:val="00E3693E"/>
    <w:rsid w:val="00E370E2"/>
    <w:rsid w:val="00E46356"/>
    <w:rsid w:val="00E515E3"/>
    <w:rsid w:val="00E5561A"/>
    <w:rsid w:val="00E733F5"/>
    <w:rsid w:val="00E8386D"/>
    <w:rsid w:val="00E84DE4"/>
    <w:rsid w:val="00E9358D"/>
    <w:rsid w:val="00EB719B"/>
    <w:rsid w:val="00EC6DEE"/>
    <w:rsid w:val="00EE7FE3"/>
    <w:rsid w:val="00EF22FC"/>
    <w:rsid w:val="00F122A5"/>
    <w:rsid w:val="00F17FF9"/>
    <w:rsid w:val="00F2187C"/>
    <w:rsid w:val="00F2342F"/>
    <w:rsid w:val="00F3165F"/>
    <w:rsid w:val="00F327D3"/>
    <w:rsid w:val="00F50662"/>
    <w:rsid w:val="00F51062"/>
    <w:rsid w:val="00F532D8"/>
    <w:rsid w:val="00F56D3D"/>
    <w:rsid w:val="00F615CA"/>
    <w:rsid w:val="00F940EF"/>
    <w:rsid w:val="00FA01B0"/>
    <w:rsid w:val="00FB43E7"/>
    <w:rsid w:val="00FE1987"/>
    <w:rsid w:val="00FE1F9D"/>
    <w:rsid w:val="00FE462A"/>
    <w:rsid w:val="00FE6DE3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A5B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33BA2"/>
    <w:rPr>
      <w:color w:val="0000FF"/>
      <w:u w:val="single"/>
    </w:rPr>
  </w:style>
  <w:style w:type="paragraph" w:customStyle="1" w:styleId="ConsNormal">
    <w:name w:val="ConsNormal"/>
    <w:uiPriority w:val="99"/>
    <w:rsid w:val="00744FE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1867</TotalTime>
  <Pages>8</Pages>
  <Words>1942</Words>
  <Characters>11073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183</cp:revision>
  <cp:lastPrinted>2019-03-29T06:03:00Z</cp:lastPrinted>
  <dcterms:created xsi:type="dcterms:W3CDTF">2015-03-16T07:35:00Z</dcterms:created>
  <dcterms:modified xsi:type="dcterms:W3CDTF">2021-12-27T11:24:00Z</dcterms:modified>
</cp:coreProperties>
</file>