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C8" w:rsidRPr="00647090" w:rsidRDefault="00DD4A95" w:rsidP="00647090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СОВЕТ ДЕПУТАТОВ</w:t>
      </w:r>
    </w:p>
    <w:p w:rsidR="00105EC8" w:rsidRPr="00647090" w:rsidRDefault="00DD4A95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3E72E9" w:rsidRDefault="00430118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СЕВАСТЬЯНОВСКОЕ</w:t>
      </w:r>
      <w:r w:rsidR="003E72E9">
        <w:rPr>
          <w:rFonts w:ascii="Times New Roman" w:hAnsi="Times New Roman" w:cs="Times New Roman"/>
          <w:b/>
          <w:bCs/>
        </w:rPr>
        <w:t xml:space="preserve"> СЕЛЬСКОЕ ПОСЕЛЕНИЕ</w:t>
      </w:r>
    </w:p>
    <w:p w:rsidR="00105EC8" w:rsidRPr="00647090" w:rsidRDefault="003E72E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ПРИОЗЕРСКОГО</w:t>
      </w:r>
      <w:r w:rsidR="00DD4A95" w:rsidRPr="00647090">
        <w:rPr>
          <w:rFonts w:ascii="Times New Roman" w:hAnsi="Times New Roman" w:cs="Times New Roman"/>
          <w:b/>
          <w:bCs/>
        </w:rPr>
        <w:t xml:space="preserve"> МУНИЦИПАЛЬН</w:t>
      </w:r>
      <w:r>
        <w:rPr>
          <w:rFonts w:ascii="Times New Roman" w:hAnsi="Times New Roman" w:cs="Times New Roman"/>
          <w:b/>
          <w:bCs/>
        </w:rPr>
        <w:t>ОГО</w:t>
      </w:r>
      <w:r w:rsidR="00DD4A95" w:rsidRPr="00647090">
        <w:rPr>
          <w:rFonts w:ascii="Times New Roman" w:hAnsi="Times New Roman" w:cs="Times New Roman"/>
          <w:b/>
          <w:bCs/>
        </w:rPr>
        <w:t xml:space="preserve"> РАЙОН</w:t>
      </w:r>
      <w:r>
        <w:rPr>
          <w:rFonts w:ascii="Times New Roman" w:hAnsi="Times New Roman" w:cs="Times New Roman"/>
          <w:b/>
          <w:bCs/>
        </w:rPr>
        <w:t>А</w:t>
      </w:r>
    </w:p>
    <w:p w:rsidR="00105EC8" w:rsidRPr="00647090" w:rsidRDefault="00DD4A95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ЛЕНИНГРАДСКОЙ ОБЛАСТИ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DD4A95" w:rsidP="00647090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РЕШЕНИ</w:t>
      </w:r>
      <w:r w:rsidR="0020207D">
        <w:rPr>
          <w:rFonts w:ascii="Times New Roman" w:hAnsi="Times New Roman" w:cs="Times New Roman"/>
          <w:b/>
          <w:bCs/>
        </w:rPr>
        <w:t>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EA53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</w:t>
      </w:r>
      <w:r w:rsidR="004458CD">
        <w:rPr>
          <w:rFonts w:ascii="Times New Roman" w:hAnsi="Times New Roman" w:cs="Times New Roman"/>
        </w:rPr>
        <w:t xml:space="preserve"> сентября 2019 года </w:t>
      </w:r>
      <w:r w:rsidR="00FE39C4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4458CD">
        <w:rPr>
          <w:rFonts w:ascii="Times New Roman" w:hAnsi="Times New Roman" w:cs="Times New Roman"/>
        </w:rPr>
        <w:t xml:space="preserve">№ </w:t>
      </w:r>
      <w:r w:rsidR="003E72E9">
        <w:rPr>
          <w:rFonts w:ascii="Times New Roman" w:hAnsi="Times New Roman" w:cs="Times New Roman"/>
        </w:rPr>
        <w:t>3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647090" w:rsidRPr="00B300A7" w:rsidTr="003E72E9">
        <w:trPr>
          <w:trHeight w:val="1548"/>
        </w:trPr>
        <w:tc>
          <w:tcPr>
            <w:tcW w:w="4503" w:type="dxa"/>
          </w:tcPr>
          <w:p w:rsidR="00430118" w:rsidRDefault="00647090" w:rsidP="0043011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формы контракта с главой администрации муниципального образования </w:t>
            </w:r>
            <w:proofErr w:type="spellStart"/>
            <w:r w:rsidR="00430118" w:rsidRPr="00430118"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="003E72E9" w:rsidRPr="00430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3E72E9" w:rsidRPr="004301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 w:rsidR="003E72E9" w:rsidRPr="00430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01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="003E72E9" w:rsidRPr="00430118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30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3E72E9" w:rsidRPr="0043011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0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7090" w:rsidRPr="00430118" w:rsidRDefault="00647090" w:rsidP="004301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011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</w:t>
            </w:r>
            <w:r w:rsidR="00BC7BF1" w:rsidRPr="00430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адской области 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Pr="00647090" w:rsidRDefault="0064709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proofErr w:type="gramStart"/>
      <w:r w:rsidRPr="00647090">
        <w:rPr>
          <w:rFonts w:ascii="Times New Roman" w:hAnsi="Times New Roman" w:cs="Times New Roman"/>
        </w:rPr>
        <w:t xml:space="preserve">В целях приведения формы контракта с главой администрации муниципального образования </w:t>
      </w:r>
      <w:proofErr w:type="spellStart"/>
      <w:r w:rsidR="00430118">
        <w:rPr>
          <w:rFonts w:ascii="Times New Roman" w:hAnsi="Times New Roman" w:cs="Times New Roman"/>
        </w:rPr>
        <w:t>Севастьяновское</w:t>
      </w:r>
      <w:proofErr w:type="spellEnd"/>
      <w:r w:rsidR="003E72E9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647090">
        <w:rPr>
          <w:rFonts w:ascii="Times New Roman" w:hAnsi="Times New Roman" w:cs="Times New Roman"/>
        </w:rPr>
        <w:t>Приозерск</w:t>
      </w:r>
      <w:r w:rsidR="003E72E9">
        <w:rPr>
          <w:rFonts w:ascii="Times New Roman" w:hAnsi="Times New Roman" w:cs="Times New Roman"/>
        </w:rPr>
        <w:t>ого</w:t>
      </w:r>
      <w:proofErr w:type="spellEnd"/>
      <w:r w:rsidRPr="00647090">
        <w:rPr>
          <w:rFonts w:ascii="Times New Roman" w:hAnsi="Times New Roman" w:cs="Times New Roman"/>
        </w:rPr>
        <w:t xml:space="preserve"> муниципальн</w:t>
      </w:r>
      <w:r w:rsidR="003E72E9">
        <w:rPr>
          <w:rFonts w:ascii="Times New Roman" w:hAnsi="Times New Roman" w:cs="Times New Roman"/>
        </w:rPr>
        <w:t>ого</w:t>
      </w:r>
      <w:r w:rsidRPr="00647090">
        <w:rPr>
          <w:rFonts w:ascii="Times New Roman" w:hAnsi="Times New Roman" w:cs="Times New Roman"/>
        </w:rPr>
        <w:t xml:space="preserve"> район</w:t>
      </w:r>
      <w:r w:rsidR="003E72E9">
        <w:rPr>
          <w:rFonts w:ascii="Times New Roman" w:hAnsi="Times New Roman" w:cs="Times New Roman"/>
        </w:rPr>
        <w:t>а</w:t>
      </w:r>
      <w:r w:rsidRPr="00647090">
        <w:rPr>
          <w:rFonts w:ascii="Times New Roman" w:hAnsi="Times New Roman" w:cs="Times New Roman"/>
        </w:rPr>
        <w:t xml:space="preserve"> Ленинградской области в соответствие с действующим законодательством Российской </w:t>
      </w:r>
      <w:r>
        <w:rPr>
          <w:rFonts w:ascii="Times New Roman" w:hAnsi="Times New Roman" w:cs="Times New Roman"/>
        </w:rPr>
        <w:t>Федерации,</w:t>
      </w:r>
      <w:r w:rsidR="001B7A6E">
        <w:rPr>
          <w:rFonts w:ascii="Times New Roman" w:hAnsi="Times New Roman" w:cs="Times New Roman"/>
        </w:rPr>
        <w:t xml:space="preserve"> на основании </w:t>
      </w:r>
      <w:r w:rsidRPr="00647090">
        <w:rPr>
          <w:rFonts w:ascii="Times New Roman" w:hAnsi="Times New Roman" w:cs="Times New Roman"/>
        </w:rPr>
        <w:t>Федерального закона от 02 марта 2007 года № 25-ФЗ «О муниципальной службе в Российской Федерации», в соответствии с областным законом от 11 марта 2008 года № 14-оз «О правовом регулировании муниципальной службы в Ленинградской области</w:t>
      </w:r>
      <w:proofErr w:type="gramEnd"/>
      <w:r w:rsidRPr="00647090">
        <w:rPr>
          <w:rFonts w:ascii="Times New Roman" w:hAnsi="Times New Roman" w:cs="Times New Roman"/>
        </w:rPr>
        <w:t xml:space="preserve">», Совет депутатов муниципального образования </w:t>
      </w:r>
      <w:proofErr w:type="spellStart"/>
      <w:r w:rsidR="00430118">
        <w:rPr>
          <w:rFonts w:ascii="Times New Roman" w:hAnsi="Times New Roman" w:cs="Times New Roman"/>
        </w:rPr>
        <w:t>Севастьяновское</w:t>
      </w:r>
      <w:proofErr w:type="spellEnd"/>
      <w:r w:rsidR="003E72E9">
        <w:rPr>
          <w:rFonts w:ascii="Times New Roman" w:hAnsi="Times New Roman" w:cs="Times New Roman"/>
        </w:rPr>
        <w:t xml:space="preserve"> сельское поселение</w:t>
      </w:r>
      <w:r w:rsidRPr="00647090">
        <w:rPr>
          <w:rFonts w:ascii="Times New Roman" w:hAnsi="Times New Roman" w:cs="Times New Roman"/>
        </w:rPr>
        <w:t xml:space="preserve"> РЕШИЛ:</w:t>
      </w:r>
    </w:p>
    <w:p w:rsidR="00647090" w:rsidRPr="00647090" w:rsidRDefault="00647090" w:rsidP="006E6E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1. Утвердить форму контракта с главой администрации муниципального образования </w:t>
      </w:r>
      <w:proofErr w:type="spellStart"/>
      <w:r w:rsidR="00430118">
        <w:rPr>
          <w:rFonts w:ascii="Times New Roman" w:hAnsi="Times New Roman" w:cs="Times New Roman"/>
        </w:rPr>
        <w:t>Севастьяновского</w:t>
      </w:r>
      <w:proofErr w:type="spellEnd"/>
      <w:r w:rsidR="003E72E9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647090">
        <w:rPr>
          <w:rFonts w:ascii="Times New Roman" w:hAnsi="Times New Roman" w:cs="Times New Roman"/>
        </w:rPr>
        <w:t>Приозерск</w:t>
      </w:r>
      <w:r w:rsidR="003E72E9">
        <w:rPr>
          <w:rFonts w:ascii="Times New Roman" w:hAnsi="Times New Roman" w:cs="Times New Roman"/>
        </w:rPr>
        <w:t>ого</w:t>
      </w:r>
      <w:proofErr w:type="spellEnd"/>
      <w:r w:rsidRPr="00647090">
        <w:rPr>
          <w:rFonts w:ascii="Times New Roman" w:hAnsi="Times New Roman" w:cs="Times New Roman"/>
        </w:rPr>
        <w:t xml:space="preserve"> муниципальн</w:t>
      </w:r>
      <w:r w:rsidR="003E72E9">
        <w:rPr>
          <w:rFonts w:ascii="Times New Roman" w:hAnsi="Times New Roman" w:cs="Times New Roman"/>
        </w:rPr>
        <w:t>ого</w:t>
      </w:r>
      <w:r w:rsidRPr="00647090">
        <w:rPr>
          <w:rFonts w:ascii="Times New Roman" w:hAnsi="Times New Roman" w:cs="Times New Roman"/>
        </w:rPr>
        <w:t xml:space="preserve"> район</w:t>
      </w:r>
      <w:r w:rsidR="003E72E9">
        <w:rPr>
          <w:rFonts w:ascii="Times New Roman" w:hAnsi="Times New Roman" w:cs="Times New Roman"/>
        </w:rPr>
        <w:t>а</w:t>
      </w:r>
      <w:r w:rsidRPr="00647090">
        <w:rPr>
          <w:rFonts w:ascii="Times New Roman" w:hAnsi="Times New Roman" w:cs="Times New Roman"/>
        </w:rPr>
        <w:t xml:space="preserve"> Ленинградской обла</w:t>
      </w:r>
      <w:r w:rsidR="006E6ED8">
        <w:rPr>
          <w:rFonts w:ascii="Times New Roman" w:hAnsi="Times New Roman" w:cs="Times New Roman"/>
        </w:rPr>
        <w:t>сти</w:t>
      </w:r>
      <w:r w:rsidR="003E72E9">
        <w:rPr>
          <w:rFonts w:ascii="Times New Roman" w:hAnsi="Times New Roman" w:cs="Times New Roman"/>
        </w:rPr>
        <w:t>,</w:t>
      </w:r>
      <w:r w:rsidR="00FE39C4">
        <w:rPr>
          <w:rFonts w:ascii="Times New Roman" w:hAnsi="Times New Roman" w:cs="Times New Roman"/>
        </w:rPr>
        <w:t xml:space="preserve"> </w:t>
      </w:r>
      <w:r w:rsidR="003E72E9">
        <w:rPr>
          <w:rFonts w:ascii="Times New Roman" w:hAnsi="Times New Roman" w:cs="Times New Roman"/>
        </w:rPr>
        <w:t>согласно П</w:t>
      </w:r>
      <w:r w:rsidRPr="00647090">
        <w:rPr>
          <w:rFonts w:ascii="Times New Roman" w:hAnsi="Times New Roman" w:cs="Times New Roman"/>
        </w:rPr>
        <w:t>риложению</w:t>
      </w:r>
      <w:r w:rsidR="003E72E9">
        <w:rPr>
          <w:rFonts w:ascii="Times New Roman" w:hAnsi="Times New Roman" w:cs="Times New Roman"/>
        </w:rPr>
        <w:t>.</w:t>
      </w:r>
    </w:p>
    <w:p w:rsidR="00647090" w:rsidRPr="00647090" w:rsidRDefault="00647090" w:rsidP="006E6ED8">
      <w:pPr>
        <w:pStyle w:val="a3"/>
        <w:tabs>
          <w:tab w:val="clear" w:pos="709"/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8541FD">
        <w:rPr>
          <w:rFonts w:ascii="Times New Roman" w:hAnsi="Times New Roman" w:cs="Times New Roman"/>
        </w:rPr>
        <w:t xml:space="preserve">2. Форму контракта с главой администрации муниципального образования </w:t>
      </w:r>
      <w:proofErr w:type="spellStart"/>
      <w:r w:rsidR="00430118">
        <w:rPr>
          <w:rFonts w:ascii="Times New Roman" w:hAnsi="Times New Roman" w:cs="Times New Roman"/>
        </w:rPr>
        <w:t>Севастьяновское</w:t>
      </w:r>
      <w:proofErr w:type="spellEnd"/>
      <w:r w:rsidR="003E72E9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8541FD">
        <w:rPr>
          <w:rFonts w:ascii="Times New Roman" w:hAnsi="Times New Roman" w:cs="Times New Roman"/>
        </w:rPr>
        <w:t>Приозерск</w:t>
      </w:r>
      <w:r w:rsidR="003E72E9">
        <w:rPr>
          <w:rFonts w:ascii="Times New Roman" w:hAnsi="Times New Roman" w:cs="Times New Roman"/>
        </w:rPr>
        <w:t>ого</w:t>
      </w:r>
      <w:proofErr w:type="spellEnd"/>
      <w:r w:rsidRPr="008541FD">
        <w:rPr>
          <w:rFonts w:ascii="Times New Roman" w:hAnsi="Times New Roman" w:cs="Times New Roman"/>
        </w:rPr>
        <w:t xml:space="preserve"> муниципальн</w:t>
      </w:r>
      <w:r w:rsidR="003E72E9">
        <w:rPr>
          <w:rFonts w:ascii="Times New Roman" w:hAnsi="Times New Roman" w:cs="Times New Roman"/>
        </w:rPr>
        <w:t>ого</w:t>
      </w:r>
      <w:r w:rsidRPr="008541FD">
        <w:rPr>
          <w:rFonts w:ascii="Times New Roman" w:hAnsi="Times New Roman" w:cs="Times New Roman"/>
        </w:rPr>
        <w:t xml:space="preserve"> район</w:t>
      </w:r>
      <w:r w:rsidR="003E72E9">
        <w:rPr>
          <w:rFonts w:ascii="Times New Roman" w:hAnsi="Times New Roman" w:cs="Times New Roman"/>
        </w:rPr>
        <w:t>а</w:t>
      </w:r>
      <w:r w:rsidRPr="008541FD">
        <w:rPr>
          <w:rFonts w:ascii="Times New Roman" w:hAnsi="Times New Roman" w:cs="Times New Roman"/>
        </w:rPr>
        <w:t xml:space="preserve"> Ленинградской области, утвержденную решением Совета депут</w:t>
      </w:r>
      <w:r w:rsidR="004458CD">
        <w:rPr>
          <w:rFonts w:ascii="Times New Roman" w:hAnsi="Times New Roman" w:cs="Times New Roman"/>
        </w:rPr>
        <w:t xml:space="preserve">атов от </w:t>
      </w:r>
      <w:r w:rsidR="00430118">
        <w:rPr>
          <w:rFonts w:ascii="Times New Roman" w:hAnsi="Times New Roman" w:cs="Times New Roman"/>
        </w:rPr>
        <w:t>«21» октября</w:t>
      </w:r>
      <w:r w:rsidR="004458CD">
        <w:rPr>
          <w:rFonts w:ascii="Times New Roman" w:hAnsi="Times New Roman" w:cs="Times New Roman"/>
        </w:rPr>
        <w:t xml:space="preserve"> 20</w:t>
      </w:r>
      <w:r w:rsidR="00430118">
        <w:rPr>
          <w:rFonts w:ascii="Times New Roman" w:hAnsi="Times New Roman" w:cs="Times New Roman"/>
        </w:rPr>
        <w:t>14</w:t>
      </w:r>
      <w:r w:rsidR="001D075D">
        <w:rPr>
          <w:rFonts w:ascii="Times New Roman" w:hAnsi="Times New Roman" w:cs="Times New Roman"/>
        </w:rPr>
        <w:t xml:space="preserve"> года</w:t>
      </w:r>
      <w:r w:rsidR="004458CD">
        <w:rPr>
          <w:rFonts w:ascii="Times New Roman" w:hAnsi="Times New Roman" w:cs="Times New Roman"/>
        </w:rPr>
        <w:t xml:space="preserve"> № </w:t>
      </w:r>
      <w:r w:rsidR="00430118">
        <w:rPr>
          <w:rFonts w:ascii="Times New Roman" w:hAnsi="Times New Roman" w:cs="Times New Roman"/>
        </w:rPr>
        <w:t>5</w:t>
      </w:r>
      <w:r w:rsidRPr="008541FD">
        <w:rPr>
          <w:rFonts w:ascii="Times New Roman" w:hAnsi="Times New Roman" w:cs="Times New Roman"/>
        </w:rPr>
        <w:t xml:space="preserve"> считать утратившей силу.</w:t>
      </w:r>
    </w:p>
    <w:p w:rsidR="00647090" w:rsidRPr="00647090" w:rsidRDefault="00647090" w:rsidP="006E6E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3. Настоящее решение подлежит опубликованию в</w:t>
      </w:r>
      <w:r w:rsidR="00E527CF">
        <w:rPr>
          <w:rFonts w:ascii="Times New Roman" w:hAnsi="Times New Roman" w:cs="Times New Roman"/>
        </w:rPr>
        <w:t xml:space="preserve"> средствах массовой информации</w:t>
      </w:r>
      <w:r w:rsidRPr="00647090">
        <w:rPr>
          <w:rFonts w:ascii="Times New Roman" w:hAnsi="Times New Roman" w:cs="Times New Roman"/>
        </w:rPr>
        <w:t xml:space="preserve"> и вступает в силу с момента опубликования.</w:t>
      </w:r>
    </w:p>
    <w:p w:rsidR="00647090" w:rsidRPr="00647090" w:rsidRDefault="00647090" w:rsidP="006E6ED8">
      <w:pPr>
        <w:pStyle w:val="a3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430118" w:rsidRDefault="00430118" w:rsidP="0060046B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647090" w:rsidRPr="00647090" w:rsidRDefault="00647090" w:rsidP="0060046B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Глава муниципального образования</w:t>
      </w:r>
    </w:p>
    <w:p w:rsidR="00647090" w:rsidRPr="00647090" w:rsidRDefault="00430118" w:rsidP="00430118">
      <w:pPr>
        <w:pStyle w:val="a3"/>
        <w:tabs>
          <w:tab w:val="left" w:pos="8931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Севастьяновское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E72E9">
        <w:rPr>
          <w:rFonts w:ascii="Times New Roman" w:hAnsi="Times New Roman" w:cs="Times New Roman"/>
        </w:rPr>
        <w:t>сельское поселение</w:t>
      </w:r>
      <w:r w:rsidR="001B7A6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В.И.Шевцова</w:t>
      </w:r>
    </w:p>
    <w:p w:rsidR="00647090" w:rsidRP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CB7BE2" w:rsidRPr="00647090" w:rsidRDefault="00CB7BE2" w:rsidP="00647090">
      <w:pPr>
        <w:pStyle w:val="a3"/>
        <w:rPr>
          <w:rFonts w:ascii="Times New Roman" w:hAnsi="Times New Roman" w:cs="Times New Roman"/>
        </w:rPr>
      </w:pPr>
    </w:p>
    <w:p w:rsidR="003E72E9" w:rsidRDefault="003E72E9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>:</w:t>
      </w:r>
      <w:r w:rsidR="0043011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30118">
        <w:rPr>
          <w:rFonts w:ascii="Times New Roman" w:hAnsi="Times New Roman" w:cs="Times New Roman"/>
          <w:sz w:val="18"/>
          <w:szCs w:val="18"/>
        </w:rPr>
        <w:t>Волнухина</w:t>
      </w:r>
      <w:proofErr w:type="spellEnd"/>
      <w:r w:rsidR="00430118">
        <w:rPr>
          <w:rFonts w:ascii="Times New Roman" w:hAnsi="Times New Roman" w:cs="Times New Roman"/>
          <w:sz w:val="18"/>
          <w:szCs w:val="18"/>
        </w:rPr>
        <w:t xml:space="preserve"> О.С.</w:t>
      </w:r>
    </w:p>
    <w:p w:rsidR="003E72E9" w:rsidRDefault="003E72E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47090" w:rsidRPr="003A5E90" w:rsidRDefault="00E527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Разослано: </w:t>
      </w:r>
      <w:r w:rsidR="00430118">
        <w:rPr>
          <w:rFonts w:ascii="Times New Roman" w:hAnsi="Times New Roman" w:cs="Times New Roman"/>
          <w:sz w:val="18"/>
          <w:szCs w:val="18"/>
        </w:rPr>
        <w:t>дело-3, администрация-1, СМИ-1</w:t>
      </w:r>
    </w:p>
    <w:p w:rsidR="006E6ED8" w:rsidRDefault="006E6ED8">
      <w:pPr>
        <w:rPr>
          <w:rFonts w:ascii="Times New Roman" w:eastAsia="Arial Unicode MS" w:hAnsi="Times New Roman" w:cs="Times New Roman"/>
          <w:lang w:eastAsia="en-US"/>
        </w:rPr>
      </w:pPr>
      <w:bookmarkStart w:id="0" w:name="_GoBack"/>
      <w:bookmarkEnd w:id="0"/>
    </w:p>
    <w:p w:rsidR="00EA5363" w:rsidRDefault="00EA5363" w:rsidP="00EA53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УТВЕРЖДЁН</w:t>
      </w:r>
    </w:p>
    <w:p w:rsidR="00EA5363" w:rsidRDefault="00EA5363" w:rsidP="00EA53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решением Совета депутатов</w:t>
      </w:r>
    </w:p>
    <w:p w:rsidR="00EA5363" w:rsidRDefault="00EA5363" w:rsidP="00EA53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образования</w:t>
      </w:r>
    </w:p>
    <w:p w:rsidR="00EA5363" w:rsidRDefault="00EA5363" w:rsidP="00EA53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Севастьяновское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</w:t>
      </w:r>
    </w:p>
    <w:p w:rsidR="00EA5363" w:rsidRDefault="00EA5363" w:rsidP="00EA53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образования</w:t>
      </w:r>
    </w:p>
    <w:p w:rsidR="00EA5363" w:rsidRDefault="00EA5363" w:rsidP="00EA53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Приозерский</w:t>
      </w:r>
      <w:proofErr w:type="spellEnd"/>
      <w:r>
        <w:rPr>
          <w:rFonts w:ascii="Times New Roman CYR" w:hAnsi="Times New Roman CYR" w:cs="Times New Roman CYR"/>
        </w:rPr>
        <w:t xml:space="preserve"> муниципальный район</w:t>
      </w:r>
    </w:p>
    <w:p w:rsidR="00EA5363" w:rsidRDefault="00EA5363" w:rsidP="00EA53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Ленинградской области</w:t>
      </w:r>
    </w:p>
    <w:p w:rsidR="00EA5363" w:rsidRDefault="00EA5363" w:rsidP="00EA536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17 октября 2019года № 3</w:t>
      </w:r>
    </w:p>
    <w:p w:rsidR="00EA5363" w:rsidRDefault="00EA5363" w:rsidP="00EA53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1</w:t>
      </w:r>
    </w:p>
    <w:p w:rsidR="00EA5363" w:rsidRPr="00EA5363" w:rsidRDefault="00EA5363" w:rsidP="00EA53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5363" w:rsidRDefault="00EA5363" w:rsidP="00EA53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КОНТРАКТ</w:t>
      </w:r>
    </w:p>
    <w:p w:rsidR="00EA5363" w:rsidRDefault="00EA5363" w:rsidP="00EA53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 ГЛАВОЙ АДМИНИСТРАЦИИ  МУНИЦИПАЛЬНОГО ОБРАЗОВАНИЯ СЕВАСТЬЯНОВСКОЕ СЕЛЬСКОЕ ПОСЕЛЕНИЕ </w:t>
      </w:r>
    </w:p>
    <w:p w:rsidR="00EA5363" w:rsidRDefault="00EA5363" w:rsidP="00EA53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МУНИЦИПАЛЬНОГО ОБРАЗОВАНИЯ </w:t>
      </w:r>
    </w:p>
    <w:p w:rsidR="00EA5363" w:rsidRDefault="00EA5363" w:rsidP="00EA53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ПРИОЗЕРСКИЙ МУНИЦИПАЛЬНЫЙ РАЙОН ЛЕНИНГРАДСКОЙ ОБЛАСТИ</w:t>
      </w:r>
    </w:p>
    <w:p w:rsidR="00EA5363" w:rsidRDefault="00EA5363" w:rsidP="00EA5363">
      <w:pPr>
        <w:pStyle w:val="ConsPlusNonformat"/>
        <w:widowControl/>
        <w:spacing w:after="0" w:line="240" w:lineRule="auto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 xml:space="preserve">           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F15C3">
        <w:rPr>
          <w:rFonts w:ascii="Times New Roman" w:hAnsi="Times New Roman"/>
          <w:sz w:val="24"/>
          <w:szCs w:val="24"/>
        </w:rPr>
        <w:t xml:space="preserve"> посёлок </w:t>
      </w:r>
      <w:proofErr w:type="spellStart"/>
      <w:r w:rsidRPr="003F15C3">
        <w:rPr>
          <w:rFonts w:ascii="Times New Roman" w:hAnsi="Times New Roman"/>
          <w:sz w:val="24"/>
          <w:szCs w:val="24"/>
        </w:rPr>
        <w:t>Севастьяново</w:t>
      </w:r>
      <w:proofErr w:type="spellEnd"/>
    </w:p>
    <w:p w:rsidR="00EA5363" w:rsidRPr="003F15C3" w:rsidRDefault="00EA5363" w:rsidP="00EA5363">
      <w:pPr>
        <w:pStyle w:val="ConsPlusNonformat"/>
        <w:widowControl/>
        <w:spacing w:after="0" w:line="240" w:lineRule="auto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3F15C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3F15C3">
        <w:rPr>
          <w:rFonts w:ascii="Times New Roman" w:hAnsi="Times New Roman"/>
          <w:sz w:val="24"/>
          <w:szCs w:val="24"/>
        </w:rPr>
        <w:t xml:space="preserve"> район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 xml:space="preserve">Ленинградской области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« __ » __________  2019</w:t>
      </w:r>
      <w:r w:rsidRPr="003F15C3">
        <w:rPr>
          <w:rFonts w:ascii="Times New Roman" w:hAnsi="Times New Roman"/>
          <w:sz w:val="24"/>
          <w:szCs w:val="24"/>
        </w:rPr>
        <w:t xml:space="preserve"> года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A5363" w:rsidRPr="00EA5363" w:rsidRDefault="00EA5363" w:rsidP="00EA5363">
      <w:pPr>
        <w:pStyle w:val="ConsPlusNonformat"/>
        <w:widowControl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proofErr w:type="spellStart"/>
      <w:r w:rsidRPr="003F1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3F1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3F15C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3F15C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лице главы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  <w:r w:rsidRPr="003F15C3">
        <w:rPr>
          <w:rFonts w:ascii="Times New Roman" w:hAnsi="Times New Roman"/>
          <w:sz w:val="24"/>
          <w:szCs w:val="24"/>
        </w:rPr>
        <w:t xml:space="preserve">, действующего на основании Устава муниципального образования </w:t>
      </w:r>
      <w:proofErr w:type="spellStart"/>
      <w:r w:rsidRPr="003F1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3F1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3F15C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3F15C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(далее - Устав), именуемого в дальнейшем «Представитель нанимател</w:t>
      </w:r>
      <w:r>
        <w:rPr>
          <w:rFonts w:ascii="Times New Roman" w:hAnsi="Times New Roman"/>
          <w:sz w:val="24"/>
          <w:szCs w:val="24"/>
        </w:rPr>
        <w:t>я», с одной стороны, и гражданин</w:t>
      </w:r>
      <w:r w:rsidRPr="003F15C3">
        <w:rPr>
          <w:rFonts w:ascii="Times New Roman" w:hAnsi="Times New Roman"/>
          <w:sz w:val="24"/>
          <w:szCs w:val="24"/>
        </w:rPr>
        <w:t xml:space="preserve">  Российской Федерации 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(фамилия, имя, отчество)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назначенный</w:t>
      </w:r>
      <w:r w:rsidRPr="003F15C3">
        <w:rPr>
          <w:rFonts w:ascii="Times New Roman" w:hAnsi="Times New Roman"/>
          <w:sz w:val="24"/>
          <w:szCs w:val="24"/>
        </w:rPr>
        <w:t xml:space="preserve">  на должность главы администрации муниципального образования </w:t>
      </w:r>
      <w:proofErr w:type="spellStart"/>
      <w:r w:rsidRPr="003F1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3F1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3F15C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3F15C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(далее - администрация) на основании, решения Совета депутатов от</w:t>
      </w:r>
      <w:r>
        <w:rPr>
          <w:rFonts w:ascii="Times New Roman" w:hAnsi="Times New Roman"/>
          <w:sz w:val="24"/>
          <w:szCs w:val="24"/>
        </w:rPr>
        <w:t xml:space="preserve"> __ ______ 2019 года №__, именуемый</w:t>
      </w:r>
      <w:r w:rsidRPr="003F15C3">
        <w:rPr>
          <w:rFonts w:ascii="Times New Roman" w:hAnsi="Times New Roman"/>
          <w:sz w:val="24"/>
          <w:szCs w:val="24"/>
        </w:rPr>
        <w:t xml:space="preserve"> в дальнейшем «Глава администрации», с другой стороны, заключили настоящий контракт о нижеследующем: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A5363" w:rsidRPr="003F15C3" w:rsidRDefault="00EA5363" w:rsidP="00EA5363">
      <w:pPr>
        <w:pStyle w:val="ConsPlusNonformat"/>
        <w:widowControl/>
        <w:numPr>
          <w:ilvl w:val="0"/>
          <w:numId w:val="6"/>
        </w:numPr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A5363" w:rsidRPr="003F15C3" w:rsidRDefault="00EA5363" w:rsidP="00EA5363">
      <w:pPr>
        <w:pStyle w:val="ConsPlusNonformat"/>
        <w:widowControl/>
        <w:numPr>
          <w:ilvl w:val="1"/>
          <w:numId w:val="4"/>
        </w:numPr>
        <w:tabs>
          <w:tab w:val="left" w:pos="1276"/>
        </w:tabs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По настоящему контракту Глава администрации берет на себя обязательства, связанные с осуществлением полномочий по должности Главы администрации, а Представитель нанимателя обязуется обеспечить осуществление Главой администрации полномочий в соответствии с законодательством, своевременно и в полном объеме выплачивать Главе администрации денежное содержание и предоставлять социальные гарантии.</w:t>
      </w:r>
    </w:p>
    <w:p w:rsidR="00EA5363" w:rsidRPr="003F15C3" w:rsidRDefault="00EA5363" w:rsidP="00EA5363">
      <w:pPr>
        <w:pStyle w:val="ConsPlusNonformat"/>
        <w:widowControl/>
        <w:numPr>
          <w:ilvl w:val="1"/>
          <w:numId w:val="4"/>
        </w:numPr>
        <w:tabs>
          <w:tab w:val="left" w:pos="1276"/>
        </w:tabs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полномочий, в случае если отдельные государственные полномочия переданы органам местного самоуправления федеральными законами и законами Ленинградской области (далее также - отдельные государственные полномочия) и отнесены к компетенции администрации.</w:t>
      </w:r>
    </w:p>
    <w:p w:rsidR="00EA5363" w:rsidRPr="003F15C3" w:rsidRDefault="00EA5363" w:rsidP="00EA5363">
      <w:pPr>
        <w:pStyle w:val="ConsPlusNonformat"/>
        <w:widowControl/>
        <w:numPr>
          <w:ilvl w:val="1"/>
          <w:numId w:val="4"/>
        </w:numPr>
        <w:tabs>
          <w:tab w:val="left" w:pos="1276"/>
        </w:tabs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3F15C3">
        <w:rPr>
          <w:rFonts w:ascii="Times New Roman" w:hAnsi="Times New Roman"/>
          <w:sz w:val="24"/>
          <w:szCs w:val="24"/>
        </w:rPr>
        <w:t xml:space="preserve">Настоящий контракт заключается на срок полномочий Совета депутатов муниципального образования </w:t>
      </w:r>
      <w:proofErr w:type="spellStart"/>
      <w:r w:rsidRPr="003F1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3F15C3">
        <w:rPr>
          <w:rFonts w:ascii="Times New Roman" w:hAnsi="Times New Roman"/>
          <w:sz w:val="24"/>
          <w:szCs w:val="24"/>
        </w:rPr>
        <w:t xml:space="preserve"> сельское поселение муниципального </w:t>
      </w:r>
      <w:r w:rsidRPr="003F15C3">
        <w:rPr>
          <w:rFonts w:ascii="Times New Roman" w:hAnsi="Times New Roman"/>
          <w:sz w:val="24"/>
          <w:szCs w:val="24"/>
        </w:rPr>
        <w:lastRenderedPageBreak/>
        <w:t xml:space="preserve">образования </w:t>
      </w:r>
      <w:proofErr w:type="spellStart"/>
      <w:r w:rsidRPr="003F15C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3F15C3">
        <w:rPr>
          <w:rFonts w:ascii="Times New Roman" w:hAnsi="Times New Roman"/>
          <w:sz w:val="24"/>
          <w:szCs w:val="24"/>
        </w:rPr>
        <w:t xml:space="preserve"> муниципальный райо</w:t>
      </w:r>
      <w:r w:rsidR="00FE39C4">
        <w:rPr>
          <w:rFonts w:ascii="Times New Roman" w:hAnsi="Times New Roman"/>
          <w:sz w:val="24"/>
          <w:szCs w:val="24"/>
        </w:rPr>
        <w:t>н Ленинградской области четвертого</w:t>
      </w:r>
      <w:r w:rsidRPr="003F15C3">
        <w:rPr>
          <w:rFonts w:ascii="Times New Roman" w:hAnsi="Times New Roman"/>
          <w:sz w:val="24"/>
          <w:szCs w:val="24"/>
        </w:rPr>
        <w:t xml:space="preserve"> созыва, (до дня начала работы Совета депутатов муниципального образования </w:t>
      </w:r>
      <w:proofErr w:type="spellStart"/>
      <w:r w:rsidRPr="003F1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3F1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3F15C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3F15C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нового созыва), предусмотренный Уставом, в соответствии со статьей 37 Федерального закона от 6 октября 2003 года № 131-ФЗ «Об общих принципах</w:t>
      </w:r>
      <w:proofErr w:type="gramEnd"/>
      <w:r w:rsidRPr="003F15C3"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Федерации».</w:t>
      </w:r>
    </w:p>
    <w:p w:rsidR="00EA5363" w:rsidRPr="003F15C3" w:rsidRDefault="00EA5363" w:rsidP="00EA5363">
      <w:pPr>
        <w:pStyle w:val="ConsPlusNonformat"/>
        <w:widowControl/>
        <w:numPr>
          <w:ilvl w:val="1"/>
          <w:numId w:val="4"/>
        </w:numPr>
        <w:tabs>
          <w:tab w:val="left" w:pos="1276"/>
        </w:tabs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 xml:space="preserve">Дата начала осуществления Главой администрации должностных полномочий </w:t>
      </w:r>
      <w:r>
        <w:rPr>
          <w:rFonts w:ascii="Times New Roman" w:hAnsi="Times New Roman"/>
          <w:b/>
          <w:sz w:val="24"/>
          <w:szCs w:val="24"/>
        </w:rPr>
        <w:t>с __ _______ 2019</w:t>
      </w:r>
      <w:r w:rsidRPr="003F15C3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EA5363" w:rsidRPr="003F15C3" w:rsidRDefault="00EA5363" w:rsidP="00EA5363">
      <w:pPr>
        <w:pStyle w:val="ConsPlusNonformat"/>
        <w:widowControl/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5363" w:rsidRPr="003F15C3" w:rsidRDefault="00EA5363" w:rsidP="00EA5363">
      <w:pPr>
        <w:pStyle w:val="ConsPlusNonformat"/>
        <w:widowControl/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5363" w:rsidRPr="003F15C3" w:rsidRDefault="00EA5363" w:rsidP="00EA5363">
      <w:pPr>
        <w:pStyle w:val="ConsPlusNonformat"/>
        <w:widowControl/>
        <w:numPr>
          <w:ilvl w:val="1"/>
          <w:numId w:val="4"/>
        </w:numPr>
        <w:tabs>
          <w:tab w:val="left" w:pos="1276"/>
        </w:tabs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 xml:space="preserve">Место работы – администрация муниципального образования </w:t>
      </w:r>
      <w:proofErr w:type="spellStart"/>
      <w:r w:rsidRPr="003F1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3F15C3">
        <w:rPr>
          <w:rFonts w:ascii="Times New Roman" w:hAnsi="Times New Roman"/>
          <w:sz w:val="24"/>
          <w:szCs w:val="24"/>
        </w:rPr>
        <w:t xml:space="preserve"> сельское поселение  муниципального образования </w:t>
      </w:r>
      <w:proofErr w:type="spellStart"/>
      <w:r w:rsidRPr="003F15C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3F15C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области: Ленинградская область,  </w:t>
      </w:r>
      <w:proofErr w:type="spellStart"/>
      <w:r w:rsidRPr="003F15C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3F15C3">
        <w:rPr>
          <w:rFonts w:ascii="Times New Roman" w:hAnsi="Times New Roman"/>
          <w:sz w:val="24"/>
          <w:szCs w:val="24"/>
        </w:rPr>
        <w:t xml:space="preserve"> район, посёлок </w:t>
      </w:r>
      <w:proofErr w:type="spellStart"/>
      <w:r w:rsidRPr="003F15C3">
        <w:rPr>
          <w:rFonts w:ascii="Times New Roman" w:hAnsi="Times New Roman"/>
          <w:sz w:val="24"/>
          <w:szCs w:val="24"/>
        </w:rPr>
        <w:t>Севастьяново</w:t>
      </w:r>
      <w:proofErr w:type="spellEnd"/>
      <w:r w:rsidRPr="003F15C3">
        <w:rPr>
          <w:rFonts w:ascii="Times New Roman" w:hAnsi="Times New Roman"/>
          <w:sz w:val="24"/>
          <w:szCs w:val="24"/>
        </w:rPr>
        <w:t>, ул. Новая, д. 4.</w:t>
      </w:r>
    </w:p>
    <w:p w:rsidR="00EA5363" w:rsidRPr="003F15C3" w:rsidRDefault="00EA5363" w:rsidP="00EA5363">
      <w:pPr>
        <w:pStyle w:val="ConsPlusNonformat"/>
        <w:widowControl/>
        <w:tabs>
          <w:tab w:val="left" w:pos="11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363" w:rsidRPr="003F15C3" w:rsidRDefault="00EA5363" w:rsidP="00EA5363">
      <w:pPr>
        <w:pStyle w:val="ConsPlusNonformat"/>
        <w:widowControl/>
        <w:numPr>
          <w:ilvl w:val="0"/>
          <w:numId w:val="4"/>
        </w:numPr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b/>
          <w:bCs/>
          <w:sz w:val="24"/>
          <w:szCs w:val="24"/>
        </w:rPr>
        <w:t>Права и обязанности Главы администрации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2.1. В целях решения вопросов местного значения Глава администрации имеет право: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2.1.1 знакомиться с документами, определяющими его права и обязанности по занимаемой должности;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2.1.2 получать организационно-техническое обеспечение своей деятельности, необходимое для осуществления полномочий;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2.1.3. 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2.1.4. посещать в установленном законом порядке для осуществления своих полномочий предприятия, учреждения, организации;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2.1.5. повышать свою квалификацию, проходить переподготовку за счет средств местного бюджета;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2.1.6.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 по вопросам осуществления отдельных государственных полномочий;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2.1.7.осуществлять иные права, предусмотренные законодательством Российской Федерации, Ленинградской области, Уставом, настоящим контрактом.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 xml:space="preserve">2.2. В целях решения вопросов местного значения Глава администрации </w:t>
      </w:r>
      <w:proofErr w:type="gramStart"/>
      <w:r w:rsidRPr="003F15C3">
        <w:rPr>
          <w:rFonts w:ascii="Times New Roman" w:hAnsi="Times New Roman"/>
          <w:sz w:val="24"/>
          <w:szCs w:val="24"/>
        </w:rPr>
        <w:t>обязан</w:t>
      </w:r>
      <w:proofErr w:type="gramEnd"/>
      <w:r w:rsidRPr="003F15C3">
        <w:rPr>
          <w:rFonts w:ascii="Times New Roman" w:hAnsi="Times New Roman"/>
          <w:sz w:val="24"/>
          <w:szCs w:val="24"/>
        </w:rPr>
        <w:t>: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 xml:space="preserve">2.2.1. соблюдать положения Конституции Российской Федерации, законов и иных нормативных правовых актов Российской Федерации, Устава Ленинградской области, законов и иных нормативных правовых актов Ленинградской области, Устава и решений Совета депутатов муниципального образования </w:t>
      </w:r>
      <w:proofErr w:type="spellStart"/>
      <w:r w:rsidRPr="003F1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3F15C3">
        <w:rPr>
          <w:rFonts w:ascii="Times New Roman" w:hAnsi="Times New Roman"/>
          <w:sz w:val="24"/>
          <w:szCs w:val="24"/>
        </w:rPr>
        <w:t xml:space="preserve"> сельское поселение  муниципального образования </w:t>
      </w:r>
      <w:proofErr w:type="spellStart"/>
      <w:r w:rsidRPr="003F15C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3F15C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области;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 xml:space="preserve">2.2.2. </w:t>
      </w:r>
      <w:proofErr w:type="gramStart"/>
      <w:r>
        <w:rPr>
          <w:rFonts w:ascii="Times New Roman" w:hAnsi="Times New Roman"/>
          <w:sz w:val="24"/>
          <w:szCs w:val="24"/>
        </w:rPr>
        <w:t xml:space="preserve">Соблюдать ограничения, запреты, исполнять обязанности, которые установлены Федеральным </w:t>
      </w:r>
      <w:hyperlink r:id="rId5" w:history="1">
        <w:r w:rsidRPr="0007317D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6" w:history="1">
        <w:r w:rsidRPr="0007317D">
          <w:rPr>
            <w:rFonts w:ascii="Times New Roman" w:hAnsi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07317D">
          <w:rPr>
            <w:rFonts w:ascii="Times New Roman" w:hAnsi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7 мая 2013 года № 79-ФЗ «О запрете отдельным категориям лиц открывать и иметь счета (вклады), хранить наличные</w:t>
      </w:r>
      <w:proofErr w:type="gramEnd"/>
      <w:r>
        <w:rPr>
          <w:rFonts w:ascii="Times New Roman" w:hAnsi="Times New Roman"/>
          <w:sz w:val="24"/>
          <w:szCs w:val="24"/>
        </w:rPr>
        <w:t xml:space="preserve"> денежные средства и ценности в иностранных банках, расположенных за пределами </w:t>
      </w:r>
      <w:r>
        <w:rPr>
          <w:rFonts w:ascii="Times New Roman" w:hAnsi="Times New Roman"/>
          <w:sz w:val="24"/>
          <w:szCs w:val="24"/>
        </w:rPr>
        <w:lastRenderedPageBreak/>
        <w:t>территории Российской Федерации, владеть и (или) пользоваться иностранными финансовыми инструментами», соблюдать иные ограничения, связанные с прохождением муниципальной службы, осуществлением полномочий Главы администрации;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2.2.3.соблюдать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2.2.4. своевременно в пределах своих должностных полномочий рассматривать обращения граждан и организаций, принимать по ним решения в порядке, установленном законодательством Российской Федерации и Ленинградской области, Уставом, иными муниципальными правовыми актами;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2.2.5. не разглашать сведения, составляющие государственную и иную охраняемую законом тайну, а также сведения, ставшие ему известными в связи с осуществлением должностных полномочий, затрагивающих частную жизнь, честь и достоинство граждан;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2.2.6. соблюдать нормы служебной этики, не совершать действий, затрудняющих работу органов местного самоуправления;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2.2.7. предоставлять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EA536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 xml:space="preserve">Представлять сведения о своих расходах, а также о расходах своих супруги (супруга) и несовершеннолетних детей в случаях, установленных Федеральным законом от 3 декабря 2012 года № 230-ФЗ «О </w:t>
      </w:r>
      <w:proofErr w:type="gramStart"/>
      <w:r w:rsidRPr="003F15C3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3F15C3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доходам»;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E14FC">
        <w:rPr>
          <w:rFonts w:ascii="Times New Roman" w:hAnsi="Times New Roman"/>
          <w:sz w:val="24"/>
          <w:szCs w:val="24"/>
        </w:rPr>
        <w:t xml:space="preserve">редставлять </w:t>
      </w:r>
      <w:r>
        <w:rPr>
          <w:rFonts w:ascii="Times New Roman" w:hAnsi="Times New Roman"/>
          <w:sz w:val="24"/>
          <w:szCs w:val="24"/>
        </w:rPr>
        <w:t xml:space="preserve"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</w:t>
      </w:r>
      <w:r w:rsidRPr="00A97A0F">
        <w:rPr>
          <w:rFonts w:ascii="Times New Roman" w:hAnsi="Times New Roman"/>
          <w:sz w:val="24"/>
          <w:szCs w:val="24"/>
        </w:rPr>
        <w:t>установленном законом Ленинградской области.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2.2.8. исполнять иные обязанности, предусмотренные законодательством Российской Федерации и Ленинградской области, Уставом, настоящим контрактом.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2.3.На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право: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2.3.1. принимать предусмотренные Уставом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полномочий;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2.3.2. заключать контракты и договоры, необходимые для осуществления отдельных государственных полномочий;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2.3.3.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lastRenderedPageBreak/>
        <w:t>2.3.4. представлять администрацию в суде, надзорных, контрольных и иных государственных органах: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2.3.4.1. по делам об оспаривании действий (бездействия) органов местного самоуправления при осуществлении ими отдельных государственных полномочий,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2.3.4.2. по делам, связанным с осуществлением органами местного самоуправления отдельных государственных полномочий.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2.4.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обязан: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2.4.1.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полномочий;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2.4.2. организовывать и обеспечивать целевое и эффективное использование субвенций из регионального фонда компенсаций;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 xml:space="preserve">2.4.3. обеспечивать сохранность и эффективное использование материальных средств, переданных в пользование </w:t>
      </w:r>
      <w:proofErr w:type="gramStart"/>
      <w:r w:rsidRPr="003F15C3">
        <w:rPr>
          <w:rFonts w:ascii="Times New Roman" w:hAnsi="Times New Roman"/>
          <w:sz w:val="24"/>
          <w:szCs w:val="24"/>
        </w:rPr>
        <w:t>и(</w:t>
      </w:r>
      <w:proofErr w:type="gramEnd"/>
      <w:r w:rsidRPr="003F15C3">
        <w:rPr>
          <w:rFonts w:ascii="Times New Roman" w:hAnsi="Times New Roman"/>
          <w:sz w:val="24"/>
          <w:szCs w:val="24"/>
        </w:rPr>
        <w:t>или) управление либо в муниципальную собственность для осуществления отдельных государственных полномочий;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2.4.4.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полномочий;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2.4.5.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 xml:space="preserve">2.4.6. обеспечивать своевременное представление уполномоченным государственным органам документов и материалов для государственного </w:t>
      </w:r>
      <w:proofErr w:type="gramStart"/>
      <w:r w:rsidRPr="003F15C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F15C3">
        <w:rPr>
          <w:rFonts w:ascii="Times New Roman" w:hAnsi="Times New Roman"/>
          <w:sz w:val="24"/>
          <w:szCs w:val="24"/>
        </w:rPr>
        <w:t xml:space="preserve"> осуществлением отдельных государственных полномочий;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2.4.7. обеспечивать неразглашение сведений, составляющих государственную или иную охраняемую федеральным законом тайну;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2.4.8. обеспечивать своевременный возврат в областной бюджет Ленинградской области неизрасходованных сумм субвенций из регионального фонда компенсаций в случае прекращения осуществления отдельных государственных полномочий по любым основаниям;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 xml:space="preserve">2.4.9. организовывать и обеспечивать своевременную передачу уполномоченному государственному органу материальных средств, переданных в пользование </w:t>
      </w:r>
      <w:proofErr w:type="gramStart"/>
      <w:r w:rsidRPr="003F15C3">
        <w:rPr>
          <w:rFonts w:ascii="Times New Roman" w:hAnsi="Times New Roman"/>
          <w:sz w:val="24"/>
          <w:szCs w:val="24"/>
        </w:rPr>
        <w:t>и(</w:t>
      </w:r>
      <w:proofErr w:type="gramEnd"/>
      <w:r w:rsidRPr="003F15C3">
        <w:rPr>
          <w:rFonts w:ascii="Times New Roman" w:hAnsi="Times New Roman"/>
          <w:sz w:val="24"/>
          <w:szCs w:val="24"/>
        </w:rPr>
        <w:t>или) 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основаниям.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2.5.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2.6. В целях надлежащего осуществления полномочий Глава администрации должен исполнять обязанности, предусмотренные федеральными и областными законами, Уставом, а также настоящим контрактом.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2.7. Глава администрации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полномочий, утрату или порчу государственного и муниципального имущества, предоставленного ему для исполнения полномочий.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363" w:rsidRPr="003F15C3" w:rsidRDefault="00EA5363" w:rsidP="00EA5363">
      <w:pPr>
        <w:pStyle w:val="Standard"/>
        <w:numPr>
          <w:ilvl w:val="0"/>
          <w:numId w:val="7"/>
        </w:numPr>
        <w:spacing w:line="240" w:lineRule="auto"/>
        <w:ind w:left="0" w:firstLine="709"/>
        <w:jc w:val="center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  <w:b/>
          <w:bCs/>
        </w:rPr>
        <w:lastRenderedPageBreak/>
        <w:t>Права и обязанности Представителя нанимателя</w:t>
      </w:r>
    </w:p>
    <w:p w:rsidR="00EA5363" w:rsidRPr="003F15C3" w:rsidRDefault="00EA5363" w:rsidP="00EA5363">
      <w:pPr>
        <w:pStyle w:val="ab"/>
        <w:numPr>
          <w:ilvl w:val="1"/>
          <w:numId w:val="5"/>
        </w:numPr>
        <w:autoSpaceDN w:val="0"/>
        <w:spacing w:after="200" w:line="240" w:lineRule="auto"/>
        <w:jc w:val="both"/>
        <w:textAlignment w:val="baseline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Представитель нанимателя имеет право:</w:t>
      </w:r>
    </w:p>
    <w:p w:rsidR="00EA5363" w:rsidRPr="003F15C3" w:rsidRDefault="00EA5363" w:rsidP="00EA5363">
      <w:pPr>
        <w:pStyle w:val="Standard"/>
        <w:numPr>
          <w:ilvl w:val="2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требовать от Главы администрации соблюдения положений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EA5363" w:rsidRPr="003F15C3" w:rsidRDefault="00EA5363" w:rsidP="00EA5363">
      <w:pPr>
        <w:pStyle w:val="Standard"/>
        <w:numPr>
          <w:ilvl w:val="2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требовать от Главы администрации надлежащего осуществления должностных полномочий;</w:t>
      </w:r>
    </w:p>
    <w:p w:rsidR="00EA5363" w:rsidRPr="003F15C3" w:rsidRDefault="00EA5363" w:rsidP="00EA5363">
      <w:pPr>
        <w:pStyle w:val="Standard"/>
        <w:numPr>
          <w:ilvl w:val="2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поощрять Главу администрации за безупречное и эффективное осуществление им своих полномочий;</w:t>
      </w:r>
    </w:p>
    <w:p w:rsidR="00EA5363" w:rsidRPr="003F15C3" w:rsidRDefault="00EA5363" w:rsidP="00EA5363">
      <w:pPr>
        <w:pStyle w:val="Standard"/>
        <w:numPr>
          <w:ilvl w:val="2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EA5363" w:rsidRPr="003F15C3" w:rsidRDefault="00EA5363" w:rsidP="00EA5363">
      <w:pPr>
        <w:pStyle w:val="Standard"/>
        <w:numPr>
          <w:ilvl w:val="2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реализовывать другие права, установленные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:rsidR="00EA5363" w:rsidRPr="003F15C3" w:rsidRDefault="00EA5363" w:rsidP="00EA5363">
      <w:pPr>
        <w:pStyle w:val="Standard"/>
        <w:numPr>
          <w:ilvl w:val="1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Представитель нанимателя обязан:</w:t>
      </w:r>
    </w:p>
    <w:p w:rsidR="00EA5363" w:rsidRPr="003F15C3" w:rsidRDefault="00EA5363" w:rsidP="00EA5363">
      <w:pPr>
        <w:pStyle w:val="Standard"/>
        <w:numPr>
          <w:ilvl w:val="2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соблюдать положения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EA5363" w:rsidRPr="003F15C3" w:rsidRDefault="00EA5363" w:rsidP="00EA5363">
      <w:pPr>
        <w:pStyle w:val="Standard"/>
        <w:numPr>
          <w:ilvl w:val="2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обеспечить Главе администрации:</w:t>
      </w:r>
    </w:p>
    <w:p w:rsidR="00EA5363" w:rsidRPr="003F15C3" w:rsidRDefault="00EA5363" w:rsidP="00EA5363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а) условия, необходимые для осуществления должностных полномочий;</w:t>
      </w:r>
    </w:p>
    <w:p w:rsidR="00EA5363" w:rsidRPr="003F15C3" w:rsidRDefault="00EA5363" w:rsidP="00EA5363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б) выплату денежного содержания в соответствии с настоящим контрактом;</w:t>
      </w:r>
    </w:p>
    <w:p w:rsidR="00EA5363" w:rsidRPr="003F15C3" w:rsidRDefault="00EA5363" w:rsidP="00EA5363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в) социальные гарантии, предусмотренные законодательством Российской Федерации;</w:t>
      </w:r>
    </w:p>
    <w:p w:rsidR="00EA5363" w:rsidRPr="003F15C3" w:rsidRDefault="00EA5363" w:rsidP="00EA5363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г) дополнительные гарантии, предусмотренные законодательством Ленинградской области и Уставом;</w:t>
      </w:r>
    </w:p>
    <w:p w:rsidR="00EA5363" w:rsidRPr="003F15C3" w:rsidRDefault="00EA5363" w:rsidP="00EA5363">
      <w:pPr>
        <w:pStyle w:val="Standard"/>
        <w:numPr>
          <w:ilvl w:val="2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исполнять иные обязанности, предусмотренные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:rsidR="00EA5363" w:rsidRPr="003F15C3" w:rsidRDefault="00EA5363" w:rsidP="00EA5363">
      <w:pPr>
        <w:pStyle w:val="Standard"/>
        <w:numPr>
          <w:ilvl w:val="0"/>
          <w:numId w:val="5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  <w:b/>
          <w:bCs/>
        </w:rPr>
        <w:t>Оплата труда</w:t>
      </w:r>
    </w:p>
    <w:p w:rsidR="00EA5363" w:rsidRPr="003F15C3" w:rsidRDefault="00EA5363" w:rsidP="00EA5363">
      <w:pPr>
        <w:pStyle w:val="ConsPlusNormal"/>
        <w:widowControl/>
        <w:numPr>
          <w:ilvl w:val="1"/>
          <w:numId w:val="5"/>
        </w:numPr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Лицу, замещающему должность Главы администрации, устанавливается денежное содержание, включающее:</w:t>
      </w:r>
    </w:p>
    <w:p w:rsidR="00EA5363" w:rsidRPr="003F15C3" w:rsidRDefault="00EA5363" w:rsidP="00EA5363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 xml:space="preserve">должностной оклад в соответствии с замещаемой должностью (далее - должностной оклад) в размере </w:t>
      </w:r>
      <w:r w:rsidR="00FE39C4">
        <w:rPr>
          <w:rFonts w:ascii="Times New Roman" w:hAnsi="Times New Roman"/>
          <w:sz w:val="24"/>
          <w:szCs w:val="24"/>
        </w:rPr>
        <w:t>_______</w:t>
      </w:r>
      <w:r w:rsidRPr="003F15C3">
        <w:rPr>
          <w:rFonts w:ascii="Times New Roman" w:hAnsi="Times New Roman"/>
          <w:sz w:val="24"/>
          <w:szCs w:val="24"/>
        </w:rPr>
        <w:t xml:space="preserve"> рубля в месяц;</w:t>
      </w:r>
    </w:p>
    <w:p w:rsidR="00EA5363" w:rsidRPr="003F15C3" w:rsidRDefault="00EA5363" w:rsidP="00EA5363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lastRenderedPageBreak/>
        <w:t xml:space="preserve">ежемесячную надбавку к должностному окладу в соответствии с присвоенным классным чином, размер </w:t>
      </w:r>
      <w:proofErr w:type="gramStart"/>
      <w:r w:rsidRPr="003F15C3">
        <w:rPr>
          <w:rFonts w:ascii="Times New Roman" w:hAnsi="Times New Roman"/>
          <w:sz w:val="24"/>
          <w:szCs w:val="24"/>
        </w:rPr>
        <w:t>которой</w:t>
      </w:r>
      <w:proofErr w:type="gramEnd"/>
      <w:r w:rsidRPr="003F15C3">
        <w:rPr>
          <w:rFonts w:ascii="Times New Roman" w:hAnsi="Times New Roman"/>
          <w:sz w:val="24"/>
          <w:szCs w:val="24"/>
        </w:rPr>
        <w:t xml:space="preserve"> определяется в соответствии с положением, утвержденным правовым актом Совета депутатов;</w:t>
      </w:r>
    </w:p>
    <w:p w:rsidR="00EA5363" w:rsidRPr="003F15C3" w:rsidRDefault="00EA5363" w:rsidP="00EA5363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ежемесячную надбавку к должностному окладу за выслугу лет, размер которой определяется в соответствии с положением, утвержденным правовым актом Совета депутатов</w:t>
      </w:r>
      <w:proofErr w:type="gramStart"/>
      <w:r w:rsidRPr="003F15C3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EA5363" w:rsidRPr="003F15C3" w:rsidRDefault="00EA5363" w:rsidP="00EA5363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ежемесячную надбавку к должностному окладу за особые условия му</w:t>
      </w:r>
      <w:r w:rsidR="00FE39C4">
        <w:rPr>
          <w:rFonts w:ascii="Times New Roman" w:hAnsi="Times New Roman"/>
          <w:sz w:val="24"/>
          <w:szCs w:val="24"/>
        </w:rPr>
        <w:t>ниципальной службы в размере ____</w:t>
      </w:r>
      <w:r w:rsidRPr="003F15C3">
        <w:rPr>
          <w:rFonts w:ascii="Times New Roman" w:hAnsi="Times New Roman"/>
          <w:sz w:val="24"/>
          <w:szCs w:val="24"/>
        </w:rPr>
        <w:t xml:space="preserve"> процентов этого оклада, </w:t>
      </w:r>
      <w:proofErr w:type="gramStart"/>
      <w:r w:rsidRPr="003F15C3">
        <w:rPr>
          <w:rFonts w:ascii="Times New Roman" w:hAnsi="Times New Roman"/>
          <w:sz w:val="24"/>
          <w:szCs w:val="24"/>
        </w:rPr>
        <w:t>которая</w:t>
      </w:r>
      <w:proofErr w:type="gramEnd"/>
      <w:r w:rsidRPr="003F15C3">
        <w:rPr>
          <w:rFonts w:ascii="Times New Roman" w:hAnsi="Times New Roman"/>
          <w:sz w:val="24"/>
          <w:szCs w:val="24"/>
        </w:rPr>
        <w:t xml:space="preserve"> выплачивается в соответствии с Положением, утвержденным правовым актом Совета депутатов;</w:t>
      </w:r>
    </w:p>
    <w:p w:rsidR="00EA5363" w:rsidRPr="003F15C3" w:rsidRDefault="00EA5363" w:rsidP="00EA5363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 xml:space="preserve">ежемесячную процентную надбавку к должностному окладу за работу со сведениями, составляющими государственную тайну, в размере </w:t>
      </w:r>
      <w:r w:rsidRPr="003F15C3">
        <w:rPr>
          <w:rFonts w:ascii="Times New Roman" w:hAnsi="Times New Roman"/>
          <w:sz w:val="24"/>
          <w:szCs w:val="24"/>
          <w:u w:val="single"/>
        </w:rPr>
        <w:t>---</w:t>
      </w:r>
      <w:r w:rsidRPr="003F15C3">
        <w:rPr>
          <w:rFonts w:ascii="Times New Roman" w:hAnsi="Times New Roman"/>
          <w:sz w:val="24"/>
          <w:szCs w:val="24"/>
        </w:rPr>
        <w:t xml:space="preserve"> процентов этого оклада;</w:t>
      </w:r>
    </w:p>
    <w:p w:rsidR="00EA5363" w:rsidRPr="003F15C3" w:rsidRDefault="00EA5363" w:rsidP="00EA5363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EA5363" w:rsidRPr="003F15C3" w:rsidRDefault="00EA5363" w:rsidP="00EA5363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EA5363" w:rsidRPr="003F15C3" w:rsidRDefault="00EA5363" w:rsidP="00EA5363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EA5363" w:rsidRPr="003F15C3" w:rsidRDefault="00EA5363" w:rsidP="00EA5363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другие выплаты, предусмотренные соответствующими федеральными законами и областными законами.</w:t>
      </w:r>
    </w:p>
    <w:p w:rsidR="00EA5363" w:rsidRPr="003F15C3" w:rsidRDefault="00EA5363" w:rsidP="00EA5363">
      <w:pPr>
        <w:pStyle w:val="Standard"/>
        <w:numPr>
          <w:ilvl w:val="1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EA5363" w:rsidRPr="003F15C3" w:rsidRDefault="00EA5363" w:rsidP="00EA5363">
      <w:pPr>
        <w:pStyle w:val="Standard"/>
        <w:numPr>
          <w:ilvl w:val="1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3F15C3">
        <w:rPr>
          <w:rFonts w:ascii="Times New Roman" w:hAnsi="Times New Roman" w:cs="Times New Roman"/>
        </w:rPr>
        <w:t>Размер оплаты труда</w:t>
      </w:r>
      <w:proofErr w:type="gramEnd"/>
      <w:r w:rsidRPr="003F15C3">
        <w:rPr>
          <w:rFonts w:ascii="Times New Roman" w:hAnsi="Times New Roman" w:cs="Times New Roman"/>
        </w:rPr>
        <w:t xml:space="preserve">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EA5363" w:rsidRPr="003F15C3" w:rsidRDefault="00EA5363" w:rsidP="00EA5363">
      <w:pPr>
        <w:pStyle w:val="Standard"/>
        <w:numPr>
          <w:ilvl w:val="0"/>
          <w:numId w:val="5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  <w:b/>
          <w:bCs/>
        </w:rPr>
        <w:t>Рабочее (служебное) время и время отдыха</w:t>
      </w:r>
    </w:p>
    <w:p w:rsidR="00EA5363" w:rsidRPr="003F15C3" w:rsidRDefault="00EA5363" w:rsidP="00EA5363">
      <w:pPr>
        <w:pStyle w:val="Standard"/>
        <w:numPr>
          <w:ilvl w:val="1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Главе администрации устанавливается ненормированный рабочий день.</w:t>
      </w:r>
    </w:p>
    <w:p w:rsidR="00EA5363" w:rsidRPr="003F15C3" w:rsidRDefault="00EA5363" w:rsidP="00EA5363">
      <w:pPr>
        <w:pStyle w:val="Standard"/>
        <w:numPr>
          <w:ilvl w:val="1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EA5363" w:rsidRPr="003F15C3" w:rsidRDefault="00EA5363" w:rsidP="00EA5363">
      <w:pPr>
        <w:pStyle w:val="Standard"/>
        <w:numPr>
          <w:ilvl w:val="1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EA5363" w:rsidRPr="003F15C3" w:rsidRDefault="00EA5363" w:rsidP="00EA5363">
      <w:pPr>
        <w:pStyle w:val="Standard"/>
        <w:numPr>
          <w:ilvl w:val="1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Главе администрации предоставляются:</w:t>
      </w:r>
    </w:p>
    <w:p w:rsidR="00EA5363" w:rsidRPr="003F15C3" w:rsidRDefault="00EA5363" w:rsidP="00EA5363">
      <w:pPr>
        <w:pStyle w:val="Standard"/>
        <w:numPr>
          <w:ilvl w:val="2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ежегодный основной оплачивае</w:t>
      </w:r>
      <w:r w:rsidR="00FE39C4">
        <w:rPr>
          <w:rFonts w:ascii="Times New Roman" w:hAnsi="Times New Roman" w:cs="Times New Roman"/>
        </w:rPr>
        <w:t>мый отпуск продолжительностью ___</w:t>
      </w:r>
      <w:r w:rsidRPr="003F15C3">
        <w:rPr>
          <w:rFonts w:ascii="Times New Roman" w:hAnsi="Times New Roman" w:cs="Times New Roman"/>
        </w:rPr>
        <w:t xml:space="preserve"> календарных дней;</w:t>
      </w:r>
    </w:p>
    <w:p w:rsidR="00EA5363" w:rsidRPr="003F15C3" w:rsidRDefault="00EA5363" w:rsidP="00EA5363">
      <w:pPr>
        <w:pStyle w:val="Standard"/>
        <w:numPr>
          <w:ilvl w:val="2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EA5363" w:rsidRPr="003F15C3" w:rsidRDefault="00EA5363" w:rsidP="00EA5363">
      <w:pPr>
        <w:pStyle w:val="Standard"/>
        <w:numPr>
          <w:ilvl w:val="2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 xml:space="preserve">ежегодный дополнительный оплачиваемый отпуск за ненормированный рабочий день продолжительностью, установленной  правовым актом </w:t>
      </w:r>
      <w:proofErr w:type="spellStart"/>
      <w:r w:rsidRPr="003F15C3">
        <w:rPr>
          <w:rFonts w:ascii="Times New Roman" w:hAnsi="Times New Roman" w:cs="Times New Roman"/>
        </w:rPr>
        <w:t>админитсрации</w:t>
      </w:r>
      <w:proofErr w:type="spellEnd"/>
      <w:r w:rsidRPr="003F15C3">
        <w:rPr>
          <w:rFonts w:ascii="Times New Roman" w:hAnsi="Times New Roman" w:cs="Times New Roman"/>
        </w:rPr>
        <w:t>.</w:t>
      </w:r>
    </w:p>
    <w:p w:rsidR="00EA5363" w:rsidRPr="003F15C3" w:rsidRDefault="00EA5363" w:rsidP="00EA5363">
      <w:pPr>
        <w:pStyle w:val="Standard"/>
        <w:numPr>
          <w:ilvl w:val="1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Сроки начала и окончания отпуска определяются по согласованию с главой муниципального образования.</w:t>
      </w:r>
    </w:p>
    <w:p w:rsidR="00E71570" w:rsidRPr="00E71570" w:rsidRDefault="00E71570" w:rsidP="00EA5363">
      <w:pPr>
        <w:pStyle w:val="Standard"/>
        <w:numPr>
          <w:ilvl w:val="0"/>
          <w:numId w:val="5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</w:p>
    <w:p w:rsidR="00EA5363" w:rsidRPr="003F15C3" w:rsidRDefault="00EA5363" w:rsidP="00EA5363">
      <w:pPr>
        <w:pStyle w:val="Standard"/>
        <w:numPr>
          <w:ilvl w:val="0"/>
          <w:numId w:val="5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  <w:b/>
          <w:bCs/>
        </w:rPr>
        <w:lastRenderedPageBreak/>
        <w:t>Условия профессиональной деятельности и гарантии</w:t>
      </w:r>
    </w:p>
    <w:p w:rsidR="00EA5363" w:rsidRPr="003F15C3" w:rsidRDefault="00EA5363" w:rsidP="00EA5363">
      <w:pPr>
        <w:pStyle w:val="Standard"/>
        <w:numPr>
          <w:ilvl w:val="1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EA5363" w:rsidRPr="003F15C3" w:rsidRDefault="00EA5363" w:rsidP="00EA5363">
      <w:pPr>
        <w:pStyle w:val="Standard"/>
        <w:numPr>
          <w:ilvl w:val="1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EA5363" w:rsidRPr="003F15C3" w:rsidRDefault="00EA5363" w:rsidP="00EA5363">
      <w:pPr>
        <w:pStyle w:val="Standard"/>
        <w:numPr>
          <w:ilvl w:val="0"/>
          <w:numId w:val="5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  <w:b/>
          <w:bCs/>
        </w:rPr>
        <w:t>Дополнительные условия контракта</w:t>
      </w:r>
    </w:p>
    <w:p w:rsidR="00EA5363" w:rsidRPr="003F15C3" w:rsidRDefault="00EA5363" w:rsidP="00EA5363">
      <w:pPr>
        <w:pStyle w:val="Standard"/>
        <w:numPr>
          <w:ilvl w:val="1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 xml:space="preserve">Договор (контракт) об оформлении допуска к государственной тайне </w:t>
      </w:r>
      <w:proofErr w:type="gramStart"/>
      <w:r w:rsidRPr="003F15C3">
        <w:rPr>
          <w:rFonts w:ascii="Times New Roman" w:hAnsi="Times New Roman" w:cs="Times New Roman"/>
        </w:rPr>
        <w:t>от</w:t>
      </w:r>
      <w:proofErr w:type="gramEnd"/>
      <w:r w:rsidRPr="003F15C3">
        <w:rPr>
          <w:rFonts w:ascii="Times New Roman" w:hAnsi="Times New Roman" w:cs="Times New Roman"/>
        </w:rPr>
        <w:t xml:space="preserve"> </w:t>
      </w:r>
      <w:r w:rsidRPr="003F15C3">
        <w:rPr>
          <w:rFonts w:ascii="Times New Roman" w:hAnsi="Times New Roman" w:cs="Times New Roman"/>
        </w:rPr>
        <w:br/>
        <w:t xml:space="preserve">__ № ___ </w:t>
      </w:r>
      <w:proofErr w:type="gramStart"/>
      <w:r w:rsidRPr="003F15C3">
        <w:rPr>
          <w:rFonts w:ascii="Times New Roman" w:hAnsi="Times New Roman" w:cs="Times New Roman"/>
        </w:rPr>
        <w:t>является</w:t>
      </w:r>
      <w:proofErr w:type="gramEnd"/>
      <w:r w:rsidRPr="003F15C3">
        <w:rPr>
          <w:rFonts w:ascii="Times New Roman" w:hAnsi="Times New Roman" w:cs="Times New Roman"/>
        </w:rPr>
        <w:t xml:space="preserve"> неотъемлемой частью настоящего контракта.</w:t>
      </w:r>
    </w:p>
    <w:p w:rsidR="00EA5363" w:rsidRPr="003F15C3" w:rsidRDefault="00EA5363" w:rsidP="00EA5363">
      <w:pPr>
        <w:pStyle w:val="Standard"/>
        <w:numPr>
          <w:ilvl w:val="1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EA5363" w:rsidRPr="003F15C3" w:rsidRDefault="00EA5363" w:rsidP="00EA5363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EA5363" w:rsidRPr="003F15C3" w:rsidRDefault="00EA5363" w:rsidP="00EA5363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EA5363" w:rsidRPr="003F15C3" w:rsidRDefault="00EA5363" w:rsidP="00EA5363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EA5363" w:rsidRPr="003F15C3" w:rsidRDefault="00EA5363" w:rsidP="00EA5363">
      <w:pPr>
        <w:pStyle w:val="ConsPlusNonformat"/>
        <w:widowControl/>
        <w:numPr>
          <w:ilvl w:val="1"/>
          <w:numId w:val="5"/>
        </w:numPr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Иные условия контракта: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Лицо, замещающее должность Главы администрации, будучи поставлено в известность о том, что по роду своей деятельности и обязанностям будет допущено к государственной тайне, добровольно принимает на себя обязательства, связанные с допуском к государственной тайне, на условиях, предусмотренных законодательством Российской Федерации о государственной тайне.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Лицо, замещающее должность Главы администрации в соответствии с Законом Российской Федерации «О государственной тайне» и иными нормативными правовыми актами о государственной тайне, с которыми ознакомили, принимая на себя перед государством обязательства по неразглашению доверенных ему сведений, составляющих государственную тайну, дает согласие на частичные, временные ограничения моих прав, которые могут касаться: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- права на выезд из Российской Федерации на срок до 5 лет со дня последнего ознакомления со сведениями особой важности и совершенно секретными сведениями;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- права на распространение сведений, составляющих государственную тайну, и на использование открытий и изобретений, содержащих сведения, составляющих государственную тайну;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- права на неприкосновенность частной жизни при проведении проверочных мероприятий в период оформления допуска к государственной тайне.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Лицо, замещающее должность Главы администрации, принимает на себя обязательства: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lastRenderedPageBreak/>
        <w:t>- соблюдать требования законодательства Российской Федерации о государственной тайне;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- 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Особую часть Правительства Ленинградской области до истечения установленного срока ограничения его прав;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- в полном объеме и своевременно информировать работодателя об изменениях в анкетных и автобиографических данных и о возникновении оснований для отказа мне в допуске к государственной тайне, предусмотренных Законом Российской Федерации «О государственной тайне»;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 xml:space="preserve">- в случае попытки посторонних лиц получить информацию секретного характера немедленно сообщить об этом в </w:t>
      </w:r>
      <w:proofErr w:type="spellStart"/>
      <w:r w:rsidRPr="003F15C3">
        <w:rPr>
          <w:rFonts w:ascii="Times New Roman" w:hAnsi="Times New Roman"/>
          <w:sz w:val="24"/>
          <w:szCs w:val="24"/>
        </w:rPr>
        <w:t>режимно-секретное</w:t>
      </w:r>
      <w:proofErr w:type="spellEnd"/>
      <w:r w:rsidRPr="003F15C3">
        <w:rPr>
          <w:rFonts w:ascii="Times New Roman" w:hAnsi="Times New Roman"/>
          <w:sz w:val="24"/>
          <w:szCs w:val="24"/>
        </w:rPr>
        <w:t xml:space="preserve"> подразделение или в органы Федеральной службы безопасности Российской Федерации.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15C3">
        <w:rPr>
          <w:rFonts w:ascii="Times New Roman" w:hAnsi="Times New Roman"/>
          <w:sz w:val="24"/>
          <w:szCs w:val="24"/>
        </w:rPr>
        <w:t>Лицо, замещающее должность Главы администрации, предупреждено о том, что в случае даже однократного нарушения принятых на себя обязательств, а также при возникновении обстоятельств, являющихся основание для отказа в допуске к государственной тайне, допуск к государственной тайне может быть прекращен и лицо, замещающее должность Главы администрации, отстранено от работы со сведениями, составляющими государственную тайну, а контракт может быть расторгнут.</w:t>
      </w:r>
      <w:proofErr w:type="gramEnd"/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Лицу, замещающему должность Главы администрации известно, что в соответствии с Законом Российской Федерации «О государственной тайне» в случае прекращения допуска к государственной тайне оно освобождается от взятых обязательств по неразглашению сведений, составляющих государственную тайну.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Лицо, замещающее должность Главы администрации, обязуется добросовестно выполнять свои обязательства, строго сохранять доверенные сведения, составляющие государственную тайну.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>Лицо, замещающее должность Главы администрации, предупреждено, что за разглашение сведений, составляющих государственную тайну, или утрату носителей сведений, составляющих государственную тайну, а также за нарушение режима секретности будет привлечено к ответственности в соответствии с законодательством Российской Федерации.</w:t>
      </w:r>
    </w:p>
    <w:p w:rsidR="00EA5363" w:rsidRPr="003F15C3" w:rsidRDefault="00EA5363" w:rsidP="00EA5363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363" w:rsidRPr="003F15C3" w:rsidRDefault="00EA5363" w:rsidP="00EA5363">
      <w:pPr>
        <w:pStyle w:val="Standard"/>
        <w:numPr>
          <w:ilvl w:val="0"/>
          <w:numId w:val="5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  <w:b/>
          <w:bCs/>
        </w:rPr>
        <w:t>Ответственность сторон</w:t>
      </w:r>
    </w:p>
    <w:p w:rsidR="00EA5363" w:rsidRPr="003F15C3" w:rsidRDefault="00EA5363" w:rsidP="00EA5363">
      <w:pPr>
        <w:pStyle w:val="Standard"/>
        <w:numPr>
          <w:ilvl w:val="1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EA5363" w:rsidRPr="003F15C3" w:rsidRDefault="00EA5363" w:rsidP="00EA5363">
      <w:pPr>
        <w:pStyle w:val="Standard"/>
        <w:numPr>
          <w:ilvl w:val="1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EA5363" w:rsidRPr="003F15C3" w:rsidRDefault="00EA5363" w:rsidP="00EA5363">
      <w:pPr>
        <w:pStyle w:val="Standard"/>
        <w:numPr>
          <w:ilvl w:val="1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 xml:space="preserve">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</w:t>
      </w:r>
      <w:proofErr w:type="gramStart"/>
      <w:r w:rsidRPr="003F15C3">
        <w:rPr>
          <w:rFonts w:ascii="Times New Roman" w:hAnsi="Times New Roman" w:cs="Times New Roman"/>
        </w:rPr>
        <w:t>пределах</w:t>
      </w:r>
      <w:proofErr w:type="gramEnd"/>
      <w:r w:rsidRPr="003F15C3">
        <w:rPr>
          <w:rFonts w:ascii="Times New Roman" w:hAnsi="Times New Roman" w:cs="Times New Roman"/>
        </w:rPr>
        <w:t xml:space="preserve"> выделенных на эти цели материальных ресурсов и финансовых средств.</w:t>
      </w:r>
    </w:p>
    <w:p w:rsidR="00EA5363" w:rsidRPr="003F15C3" w:rsidRDefault="00EA5363" w:rsidP="00EA5363">
      <w:pPr>
        <w:pStyle w:val="Standard"/>
        <w:numPr>
          <w:ilvl w:val="1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 xml:space="preserve">Ответственность Главы администрации перед государством наступает на основании решения соответствующего суда в случае нарушения им Конституции Российской Федерации, федеральных конституционных законов, федеральных законов, </w:t>
      </w:r>
      <w:r w:rsidRPr="003F15C3">
        <w:rPr>
          <w:rFonts w:ascii="Times New Roman" w:hAnsi="Times New Roman" w:cs="Times New Roman"/>
        </w:rPr>
        <w:lastRenderedPageBreak/>
        <w:t>Устава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EA5363" w:rsidRPr="003F15C3" w:rsidRDefault="00EA5363" w:rsidP="00EA5363">
      <w:pPr>
        <w:pStyle w:val="Standard"/>
        <w:numPr>
          <w:ilvl w:val="0"/>
          <w:numId w:val="5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  <w:b/>
          <w:bCs/>
        </w:rPr>
        <w:t>Изменение условий контракта</w:t>
      </w:r>
    </w:p>
    <w:p w:rsidR="00EA5363" w:rsidRPr="003F15C3" w:rsidRDefault="00EA5363" w:rsidP="00EA5363">
      <w:pPr>
        <w:pStyle w:val="Standard"/>
        <w:numPr>
          <w:ilvl w:val="1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EA5363" w:rsidRPr="003F15C3" w:rsidRDefault="00EA5363" w:rsidP="00EA5363">
      <w:pPr>
        <w:pStyle w:val="Standard"/>
        <w:numPr>
          <w:ilvl w:val="1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 xml:space="preserve">Представитель нанимателя обязан предупредить Главу администрации о необходимости изменения условий настоящего контракта в письменной форме не </w:t>
      </w:r>
      <w:proofErr w:type="gramStart"/>
      <w:r w:rsidRPr="003F15C3">
        <w:rPr>
          <w:rFonts w:ascii="Times New Roman" w:hAnsi="Times New Roman" w:cs="Times New Roman"/>
        </w:rPr>
        <w:t>позднее</w:t>
      </w:r>
      <w:proofErr w:type="gramEnd"/>
      <w:r w:rsidRPr="003F15C3">
        <w:rPr>
          <w:rFonts w:ascii="Times New Roman" w:hAnsi="Times New Roman" w:cs="Times New Roman"/>
        </w:rPr>
        <w:t xml:space="preserve"> чем за два месяца до даты подписания соответствующего соглашения.</w:t>
      </w:r>
    </w:p>
    <w:p w:rsidR="00EA5363" w:rsidRPr="003F15C3" w:rsidRDefault="00EA5363" w:rsidP="00EA5363">
      <w:pPr>
        <w:pStyle w:val="Standard"/>
        <w:numPr>
          <w:ilvl w:val="1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EA5363" w:rsidRPr="003F15C3" w:rsidRDefault="00EA5363" w:rsidP="00EA5363">
      <w:pPr>
        <w:pStyle w:val="Standard"/>
        <w:numPr>
          <w:ilvl w:val="0"/>
          <w:numId w:val="5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  <w:b/>
          <w:bCs/>
        </w:rPr>
        <w:t>Основания прекращения контракта</w:t>
      </w:r>
    </w:p>
    <w:p w:rsidR="00EA5363" w:rsidRPr="003F15C3" w:rsidRDefault="00EA5363" w:rsidP="00EA5363">
      <w:pPr>
        <w:pStyle w:val="Standard"/>
        <w:numPr>
          <w:ilvl w:val="1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Настоящий контракт подлежит прекращению (расторжению), в том числе досрочно, по основаниям, предусмотренным Трудовым кодексом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EA5363" w:rsidRPr="00FE39C4" w:rsidRDefault="00EA5363" w:rsidP="00EA5363">
      <w:pPr>
        <w:pStyle w:val="Standard"/>
        <w:numPr>
          <w:ilvl w:val="1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 xml:space="preserve">По соглашению сторон или в судебном порядке настоящий </w:t>
      </w:r>
      <w:proofErr w:type="gramStart"/>
      <w:r w:rsidRPr="003F15C3">
        <w:rPr>
          <w:rFonts w:ascii="Times New Roman" w:hAnsi="Times New Roman" w:cs="Times New Roman"/>
        </w:rPr>
        <w:t>контракт</w:t>
      </w:r>
      <w:proofErr w:type="gramEnd"/>
      <w:r w:rsidRPr="003F15C3">
        <w:rPr>
          <w:rFonts w:ascii="Times New Roman" w:hAnsi="Times New Roman" w:cs="Times New Roman"/>
        </w:rPr>
        <w:t xml:space="preserve"> может быть расторгнут на основании:</w:t>
      </w:r>
    </w:p>
    <w:p w:rsidR="00EA5363" w:rsidRPr="003F15C3" w:rsidRDefault="00EA5363" w:rsidP="00EA5363">
      <w:pPr>
        <w:pStyle w:val="ConsPlusNonformat"/>
        <w:widowControl/>
        <w:numPr>
          <w:ilvl w:val="2"/>
          <w:numId w:val="5"/>
        </w:numPr>
        <w:tabs>
          <w:tab w:val="left" w:pos="1701"/>
        </w:tabs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15C3">
        <w:rPr>
          <w:rFonts w:ascii="Times New Roman" w:hAnsi="Times New Roman"/>
          <w:sz w:val="24"/>
          <w:szCs w:val="24"/>
        </w:rPr>
        <w:t xml:space="preserve">заявления Совета депутатов муниципального образования </w:t>
      </w:r>
      <w:proofErr w:type="spellStart"/>
      <w:r w:rsidRPr="003F1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3F1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3F15C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3F15C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или Представителя нанимателя - в связи с нарушением Главой администрации условий контракта в части, касающейся решения вопросов местного значения;</w:t>
      </w:r>
    </w:p>
    <w:p w:rsidR="00EA5363" w:rsidRPr="003F15C3" w:rsidRDefault="00EA5363" w:rsidP="00EA5363">
      <w:pPr>
        <w:pStyle w:val="Standard"/>
        <w:numPr>
          <w:ilvl w:val="2"/>
          <w:numId w:val="5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A97A0F">
        <w:rPr>
          <w:rFonts w:ascii="Times New Roman" w:hAnsi="Times New Roman"/>
        </w:rPr>
        <w:t xml:space="preserve">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законами, а также в связи с несоблюдением Главой администрации ограничений, запретов, неисполнением обязанностей, которые установлены Федеральным </w:t>
      </w:r>
      <w:hyperlink r:id="rId8" w:history="1">
        <w:r w:rsidRPr="00A97A0F">
          <w:rPr>
            <w:rFonts w:ascii="Times New Roman" w:hAnsi="Times New Roman"/>
          </w:rPr>
          <w:t>законом</w:t>
        </w:r>
      </w:hyperlink>
      <w:r w:rsidRPr="00A97A0F">
        <w:rPr>
          <w:rFonts w:ascii="Times New Roman" w:hAnsi="Times New Roman"/>
        </w:rPr>
        <w:t xml:space="preserve"> от 25 декабря 2008 года № 273-ФЗ «О противодействии коррупции», Федеральным </w:t>
      </w:r>
      <w:hyperlink r:id="rId9" w:history="1">
        <w:r w:rsidRPr="00A97A0F">
          <w:rPr>
            <w:rFonts w:ascii="Times New Roman" w:hAnsi="Times New Roman"/>
          </w:rPr>
          <w:t>законом</w:t>
        </w:r>
      </w:hyperlink>
      <w:r w:rsidRPr="00A97A0F">
        <w:rPr>
          <w:rFonts w:ascii="Times New Roman" w:hAnsi="Times New Roman"/>
        </w:rPr>
        <w:t xml:space="preserve"> от 3 декабря 2012 года</w:t>
      </w:r>
      <w:proofErr w:type="gramEnd"/>
      <w:r w:rsidRPr="00A97A0F">
        <w:rPr>
          <w:rFonts w:ascii="Times New Roman" w:hAnsi="Times New Roman"/>
        </w:rPr>
        <w:t xml:space="preserve"> № </w:t>
      </w:r>
      <w:proofErr w:type="gramStart"/>
      <w:r w:rsidRPr="00A97A0F">
        <w:rPr>
          <w:rFonts w:ascii="Times New Roman" w:hAnsi="Times New Roman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A97A0F">
          <w:rPr>
            <w:rFonts w:ascii="Times New Roman" w:hAnsi="Times New Roman"/>
          </w:rPr>
          <w:t>законом</w:t>
        </w:r>
      </w:hyperlink>
      <w:r w:rsidRPr="00A97A0F">
        <w:rPr>
          <w:rFonts w:ascii="Times New Roman" w:hAnsi="Times New Roman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A97A0F">
        <w:rPr>
          <w:rFonts w:ascii="Times New Roman" w:hAnsi="Times New Roman"/>
        </w:rPr>
        <w:t xml:space="preserve">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r w:rsidRPr="003F15C3">
        <w:rPr>
          <w:rFonts w:ascii="Times New Roman" w:hAnsi="Times New Roman" w:cs="Times New Roman"/>
        </w:rPr>
        <w:t>;</w:t>
      </w:r>
    </w:p>
    <w:p w:rsidR="00EA5363" w:rsidRPr="003F15C3" w:rsidRDefault="00EA5363" w:rsidP="00EA5363">
      <w:pPr>
        <w:pStyle w:val="Standard"/>
        <w:numPr>
          <w:ilvl w:val="2"/>
          <w:numId w:val="5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заявления Главы администрации - в связи с нарушениями условий контракта органами местного самоуправления;</w:t>
      </w:r>
    </w:p>
    <w:p w:rsidR="00EA5363" w:rsidRPr="003F15C3" w:rsidRDefault="00EA5363" w:rsidP="00EA5363">
      <w:pPr>
        <w:pStyle w:val="Standard"/>
        <w:numPr>
          <w:ilvl w:val="2"/>
          <w:numId w:val="5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EA5363" w:rsidRPr="003F15C3" w:rsidRDefault="00EA5363" w:rsidP="00EA5363">
      <w:pPr>
        <w:pStyle w:val="Standard"/>
        <w:numPr>
          <w:ilvl w:val="1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lastRenderedPageBreak/>
        <w:t>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EA5363" w:rsidRPr="003F15C3" w:rsidRDefault="00EA5363" w:rsidP="00EA5363">
      <w:pPr>
        <w:pStyle w:val="Standard"/>
        <w:numPr>
          <w:ilvl w:val="0"/>
          <w:numId w:val="5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  <w:b/>
          <w:bCs/>
        </w:rPr>
        <w:t>Разрешение споров</w:t>
      </w:r>
    </w:p>
    <w:p w:rsidR="00EA5363" w:rsidRPr="003F15C3" w:rsidRDefault="00EA5363" w:rsidP="00EA5363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F15C3">
        <w:rPr>
          <w:rFonts w:ascii="Times New Roman" w:hAnsi="Times New Roman" w:cs="Times New Roman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EA5363" w:rsidRPr="00FE39C4" w:rsidRDefault="00EA5363" w:rsidP="00EA5363">
      <w:pPr>
        <w:pStyle w:val="Standard"/>
        <w:numPr>
          <w:ilvl w:val="0"/>
          <w:numId w:val="5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FE39C4">
        <w:rPr>
          <w:rFonts w:ascii="Times New Roman" w:hAnsi="Times New Roman" w:cs="Times New Roman"/>
          <w:b/>
          <w:bCs/>
        </w:rPr>
        <w:t>Заключительные положения</w:t>
      </w:r>
    </w:p>
    <w:p w:rsidR="00EA5363" w:rsidRPr="00FE39C4" w:rsidRDefault="00EA5363" w:rsidP="00EA5363">
      <w:pPr>
        <w:pStyle w:val="Standard"/>
        <w:numPr>
          <w:ilvl w:val="1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FE39C4">
        <w:rPr>
          <w:rFonts w:ascii="Times New Roman" w:hAnsi="Times New Roman" w:cs="Times New Roman"/>
        </w:rPr>
        <w:t>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EA5363" w:rsidRPr="00FE39C4" w:rsidRDefault="00EA5363" w:rsidP="00EA5363">
      <w:pPr>
        <w:pStyle w:val="Standard"/>
        <w:numPr>
          <w:ilvl w:val="1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FE39C4">
        <w:rPr>
          <w:rFonts w:ascii="Times New Roman" w:hAnsi="Times New Roman" w:cs="Times New Roman"/>
        </w:rPr>
        <w:t>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EA5363" w:rsidRPr="00FE39C4" w:rsidRDefault="00EA5363" w:rsidP="00EA5363">
      <w:pPr>
        <w:pStyle w:val="Standard"/>
        <w:numPr>
          <w:ilvl w:val="0"/>
          <w:numId w:val="5"/>
        </w:numPr>
        <w:ind w:left="0" w:firstLine="720"/>
        <w:jc w:val="center"/>
        <w:rPr>
          <w:rFonts w:ascii="Times New Roman" w:hAnsi="Times New Roman" w:cs="Times New Roman"/>
        </w:rPr>
      </w:pPr>
      <w:r w:rsidRPr="00FE39C4">
        <w:rPr>
          <w:rFonts w:ascii="Times New Roman" w:hAnsi="Times New Roman" w:cs="Times New Roman"/>
          <w:b/>
          <w:bCs/>
        </w:rPr>
        <w:t>Подписи сторон</w:t>
      </w:r>
    </w:p>
    <w:tbl>
      <w:tblPr>
        <w:tblW w:w="9430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46"/>
        <w:gridCol w:w="104"/>
        <w:gridCol w:w="4780"/>
      </w:tblGrid>
      <w:tr w:rsidR="00EA5363" w:rsidRPr="00FE39C4" w:rsidTr="00F8562A">
        <w:trPr>
          <w:trHeight w:val="1483"/>
        </w:trPr>
        <w:tc>
          <w:tcPr>
            <w:tcW w:w="45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5363" w:rsidRPr="00FE39C4" w:rsidRDefault="00EA5363" w:rsidP="00F8562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39C4">
              <w:rPr>
                <w:rFonts w:ascii="Times New Roman" w:hAnsi="Times New Roman" w:cs="Times New Roman"/>
              </w:rPr>
              <w:t>Представитель нанимателя</w:t>
            </w:r>
          </w:p>
          <w:p w:rsidR="00EA5363" w:rsidRPr="00FE39C4" w:rsidRDefault="00E71570" w:rsidP="00F856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39C4">
              <w:rPr>
                <w:rFonts w:ascii="Times New Roman" w:hAnsi="Times New Roman" w:cs="Times New Roman"/>
                <w:b/>
              </w:rPr>
              <w:t>________________________________</w:t>
            </w:r>
            <w:r w:rsidR="00EA5363" w:rsidRPr="00FE39C4">
              <w:rPr>
                <w:rFonts w:ascii="Times New Roman" w:hAnsi="Times New Roman" w:cs="Times New Roman"/>
                <w:b/>
              </w:rPr>
              <w:br/>
            </w:r>
            <w:r w:rsidR="00EA5363" w:rsidRPr="00FE39C4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EA5363" w:rsidRPr="00FE39C4" w:rsidRDefault="00EA5363" w:rsidP="00F8562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39C4">
              <w:rPr>
                <w:rFonts w:ascii="Times New Roman" w:hAnsi="Times New Roman" w:cs="Times New Roman"/>
              </w:rPr>
              <w:t>________________________________</w:t>
            </w:r>
          </w:p>
          <w:p w:rsidR="00EA5363" w:rsidRPr="00FE39C4" w:rsidRDefault="00EA5363" w:rsidP="00F856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9C4">
              <w:rPr>
                <w:rFonts w:ascii="Times New Roman" w:hAnsi="Times New Roman" w:cs="Times New Roman"/>
              </w:rPr>
              <w:t>(подпись)</w:t>
            </w:r>
          </w:p>
          <w:p w:rsidR="00EA5363" w:rsidRPr="00FE39C4" w:rsidRDefault="00EA5363" w:rsidP="00F856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9C4">
              <w:rPr>
                <w:rFonts w:ascii="Times New Roman" w:hAnsi="Times New Roman" w:cs="Times New Roman"/>
              </w:rPr>
              <w:t>«</w:t>
            </w:r>
            <w:r w:rsidR="00E71570" w:rsidRPr="00FE39C4">
              <w:rPr>
                <w:rFonts w:ascii="Times New Roman" w:hAnsi="Times New Roman" w:cs="Times New Roman"/>
              </w:rPr>
              <w:t>__</w:t>
            </w:r>
            <w:r w:rsidRPr="00FE39C4">
              <w:rPr>
                <w:rFonts w:ascii="Times New Roman" w:hAnsi="Times New Roman" w:cs="Times New Roman"/>
              </w:rPr>
              <w:t>»</w:t>
            </w:r>
            <w:r w:rsidR="00E71570" w:rsidRPr="00FE39C4">
              <w:rPr>
                <w:rFonts w:ascii="Times New Roman" w:hAnsi="Times New Roman" w:cs="Times New Roman"/>
              </w:rPr>
              <w:t xml:space="preserve"> _________ 2019</w:t>
            </w:r>
            <w:r w:rsidRPr="00FE39C4">
              <w:rPr>
                <w:rFonts w:ascii="Times New Roman" w:hAnsi="Times New Roman" w:cs="Times New Roman"/>
              </w:rPr>
              <w:t xml:space="preserve"> года</w:t>
            </w:r>
          </w:p>
          <w:p w:rsidR="00EA5363" w:rsidRPr="00FE39C4" w:rsidRDefault="00EA5363" w:rsidP="00F8562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A5363" w:rsidRPr="00FE39C4" w:rsidRDefault="00EA5363" w:rsidP="00F8562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C4">
              <w:rPr>
                <w:rFonts w:ascii="Times New Roman" w:hAnsi="Times New Roman"/>
                <w:sz w:val="24"/>
                <w:szCs w:val="24"/>
              </w:rPr>
              <w:t>(место печати)</w:t>
            </w:r>
          </w:p>
          <w:p w:rsidR="00EA5363" w:rsidRPr="00FE39C4" w:rsidRDefault="00EA5363" w:rsidP="00F8562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C4">
              <w:rPr>
                <w:rFonts w:ascii="Times New Roman" w:hAnsi="Times New Roman"/>
                <w:sz w:val="24"/>
                <w:szCs w:val="24"/>
              </w:rPr>
              <w:t>Идентификационный номер</w:t>
            </w:r>
          </w:p>
          <w:p w:rsidR="00EA5363" w:rsidRPr="00FE39C4" w:rsidRDefault="00EA5363" w:rsidP="00F8562A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FE39C4">
              <w:rPr>
                <w:rFonts w:ascii="Times New Roman" w:hAnsi="Times New Roman" w:cs="Times New Roman"/>
              </w:rPr>
              <w:t>Налогоплательщика: 4712039502</w:t>
            </w:r>
          </w:p>
          <w:p w:rsidR="00EA5363" w:rsidRPr="00FE39C4" w:rsidRDefault="00EA5363" w:rsidP="00F8562A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FE39C4">
              <w:rPr>
                <w:rFonts w:ascii="Times New Roman" w:hAnsi="Times New Roman" w:cs="Times New Roman"/>
              </w:rPr>
              <w:t xml:space="preserve">Адрес представительного </w:t>
            </w:r>
            <w:r w:rsidRPr="00FE39C4">
              <w:rPr>
                <w:rFonts w:ascii="Times New Roman" w:hAnsi="Times New Roman" w:cs="Times New Roman"/>
              </w:rPr>
              <w:br/>
              <w:t>органа местного самоуправления:</w:t>
            </w:r>
          </w:p>
          <w:p w:rsidR="00EA5363" w:rsidRPr="00FE39C4" w:rsidRDefault="00EA5363" w:rsidP="00F8562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E39C4">
              <w:rPr>
                <w:rFonts w:ascii="Times New Roman" w:hAnsi="Times New Roman" w:cs="Times New Roman"/>
              </w:rPr>
              <w:t xml:space="preserve">188752, Ленинградская область, </w:t>
            </w:r>
            <w:proofErr w:type="spellStart"/>
            <w:r w:rsidRPr="00FE39C4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FE39C4">
              <w:rPr>
                <w:rFonts w:ascii="Times New Roman" w:hAnsi="Times New Roman" w:cs="Times New Roman"/>
              </w:rPr>
              <w:t xml:space="preserve"> район, посёлок </w:t>
            </w:r>
            <w:r w:rsidRPr="00FE39C4">
              <w:rPr>
                <w:rFonts w:ascii="Times New Roman" w:hAnsi="Times New Roman" w:cs="Times New Roman"/>
              </w:rPr>
              <w:br/>
            </w:r>
            <w:proofErr w:type="spellStart"/>
            <w:r w:rsidRPr="00FE39C4">
              <w:rPr>
                <w:rFonts w:ascii="Times New Roman" w:hAnsi="Times New Roman" w:cs="Times New Roman"/>
              </w:rPr>
              <w:t>Севастьяново</w:t>
            </w:r>
            <w:proofErr w:type="spellEnd"/>
            <w:r w:rsidRPr="00FE39C4">
              <w:rPr>
                <w:rFonts w:ascii="Times New Roman" w:hAnsi="Times New Roman" w:cs="Times New Roman"/>
              </w:rPr>
              <w:t>, ул</w:t>
            </w:r>
            <w:proofErr w:type="gramStart"/>
            <w:r w:rsidRPr="00FE39C4">
              <w:rPr>
                <w:rFonts w:ascii="Times New Roman" w:hAnsi="Times New Roman" w:cs="Times New Roman"/>
              </w:rPr>
              <w:t>.Н</w:t>
            </w:r>
            <w:proofErr w:type="gramEnd"/>
            <w:r w:rsidRPr="00FE39C4">
              <w:rPr>
                <w:rFonts w:ascii="Times New Roman" w:hAnsi="Times New Roman" w:cs="Times New Roman"/>
              </w:rPr>
              <w:t>овая, д.4</w:t>
            </w:r>
            <w:r w:rsidRPr="00FE39C4">
              <w:rPr>
                <w:rFonts w:ascii="Times New Roman" w:hAnsi="Times New Roman" w:cs="Times New Roman"/>
              </w:rPr>
              <w:br/>
            </w:r>
            <w:r w:rsidRPr="00FE39C4">
              <w:rPr>
                <w:rFonts w:ascii="Times New Roman" w:hAnsi="Times New Roman" w:cs="Times New Roman"/>
              </w:rPr>
              <w:br/>
              <w:t>телефон: 8-813-79-93-238</w:t>
            </w:r>
          </w:p>
          <w:p w:rsidR="00EA5363" w:rsidRPr="00FE39C4" w:rsidRDefault="00EA5363" w:rsidP="00F8562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5363" w:rsidRPr="00FE39C4" w:rsidRDefault="00EA5363" w:rsidP="00F8562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5363" w:rsidRPr="00FE39C4" w:rsidRDefault="00EA5363" w:rsidP="00F8562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 w:rsidRPr="00FE39C4">
              <w:rPr>
                <w:rFonts w:ascii="Times New Roman" w:hAnsi="Times New Roman" w:cs="Times New Roman"/>
              </w:rPr>
              <w:t>Глава администрации</w:t>
            </w:r>
          </w:p>
          <w:p w:rsidR="00EA5363" w:rsidRPr="00FE39C4" w:rsidRDefault="00E71570" w:rsidP="00F8562A">
            <w:pPr>
              <w:pStyle w:val="Standard"/>
              <w:spacing w:after="0"/>
              <w:rPr>
                <w:rFonts w:ascii="Times New Roman" w:hAnsi="Times New Roman" w:cs="Times New Roman"/>
                <w:b/>
              </w:rPr>
            </w:pPr>
            <w:r w:rsidRPr="00FE39C4">
              <w:rPr>
                <w:rFonts w:ascii="Times New Roman" w:hAnsi="Times New Roman" w:cs="Times New Roman"/>
                <w:b/>
              </w:rPr>
              <w:t>______________________________________</w:t>
            </w:r>
            <w:r w:rsidR="00EA5363" w:rsidRPr="00FE39C4">
              <w:rPr>
                <w:rFonts w:ascii="Times New Roman" w:hAnsi="Times New Roman" w:cs="Times New Roman"/>
                <w:b/>
              </w:rPr>
              <w:t xml:space="preserve"> </w:t>
            </w:r>
            <w:r w:rsidR="00EA5363" w:rsidRPr="00FE39C4">
              <w:rPr>
                <w:rFonts w:ascii="Times New Roman" w:hAnsi="Times New Roman" w:cs="Times New Roman"/>
                <w:b/>
              </w:rPr>
              <w:br/>
            </w:r>
            <w:r w:rsidR="00EA5363" w:rsidRPr="00FE39C4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EA5363" w:rsidRPr="00FE39C4" w:rsidRDefault="00EA5363" w:rsidP="00F8562A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FE39C4">
              <w:rPr>
                <w:rFonts w:ascii="Times New Roman" w:hAnsi="Times New Roman" w:cs="Times New Roman"/>
              </w:rPr>
              <w:t>_____________________________________</w:t>
            </w:r>
          </w:p>
          <w:p w:rsidR="00EA5363" w:rsidRPr="00FE39C4" w:rsidRDefault="00EA5363" w:rsidP="00F8562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9C4">
              <w:rPr>
                <w:rFonts w:ascii="Times New Roman" w:hAnsi="Times New Roman" w:cs="Times New Roman"/>
              </w:rPr>
              <w:t>(подпись)</w:t>
            </w:r>
          </w:p>
          <w:p w:rsidR="00EA5363" w:rsidRPr="00FE39C4" w:rsidRDefault="00EA5363" w:rsidP="00F8562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9C4">
              <w:rPr>
                <w:rFonts w:ascii="Times New Roman" w:hAnsi="Times New Roman" w:cs="Times New Roman"/>
              </w:rPr>
              <w:t>«</w:t>
            </w:r>
            <w:r w:rsidR="00E71570" w:rsidRPr="00FE39C4">
              <w:rPr>
                <w:rFonts w:ascii="Times New Roman" w:hAnsi="Times New Roman" w:cs="Times New Roman"/>
              </w:rPr>
              <w:t>__</w:t>
            </w:r>
            <w:r w:rsidRPr="00FE39C4">
              <w:rPr>
                <w:rFonts w:ascii="Times New Roman" w:hAnsi="Times New Roman" w:cs="Times New Roman"/>
              </w:rPr>
              <w:t>»</w:t>
            </w:r>
            <w:r w:rsidR="00E71570" w:rsidRPr="00FE39C4">
              <w:rPr>
                <w:rFonts w:ascii="Times New Roman" w:hAnsi="Times New Roman" w:cs="Times New Roman"/>
              </w:rPr>
              <w:t xml:space="preserve"> _________ 2019</w:t>
            </w:r>
            <w:r w:rsidRPr="00FE39C4">
              <w:rPr>
                <w:rFonts w:ascii="Times New Roman" w:hAnsi="Times New Roman" w:cs="Times New Roman"/>
              </w:rPr>
              <w:t xml:space="preserve"> г.</w:t>
            </w:r>
          </w:p>
          <w:p w:rsidR="00EA5363" w:rsidRPr="00FE39C4" w:rsidRDefault="00EA5363" w:rsidP="00F8562A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FE39C4">
              <w:rPr>
                <w:rFonts w:ascii="Times New Roman" w:hAnsi="Times New Roman" w:cs="Times New Roman"/>
              </w:rPr>
              <w:t>Паспорт гражданина РФ:</w:t>
            </w:r>
          </w:p>
          <w:p w:rsidR="00EA5363" w:rsidRPr="00FE39C4" w:rsidRDefault="00E71570" w:rsidP="00F8562A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FE39C4">
              <w:rPr>
                <w:rFonts w:ascii="Times New Roman" w:hAnsi="Times New Roman" w:cs="Times New Roman"/>
              </w:rPr>
              <w:t xml:space="preserve">Серия           </w:t>
            </w:r>
            <w:r w:rsidR="00EA5363" w:rsidRPr="00FE39C4">
              <w:rPr>
                <w:rFonts w:ascii="Times New Roman" w:hAnsi="Times New Roman" w:cs="Times New Roman"/>
              </w:rPr>
              <w:t xml:space="preserve"> № </w:t>
            </w:r>
          </w:p>
          <w:p w:rsidR="00EA5363" w:rsidRPr="00FE39C4" w:rsidRDefault="00E71570" w:rsidP="00F8562A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E39C4">
              <w:rPr>
                <w:rFonts w:ascii="Times New Roman" w:hAnsi="Times New Roman" w:cs="Times New Roman"/>
              </w:rPr>
              <w:t>Выдан</w:t>
            </w:r>
            <w:proofErr w:type="gramEnd"/>
            <w:r w:rsidRPr="00FE39C4">
              <w:rPr>
                <w:rFonts w:ascii="Times New Roman" w:hAnsi="Times New Roman" w:cs="Times New Roman"/>
              </w:rPr>
              <w:t xml:space="preserve">: </w:t>
            </w:r>
            <w:r w:rsidR="00EA5363" w:rsidRPr="00FE39C4">
              <w:rPr>
                <w:rFonts w:ascii="Times New Roman" w:hAnsi="Times New Roman" w:cs="Times New Roman"/>
              </w:rPr>
              <w:br/>
            </w:r>
            <w:r w:rsidRPr="00FE39C4">
              <w:rPr>
                <w:rFonts w:ascii="Times New Roman" w:hAnsi="Times New Roman" w:cs="Times New Roman"/>
              </w:rPr>
              <w:t>__ ________</w:t>
            </w:r>
            <w:r w:rsidR="00EA5363" w:rsidRPr="00FE39C4">
              <w:rPr>
                <w:rFonts w:ascii="Times New Roman" w:hAnsi="Times New Roman" w:cs="Times New Roman"/>
              </w:rPr>
              <w:t xml:space="preserve"> </w:t>
            </w:r>
            <w:r w:rsidRPr="00FE39C4">
              <w:rPr>
                <w:rFonts w:ascii="Times New Roman" w:hAnsi="Times New Roman" w:cs="Times New Roman"/>
              </w:rPr>
              <w:t>_____</w:t>
            </w:r>
            <w:r w:rsidR="00EA5363" w:rsidRPr="00FE39C4">
              <w:rPr>
                <w:rFonts w:ascii="Times New Roman" w:hAnsi="Times New Roman" w:cs="Times New Roman"/>
              </w:rPr>
              <w:t xml:space="preserve"> года</w:t>
            </w:r>
          </w:p>
          <w:p w:rsidR="00EA5363" w:rsidRPr="00FE39C4" w:rsidRDefault="00EA5363" w:rsidP="00F8562A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FE39C4">
              <w:rPr>
                <w:rFonts w:ascii="Times New Roman" w:hAnsi="Times New Roman" w:cs="Times New Roman"/>
              </w:rPr>
              <w:t xml:space="preserve">Адрес: </w:t>
            </w:r>
            <w:r w:rsidRPr="00FE39C4">
              <w:rPr>
                <w:rFonts w:ascii="Times New Roman" w:hAnsi="Times New Roman" w:cs="Times New Roman"/>
              </w:rPr>
              <w:br/>
              <w:t xml:space="preserve">Телефон: </w:t>
            </w:r>
          </w:p>
          <w:p w:rsidR="00EA5363" w:rsidRPr="00FE39C4" w:rsidRDefault="00EA5363" w:rsidP="00F8562A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FE39C4">
              <w:rPr>
                <w:rFonts w:ascii="Times New Roman" w:hAnsi="Times New Roman" w:cs="Times New Roman"/>
              </w:rPr>
              <w:t>Контракт получен:</w:t>
            </w:r>
            <w:r w:rsidRPr="00FE39C4">
              <w:rPr>
                <w:rFonts w:ascii="Times New Roman" w:hAnsi="Times New Roman" w:cs="Times New Roman"/>
              </w:rPr>
              <w:br/>
            </w:r>
            <w:r w:rsidRPr="00FE39C4">
              <w:rPr>
                <w:rFonts w:ascii="Times New Roman" w:hAnsi="Times New Roman" w:cs="Times New Roman"/>
              </w:rPr>
              <w:br/>
              <w:t>________</w:t>
            </w:r>
            <w:r w:rsidR="00E71570" w:rsidRPr="00FE39C4">
              <w:rPr>
                <w:rFonts w:ascii="Times New Roman" w:hAnsi="Times New Roman" w:cs="Times New Roman"/>
              </w:rPr>
              <w:t xml:space="preserve"> / ____________/____________2019</w:t>
            </w:r>
            <w:r w:rsidRPr="00FE39C4">
              <w:rPr>
                <w:rFonts w:ascii="Times New Roman" w:hAnsi="Times New Roman" w:cs="Times New Roman"/>
              </w:rPr>
              <w:t>г.</w:t>
            </w:r>
          </w:p>
        </w:tc>
      </w:tr>
    </w:tbl>
    <w:p w:rsidR="00EA5363" w:rsidRDefault="00EA5363">
      <w:pPr>
        <w:rPr>
          <w:rFonts w:ascii="Times New Roman" w:eastAsia="Arial Unicode MS" w:hAnsi="Times New Roman" w:cs="Times New Roman"/>
          <w:lang w:eastAsia="en-US"/>
        </w:rPr>
      </w:pPr>
    </w:p>
    <w:sectPr w:rsidR="00EA5363" w:rsidSect="005E20E7">
      <w:pgSz w:w="11905" w:h="16837"/>
      <w:pgMar w:top="1134" w:right="99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BDF"/>
    <w:multiLevelType w:val="multilevel"/>
    <w:tmpl w:val="A1D6399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282F50F8"/>
    <w:multiLevelType w:val="multilevel"/>
    <w:tmpl w:val="1674A3C6"/>
    <w:styleLink w:val="WWNum2"/>
    <w:lvl w:ilvl="0">
      <w:start w:val="3"/>
      <w:numFmt w:val="decimal"/>
      <w:lvlText w:val="%1."/>
      <w:lvlJc w:val="left"/>
      <w:pPr>
        <w:ind w:left="3054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attachedTemplate r:id="rId1"/>
  <w:defaultTabStop w:val="708"/>
  <w:characterSpacingControl w:val="doNotCompress"/>
  <w:compat>
    <w:useFELayout/>
  </w:compat>
  <w:rsids>
    <w:rsidRoot w:val="00453DEB"/>
    <w:rsid w:val="000E030D"/>
    <w:rsid w:val="00105EC8"/>
    <w:rsid w:val="001437C9"/>
    <w:rsid w:val="001657B8"/>
    <w:rsid w:val="00193313"/>
    <w:rsid w:val="001B7A6E"/>
    <w:rsid w:val="001D075D"/>
    <w:rsid w:val="001D4355"/>
    <w:rsid w:val="001F4065"/>
    <w:rsid w:val="0020207D"/>
    <w:rsid w:val="002552C9"/>
    <w:rsid w:val="002C1C7A"/>
    <w:rsid w:val="00380B54"/>
    <w:rsid w:val="003834D0"/>
    <w:rsid w:val="003973BE"/>
    <w:rsid w:val="003A5E90"/>
    <w:rsid w:val="003E72E9"/>
    <w:rsid w:val="00430118"/>
    <w:rsid w:val="00441EB6"/>
    <w:rsid w:val="00442331"/>
    <w:rsid w:val="004458CD"/>
    <w:rsid w:val="00453DEB"/>
    <w:rsid w:val="0053729D"/>
    <w:rsid w:val="005A7848"/>
    <w:rsid w:val="005E20E7"/>
    <w:rsid w:val="0060046B"/>
    <w:rsid w:val="00625353"/>
    <w:rsid w:val="00640034"/>
    <w:rsid w:val="00647090"/>
    <w:rsid w:val="006A782F"/>
    <w:rsid w:val="006D7E92"/>
    <w:rsid w:val="006E3B64"/>
    <w:rsid w:val="006E6ED8"/>
    <w:rsid w:val="007132C2"/>
    <w:rsid w:val="0072408D"/>
    <w:rsid w:val="00733785"/>
    <w:rsid w:val="008541FD"/>
    <w:rsid w:val="009846CE"/>
    <w:rsid w:val="00A9774E"/>
    <w:rsid w:val="00AA2862"/>
    <w:rsid w:val="00AF2D28"/>
    <w:rsid w:val="00AF6300"/>
    <w:rsid w:val="00B042E2"/>
    <w:rsid w:val="00B300A7"/>
    <w:rsid w:val="00B51693"/>
    <w:rsid w:val="00BC7BF1"/>
    <w:rsid w:val="00C54AA9"/>
    <w:rsid w:val="00CB7BE2"/>
    <w:rsid w:val="00D83E87"/>
    <w:rsid w:val="00DA41B1"/>
    <w:rsid w:val="00DD4A95"/>
    <w:rsid w:val="00DF246C"/>
    <w:rsid w:val="00DF2D35"/>
    <w:rsid w:val="00E527CF"/>
    <w:rsid w:val="00E56149"/>
    <w:rsid w:val="00E71570"/>
    <w:rsid w:val="00EA5363"/>
    <w:rsid w:val="00FE3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3"/>
    <w:rsid w:val="00105EC8"/>
    <w:pPr>
      <w:spacing w:after="120"/>
    </w:pPr>
  </w:style>
  <w:style w:type="paragraph" w:styleId="a7">
    <w:name w:val="List"/>
    <w:basedOn w:val="a6"/>
    <w:rsid w:val="00105EC8"/>
    <w:rPr>
      <w:rFonts w:cs="Tahoma"/>
    </w:rPr>
  </w:style>
  <w:style w:type="paragraph" w:styleId="a8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105EC8"/>
    <w:pPr>
      <w:suppressLineNumbers/>
    </w:pPr>
    <w:rPr>
      <w:rFonts w:cs="Tahoma"/>
    </w:rPr>
  </w:style>
  <w:style w:type="paragraph" w:styleId="aa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List Paragraph"/>
    <w:basedOn w:val="a3"/>
    <w:rsid w:val="00105EC8"/>
  </w:style>
  <w:style w:type="table" w:styleId="ac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30118"/>
    <w:pPr>
      <w:spacing w:after="0" w:line="240" w:lineRule="auto"/>
    </w:pPr>
  </w:style>
  <w:style w:type="paragraph" w:customStyle="1" w:styleId="Standard">
    <w:name w:val="Standard"/>
    <w:rsid w:val="00EA5363"/>
    <w:pPr>
      <w:tabs>
        <w:tab w:val="left" w:pos="709"/>
      </w:tabs>
      <w:suppressAutoHyphens/>
      <w:autoSpaceDN w:val="0"/>
      <w:spacing w:line="100" w:lineRule="atLeast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  <w:style w:type="numbering" w:customStyle="1" w:styleId="WWNum1">
    <w:name w:val="WWNum1"/>
    <w:basedOn w:val="a2"/>
    <w:rsid w:val="00EA5363"/>
    <w:pPr>
      <w:numPr>
        <w:numId w:val="4"/>
      </w:numPr>
    </w:pPr>
  </w:style>
  <w:style w:type="numbering" w:customStyle="1" w:styleId="WWNum2">
    <w:name w:val="WWNum2"/>
    <w:basedOn w:val="a2"/>
    <w:rsid w:val="00EA536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A95DFD91F8A4741B93229DDDC4F18C68088B7A68D0CA7242B0124AA6P8f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8DCF9F3D6C80037D75AAD30F7DA53DB8A34AE0422B94E057410CC7B166V0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8DCF9F3D6C80037D75AAD30F7DA53DB8A34BE64C2E94E057410CC7B166V0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E8DCF9F3D6C80037D75AAD30F7DA53DBBAA47ED4E2C94E057410CC7B166V0H" TargetMode="External"/><Relationship Id="rId10" Type="http://schemas.openxmlformats.org/officeDocument/2006/relationships/hyperlink" Target="consultantplus://offline/ref=36A95DFD91F8A4741B93229DDDC4F18C6B01867764D7CA7242B0124AA6P8f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A95DFD91F8A4741B93229DDDC4F18C6B0187716AD2CA7242B0124AA6P8f3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7;&#1096;&#1077;&#1085;&#1080;&#1077;%20&#8470;%203%20&#1086;%20&#1092;&#1086;&#1088;&#1084;&#1077;%20&#1082;&#1086;&#1085;&#1090;&#1088;&#1072;&#1082;&#1090;&#1072;%20&#1089;%20&#1075;&#1083;&#1072;&#1074;&#1086;&#1081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№ 3 о форме контракта с главой администрации</Template>
  <TotalTime>32</TotalTime>
  <Pages>1</Pages>
  <Words>4438</Words>
  <Characters>25302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2019-09-17T06:38:00Z</cp:lastPrinted>
  <dcterms:created xsi:type="dcterms:W3CDTF">2019-09-11T14:54:00Z</dcterms:created>
  <dcterms:modified xsi:type="dcterms:W3CDTF">2019-09-17T06:38:00Z</dcterms:modified>
</cp:coreProperties>
</file>