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A8" w:rsidRPr="00B75EE5" w:rsidRDefault="00BD50A8" w:rsidP="00BC27B4">
      <w:pPr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ЕВАСТЬЯНОВО_герб" style="position:absolute;margin-left:227.8pt;margin-top:-8.75pt;width:40.7pt;height:49.4pt;z-index:251658240;visibility:visible">
            <v:imagedata r:id="rId5" o:title=""/>
          </v:shape>
        </w:pict>
      </w:r>
    </w:p>
    <w:p w:rsidR="00BD50A8" w:rsidRPr="00B75EE5" w:rsidRDefault="00BD50A8" w:rsidP="00BC27B4">
      <w:pPr>
        <w:rPr>
          <w:sz w:val="24"/>
          <w:szCs w:val="24"/>
        </w:rPr>
      </w:pPr>
    </w:p>
    <w:p w:rsidR="00BD50A8" w:rsidRPr="00B75EE5" w:rsidRDefault="00BD50A8" w:rsidP="00BC27B4">
      <w:pPr>
        <w:jc w:val="both"/>
        <w:rPr>
          <w:sz w:val="24"/>
          <w:szCs w:val="24"/>
        </w:rPr>
      </w:pPr>
    </w:p>
    <w:p w:rsidR="00BD50A8" w:rsidRPr="00B75EE5" w:rsidRDefault="00BD50A8" w:rsidP="00BC27B4">
      <w:pPr>
        <w:rPr>
          <w:sz w:val="24"/>
          <w:szCs w:val="24"/>
        </w:rPr>
      </w:pPr>
      <w:r w:rsidRPr="00B75EE5">
        <w:rPr>
          <w:sz w:val="24"/>
          <w:szCs w:val="24"/>
        </w:rPr>
        <w:t xml:space="preserve">                                                                    </w:t>
      </w:r>
    </w:p>
    <w:p w:rsidR="00BD50A8" w:rsidRPr="00B75EE5" w:rsidRDefault="00BD50A8" w:rsidP="00BC27B4">
      <w:pPr>
        <w:jc w:val="center"/>
        <w:rPr>
          <w:b/>
          <w:bCs/>
          <w:sz w:val="24"/>
          <w:szCs w:val="24"/>
        </w:rPr>
      </w:pPr>
      <w:r w:rsidRPr="00B75EE5">
        <w:rPr>
          <w:b/>
          <w:bCs/>
          <w:sz w:val="24"/>
          <w:szCs w:val="24"/>
        </w:rPr>
        <w:t xml:space="preserve">АДМИНИСТРАЦИЯ </w:t>
      </w:r>
    </w:p>
    <w:p w:rsidR="00BD50A8" w:rsidRPr="00B75EE5" w:rsidRDefault="00BD50A8" w:rsidP="00BC27B4">
      <w:pPr>
        <w:jc w:val="center"/>
        <w:rPr>
          <w:b/>
          <w:bCs/>
          <w:sz w:val="24"/>
          <w:szCs w:val="24"/>
        </w:rPr>
      </w:pPr>
      <w:r w:rsidRPr="00B75EE5">
        <w:rPr>
          <w:b/>
          <w:bCs/>
          <w:sz w:val="24"/>
          <w:szCs w:val="24"/>
        </w:rPr>
        <w:t>СЕВАСТЬЯНОВСКОГО СЕЛЬСКОГО ПОСЕЛЕНИЯ</w:t>
      </w:r>
    </w:p>
    <w:p w:rsidR="00BD50A8" w:rsidRPr="00B75EE5" w:rsidRDefault="00BD50A8" w:rsidP="00BC27B4">
      <w:pPr>
        <w:jc w:val="center"/>
        <w:rPr>
          <w:sz w:val="24"/>
          <w:szCs w:val="24"/>
        </w:rPr>
      </w:pPr>
      <w:r w:rsidRPr="00B75EE5">
        <w:rPr>
          <w:sz w:val="24"/>
          <w:szCs w:val="24"/>
        </w:rPr>
        <w:t xml:space="preserve">ПРИОЗЕРСКОГО МУНИЦИАЛЬНОГО РАЙОНА </w:t>
      </w:r>
    </w:p>
    <w:p w:rsidR="00BD50A8" w:rsidRPr="00B75EE5" w:rsidRDefault="00BD50A8" w:rsidP="00BC27B4">
      <w:pPr>
        <w:jc w:val="center"/>
        <w:rPr>
          <w:sz w:val="24"/>
          <w:szCs w:val="24"/>
        </w:rPr>
      </w:pPr>
      <w:r w:rsidRPr="00B75EE5">
        <w:rPr>
          <w:sz w:val="24"/>
          <w:szCs w:val="24"/>
        </w:rPr>
        <w:t>ЛЕНИНГРАДСКОЙ ОБЛАСТИ</w:t>
      </w:r>
    </w:p>
    <w:p w:rsidR="00BD50A8" w:rsidRPr="00B75EE5" w:rsidRDefault="00BD50A8" w:rsidP="00BC27B4">
      <w:pPr>
        <w:jc w:val="center"/>
        <w:rPr>
          <w:sz w:val="24"/>
          <w:szCs w:val="24"/>
        </w:rPr>
      </w:pPr>
    </w:p>
    <w:p w:rsidR="00BD50A8" w:rsidRPr="00B75EE5" w:rsidRDefault="00BD50A8" w:rsidP="00BC27B4">
      <w:pPr>
        <w:jc w:val="center"/>
        <w:rPr>
          <w:b/>
          <w:bCs/>
          <w:sz w:val="24"/>
          <w:szCs w:val="24"/>
        </w:rPr>
      </w:pPr>
      <w:r w:rsidRPr="00B75EE5">
        <w:rPr>
          <w:b/>
          <w:bCs/>
          <w:sz w:val="24"/>
          <w:szCs w:val="24"/>
        </w:rPr>
        <w:t>П О С Т А Н О В Л Е Н И Е</w:t>
      </w:r>
    </w:p>
    <w:p w:rsidR="00BD50A8" w:rsidRPr="00B75EE5" w:rsidRDefault="00BD50A8" w:rsidP="00BB1A23">
      <w:pPr>
        <w:tabs>
          <w:tab w:val="left" w:pos="-180"/>
        </w:tabs>
        <w:ind w:left="-540"/>
        <w:jc w:val="center"/>
        <w:rPr>
          <w:b/>
          <w:bCs/>
          <w:sz w:val="24"/>
          <w:szCs w:val="24"/>
        </w:rPr>
      </w:pPr>
    </w:p>
    <w:p w:rsidR="00BD50A8" w:rsidRPr="00B75EE5" w:rsidRDefault="00BD50A8">
      <w:pPr>
        <w:tabs>
          <w:tab w:val="left" w:pos="-180"/>
        </w:tabs>
        <w:ind w:left="5664" w:hanging="6204"/>
        <w:rPr>
          <w:b/>
          <w:bCs/>
          <w:sz w:val="24"/>
          <w:szCs w:val="24"/>
        </w:rPr>
      </w:pPr>
    </w:p>
    <w:p w:rsidR="00BD50A8" w:rsidRPr="00B75EE5" w:rsidRDefault="00BD50A8">
      <w:pPr>
        <w:tabs>
          <w:tab w:val="left" w:pos="-180"/>
        </w:tabs>
        <w:ind w:left="5664" w:hanging="5685"/>
        <w:rPr>
          <w:sz w:val="24"/>
          <w:szCs w:val="24"/>
        </w:rPr>
      </w:pPr>
      <w:r w:rsidRPr="00B75EE5">
        <w:rPr>
          <w:sz w:val="24"/>
          <w:szCs w:val="24"/>
        </w:rPr>
        <w:t xml:space="preserve">от   13 октября  2023г.                      №  </w:t>
      </w:r>
      <w:r>
        <w:rPr>
          <w:sz w:val="24"/>
          <w:szCs w:val="24"/>
        </w:rPr>
        <w:t>195</w:t>
      </w:r>
    </w:p>
    <w:p w:rsidR="00BD50A8" w:rsidRPr="00B75EE5" w:rsidRDefault="00BD50A8">
      <w:pPr>
        <w:jc w:val="center"/>
        <w:rPr>
          <w:sz w:val="24"/>
          <w:szCs w:val="24"/>
        </w:rPr>
      </w:pPr>
    </w:p>
    <w:p w:rsidR="00BD50A8" w:rsidRPr="00B75EE5" w:rsidRDefault="00BD50A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14"/>
      </w:tblGrid>
      <w:tr w:rsidR="00BD50A8" w:rsidRPr="00B75EE5">
        <w:trPr>
          <w:trHeight w:val="1683"/>
        </w:trPr>
        <w:tc>
          <w:tcPr>
            <w:tcW w:w="4314" w:type="dxa"/>
          </w:tcPr>
          <w:p w:rsidR="00BD50A8" w:rsidRPr="00B75EE5" w:rsidRDefault="00BD50A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5E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отчета об исполнении бюджета Севастьяновского сельского поселения Приозерского муниципального района Ленинградской области за 9 месяцев 2023 года.</w:t>
            </w:r>
          </w:p>
          <w:p w:rsidR="00BD50A8" w:rsidRPr="00B75EE5" w:rsidRDefault="00BD50A8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BD50A8" w:rsidRPr="00B75EE5" w:rsidRDefault="00BD5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>
      <w:pPr>
        <w:ind w:firstLine="709"/>
        <w:jc w:val="both"/>
        <w:rPr>
          <w:sz w:val="24"/>
          <w:szCs w:val="24"/>
        </w:rPr>
      </w:pPr>
      <w:r w:rsidRPr="00B75EE5">
        <w:rPr>
          <w:sz w:val="24"/>
          <w:szCs w:val="24"/>
        </w:rPr>
        <w:t>Рассмотрев итоги исполнения бюджета Севастьяновского сельского поселения Приозерского муниципального района Ленинградской области, администрация Севастьяновского сельского поселения Приозерского муниципального района Ленинградской области ПОСТАНОВЛЯЕТ:</w:t>
      </w:r>
    </w:p>
    <w:p w:rsidR="00BD50A8" w:rsidRPr="00B75EE5" w:rsidRDefault="00BD50A8">
      <w:pPr>
        <w:jc w:val="both"/>
        <w:rPr>
          <w:sz w:val="24"/>
          <w:szCs w:val="24"/>
        </w:rPr>
      </w:pPr>
      <w:r w:rsidRPr="00B75EE5">
        <w:rPr>
          <w:sz w:val="24"/>
          <w:szCs w:val="24"/>
        </w:rPr>
        <w:t xml:space="preserve">              </w:t>
      </w: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t>1.</w:t>
      </w:r>
      <w:r w:rsidRPr="00B75EE5">
        <w:rPr>
          <w:rFonts w:ascii="Times New Roman" w:hAnsi="Times New Roman" w:cs="Times New Roman"/>
          <w:sz w:val="24"/>
          <w:szCs w:val="24"/>
        </w:rPr>
        <w:tab/>
        <w:t>Утвердить отчет об исполнении бюджета Севастьяновского сельского поселения Приозерского муниципального района Ленинградской области за 9 месяцев 2023 года по доходам в сумме 29285,3тыс. руб., по расходам в сумме 15509,2тыс.руб., профицит бюджета в сумме 13776,1тыс.руб. в структуре классификации доходов, расходов и источников бюджетов Российской Федерации.</w:t>
      </w: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t>2.</w:t>
      </w:r>
      <w:r w:rsidRPr="00B75EE5">
        <w:rPr>
          <w:rFonts w:ascii="Times New Roman" w:hAnsi="Times New Roman" w:cs="Times New Roman"/>
          <w:sz w:val="24"/>
          <w:szCs w:val="24"/>
        </w:rPr>
        <w:tab/>
        <w:t>Утвердить источники финансирования дефицита бюджета по кодам классификации источников финансирования дефицитов бюджетов Севастьяновского сельского поселения Приозерского муниципального района Ленинградской области за 9 месяцев 2023года согласно Приложения 1.</w:t>
      </w: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t>3.  Утвердить объем доходов бюджета по кодам классификации доходов бюджетов Севастьяновского сельского поселения Приозерского муниципального района Ленинградской области за 9 месяцев 2023 года согласно Приложения 2.</w:t>
      </w: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t>4. Утвердить</w:t>
      </w:r>
      <w:r w:rsidRPr="00B75EE5">
        <w:rPr>
          <w:rFonts w:ascii="Times New Roman" w:hAnsi="Times New Roman" w:cs="Times New Roman"/>
          <w:sz w:val="24"/>
          <w:szCs w:val="24"/>
        </w:rPr>
        <w:tab/>
        <w:t>показатели расходов бюджета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за 9 месяцев 2023года – согласно приложению 3.</w:t>
      </w: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t xml:space="preserve">5.  Утвердить </w:t>
      </w:r>
      <w:r w:rsidRPr="00B75EE5">
        <w:rPr>
          <w:rFonts w:ascii="Times New Roman" w:hAnsi="Times New Roman" w:cs="Times New Roman"/>
          <w:sz w:val="24"/>
          <w:szCs w:val="24"/>
        </w:rPr>
        <w:tab/>
        <w:t>расходы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Севастьяновского сельского поселения Приозерского муниципального района Ленинградской области   за 9 месяцев 2023 года согласно  Приложения 4.</w:t>
      </w: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t>6.  Утвердить ведомственную структуру расходов бюджета Севастьяновского сельского поселения Приозерского муниципального района Ленинградской области за 9 месяцев 2023 года: по разделам, подразделам, целевым статьям и видам классификации расходов бюджета согласно Приложения 5.</w:t>
      </w:r>
    </w:p>
    <w:p w:rsidR="00BD50A8" w:rsidRPr="00B75EE5" w:rsidRDefault="00BD50A8" w:rsidP="00B155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t xml:space="preserve">           7. Численность муниципальных служащих и работников муниципальных учреждений, фактические затраты на их денежное содержание за 9 месяцев 2023 года согласно Приложения 6</w:t>
      </w:r>
    </w:p>
    <w:p w:rsidR="00BD50A8" w:rsidRPr="00B75EE5" w:rsidRDefault="00BD50A8" w:rsidP="00B15558">
      <w:pPr>
        <w:widowControl w:val="0"/>
        <w:autoSpaceDE w:val="0"/>
        <w:jc w:val="both"/>
        <w:rPr>
          <w:sz w:val="24"/>
          <w:szCs w:val="24"/>
        </w:rPr>
      </w:pPr>
      <w:r w:rsidRPr="00B75EE5">
        <w:rPr>
          <w:sz w:val="24"/>
          <w:szCs w:val="24"/>
        </w:rPr>
        <w:t xml:space="preserve">           8. Направить отчет об исполнении бюджета Севастьяновского сельского поселения Приозерского муниципального района Ленинградской области за 9 месяцев 2023 года в контрольно-счетный орган Приозерского муниципального района</w:t>
      </w:r>
    </w:p>
    <w:p w:rsidR="00BD50A8" w:rsidRPr="00B75EE5" w:rsidRDefault="00BD50A8" w:rsidP="00AF3F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t xml:space="preserve">            9. Настоящее постановление вступает в силу после размещения на официальном сайте администрации Севастьяновского сельского поселения Приозерского муниципального района Ленинградской области севастьяново.рф</w:t>
      </w: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>
      <w:pPr>
        <w:shd w:val="clear" w:color="auto" w:fill="FFFFFF"/>
        <w:rPr>
          <w:sz w:val="24"/>
          <w:szCs w:val="24"/>
        </w:rPr>
      </w:pPr>
      <w:r w:rsidRPr="00B75EE5">
        <w:rPr>
          <w:sz w:val="24"/>
          <w:szCs w:val="24"/>
        </w:rPr>
        <w:t xml:space="preserve">Заместитель главы администрации </w:t>
      </w:r>
    </w:p>
    <w:p w:rsidR="00BD50A8" w:rsidRPr="00B75EE5" w:rsidRDefault="00BD50A8">
      <w:pPr>
        <w:shd w:val="clear" w:color="auto" w:fill="FFFFFF"/>
        <w:rPr>
          <w:spacing w:val="-3"/>
          <w:sz w:val="24"/>
          <w:szCs w:val="24"/>
        </w:rPr>
      </w:pPr>
      <w:r w:rsidRPr="00B75EE5">
        <w:rPr>
          <w:sz w:val="24"/>
          <w:szCs w:val="24"/>
        </w:rPr>
        <w:t xml:space="preserve">Севастьяновского </w:t>
      </w:r>
      <w:r w:rsidRPr="00B75EE5">
        <w:rPr>
          <w:spacing w:val="-2"/>
          <w:sz w:val="24"/>
          <w:szCs w:val="24"/>
        </w:rPr>
        <w:t>сельского поселения:</w:t>
      </w:r>
      <w:r w:rsidRPr="00B75EE5">
        <w:rPr>
          <w:sz w:val="24"/>
          <w:szCs w:val="24"/>
        </w:rPr>
        <w:t xml:space="preserve">                                                     </w:t>
      </w:r>
      <w:r w:rsidRPr="00B75EE5">
        <w:rPr>
          <w:spacing w:val="-3"/>
          <w:sz w:val="24"/>
          <w:szCs w:val="24"/>
        </w:rPr>
        <w:t xml:space="preserve">Г.А. Скороделова </w:t>
      </w:r>
    </w:p>
    <w:p w:rsidR="00BD50A8" w:rsidRPr="00B75EE5" w:rsidRDefault="00BD50A8">
      <w:pPr>
        <w:spacing w:before="280" w:after="280"/>
        <w:jc w:val="both"/>
        <w:rPr>
          <w:color w:val="000000"/>
          <w:sz w:val="24"/>
          <w:szCs w:val="24"/>
        </w:rPr>
      </w:pPr>
    </w:p>
    <w:p w:rsidR="00BD50A8" w:rsidRPr="00B75EE5" w:rsidRDefault="00BD50A8">
      <w:pPr>
        <w:jc w:val="both"/>
        <w:rPr>
          <w:sz w:val="24"/>
          <w:szCs w:val="24"/>
        </w:rPr>
      </w:pPr>
      <w:r w:rsidRPr="00B75EE5">
        <w:rPr>
          <w:sz w:val="24"/>
          <w:szCs w:val="24"/>
        </w:rPr>
        <w:t>Исполнитель: Осипова Л.Л..</w:t>
      </w:r>
    </w:p>
    <w:p w:rsidR="00BD50A8" w:rsidRPr="00B75EE5" w:rsidRDefault="00BD50A8">
      <w:pPr>
        <w:jc w:val="both"/>
        <w:rPr>
          <w:sz w:val="24"/>
          <w:szCs w:val="24"/>
        </w:rPr>
      </w:pPr>
      <w:r w:rsidRPr="00B75EE5">
        <w:rPr>
          <w:sz w:val="24"/>
          <w:szCs w:val="24"/>
        </w:rPr>
        <w:t>Тел.:88137993122</w:t>
      </w:r>
    </w:p>
    <w:p w:rsidR="00BD50A8" w:rsidRPr="00B75EE5" w:rsidRDefault="00BD50A8">
      <w:pPr>
        <w:jc w:val="both"/>
        <w:rPr>
          <w:sz w:val="24"/>
          <w:szCs w:val="24"/>
        </w:rPr>
      </w:pPr>
      <w:r w:rsidRPr="00B75EE5">
        <w:rPr>
          <w:sz w:val="24"/>
          <w:szCs w:val="24"/>
        </w:rPr>
        <w:t>Разослано: КФ-1, КСО-1, Дело-2,Прокуратура-1,</w:t>
      </w:r>
    </w:p>
    <w:sectPr w:rsidR="00BD50A8" w:rsidRPr="00B75EE5" w:rsidSect="00D3429B">
      <w:pgSz w:w="11906" w:h="16838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B02"/>
    <w:rsid w:val="00010188"/>
    <w:rsid w:val="00026448"/>
    <w:rsid w:val="000454D4"/>
    <w:rsid w:val="00046F04"/>
    <w:rsid w:val="00047C76"/>
    <w:rsid w:val="00071BAE"/>
    <w:rsid w:val="00075C01"/>
    <w:rsid w:val="00077BC7"/>
    <w:rsid w:val="000C26B7"/>
    <w:rsid w:val="000E0385"/>
    <w:rsid w:val="00122502"/>
    <w:rsid w:val="00145408"/>
    <w:rsid w:val="00160596"/>
    <w:rsid w:val="00160BF3"/>
    <w:rsid w:val="00176B21"/>
    <w:rsid w:val="00194D84"/>
    <w:rsid w:val="001B0DE4"/>
    <w:rsid w:val="001D67CA"/>
    <w:rsid w:val="00202AA1"/>
    <w:rsid w:val="00203A4E"/>
    <w:rsid w:val="00210916"/>
    <w:rsid w:val="00224EC3"/>
    <w:rsid w:val="00234936"/>
    <w:rsid w:val="002F5DEA"/>
    <w:rsid w:val="003068D9"/>
    <w:rsid w:val="003504CF"/>
    <w:rsid w:val="0036084E"/>
    <w:rsid w:val="0037283B"/>
    <w:rsid w:val="003815EA"/>
    <w:rsid w:val="0039687E"/>
    <w:rsid w:val="003B17C3"/>
    <w:rsid w:val="003E51A9"/>
    <w:rsid w:val="00413B5B"/>
    <w:rsid w:val="0041617F"/>
    <w:rsid w:val="00416361"/>
    <w:rsid w:val="004213F0"/>
    <w:rsid w:val="00425FF1"/>
    <w:rsid w:val="00493CCC"/>
    <w:rsid w:val="00495D7A"/>
    <w:rsid w:val="00530B91"/>
    <w:rsid w:val="00581457"/>
    <w:rsid w:val="005B3B8F"/>
    <w:rsid w:val="005D2FAB"/>
    <w:rsid w:val="005F064C"/>
    <w:rsid w:val="006043CC"/>
    <w:rsid w:val="006070D0"/>
    <w:rsid w:val="0062026B"/>
    <w:rsid w:val="0064634F"/>
    <w:rsid w:val="00671FD4"/>
    <w:rsid w:val="006723DA"/>
    <w:rsid w:val="00690BFC"/>
    <w:rsid w:val="006A0D67"/>
    <w:rsid w:val="006A4E63"/>
    <w:rsid w:val="006C2AEE"/>
    <w:rsid w:val="006D0EAF"/>
    <w:rsid w:val="006E5FB2"/>
    <w:rsid w:val="006F3D5A"/>
    <w:rsid w:val="007010CB"/>
    <w:rsid w:val="00711B02"/>
    <w:rsid w:val="00717A24"/>
    <w:rsid w:val="007275BC"/>
    <w:rsid w:val="00734201"/>
    <w:rsid w:val="007355E7"/>
    <w:rsid w:val="00736B7D"/>
    <w:rsid w:val="0076321F"/>
    <w:rsid w:val="00771030"/>
    <w:rsid w:val="007D11D5"/>
    <w:rsid w:val="007E146C"/>
    <w:rsid w:val="007E3CC1"/>
    <w:rsid w:val="007E44D8"/>
    <w:rsid w:val="007E6BF5"/>
    <w:rsid w:val="00827EC9"/>
    <w:rsid w:val="008477C9"/>
    <w:rsid w:val="00851973"/>
    <w:rsid w:val="00851D40"/>
    <w:rsid w:val="00883152"/>
    <w:rsid w:val="008877FB"/>
    <w:rsid w:val="00923AE8"/>
    <w:rsid w:val="009729BF"/>
    <w:rsid w:val="00996E3C"/>
    <w:rsid w:val="009C09F0"/>
    <w:rsid w:val="009D0AFC"/>
    <w:rsid w:val="00A31336"/>
    <w:rsid w:val="00A33C8D"/>
    <w:rsid w:val="00A40E83"/>
    <w:rsid w:val="00A42B02"/>
    <w:rsid w:val="00A4575E"/>
    <w:rsid w:val="00A76C2A"/>
    <w:rsid w:val="00AA08FC"/>
    <w:rsid w:val="00AC5DBB"/>
    <w:rsid w:val="00AD1428"/>
    <w:rsid w:val="00AF3FD7"/>
    <w:rsid w:val="00B10783"/>
    <w:rsid w:val="00B15558"/>
    <w:rsid w:val="00B26B55"/>
    <w:rsid w:val="00B55F68"/>
    <w:rsid w:val="00B64054"/>
    <w:rsid w:val="00B67084"/>
    <w:rsid w:val="00B75EE5"/>
    <w:rsid w:val="00BB1A23"/>
    <w:rsid w:val="00BC27B4"/>
    <w:rsid w:val="00BC3C59"/>
    <w:rsid w:val="00BC5210"/>
    <w:rsid w:val="00BD50A8"/>
    <w:rsid w:val="00BE60AD"/>
    <w:rsid w:val="00C1055A"/>
    <w:rsid w:val="00C15E2F"/>
    <w:rsid w:val="00C5379E"/>
    <w:rsid w:val="00C552F2"/>
    <w:rsid w:val="00C57D85"/>
    <w:rsid w:val="00C720FE"/>
    <w:rsid w:val="00C86EB6"/>
    <w:rsid w:val="00CD7B49"/>
    <w:rsid w:val="00CF0FCC"/>
    <w:rsid w:val="00D03ADE"/>
    <w:rsid w:val="00D0496E"/>
    <w:rsid w:val="00D16BD4"/>
    <w:rsid w:val="00D2214E"/>
    <w:rsid w:val="00D240FF"/>
    <w:rsid w:val="00D3429B"/>
    <w:rsid w:val="00D510EC"/>
    <w:rsid w:val="00D74E27"/>
    <w:rsid w:val="00DD3294"/>
    <w:rsid w:val="00DF6EEE"/>
    <w:rsid w:val="00E36A96"/>
    <w:rsid w:val="00E53366"/>
    <w:rsid w:val="00E756F2"/>
    <w:rsid w:val="00E75CFF"/>
    <w:rsid w:val="00E777FA"/>
    <w:rsid w:val="00E87618"/>
    <w:rsid w:val="00EC65EB"/>
    <w:rsid w:val="00EE7A26"/>
    <w:rsid w:val="00F17D8D"/>
    <w:rsid w:val="00F368A4"/>
    <w:rsid w:val="00F4183B"/>
    <w:rsid w:val="00F56269"/>
    <w:rsid w:val="00F70C20"/>
    <w:rsid w:val="00F70E31"/>
    <w:rsid w:val="00F84ACF"/>
    <w:rsid w:val="00F8645C"/>
    <w:rsid w:val="00F918A0"/>
    <w:rsid w:val="00FA1457"/>
    <w:rsid w:val="00FE0248"/>
    <w:rsid w:val="00FE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36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936"/>
    <w:pPr>
      <w:keepNext/>
      <w:numPr>
        <w:numId w:val="1"/>
      </w:numPr>
      <w:ind w:left="0" w:firstLine="4678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4936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4936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4936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CC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3CCC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3CCC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3CCC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234936"/>
  </w:style>
  <w:style w:type="character" w:customStyle="1" w:styleId="WW-Absatz-Standardschriftart">
    <w:name w:val="WW-Absatz-Standardschriftart"/>
    <w:uiPriority w:val="99"/>
    <w:rsid w:val="00234936"/>
  </w:style>
  <w:style w:type="character" w:customStyle="1" w:styleId="WW-Absatz-Standardschriftart1">
    <w:name w:val="WW-Absatz-Standardschriftart1"/>
    <w:uiPriority w:val="99"/>
    <w:rsid w:val="00234936"/>
  </w:style>
  <w:style w:type="character" w:customStyle="1" w:styleId="WW-Absatz-Standardschriftart11">
    <w:name w:val="WW-Absatz-Standardschriftart11"/>
    <w:uiPriority w:val="99"/>
    <w:rsid w:val="00234936"/>
  </w:style>
  <w:style w:type="character" w:customStyle="1" w:styleId="WW-Absatz-Standardschriftart111">
    <w:name w:val="WW-Absatz-Standardschriftart111"/>
    <w:uiPriority w:val="99"/>
    <w:rsid w:val="00234936"/>
  </w:style>
  <w:style w:type="character" w:customStyle="1" w:styleId="WW-Absatz-Standardschriftart1111">
    <w:name w:val="WW-Absatz-Standardschriftart1111"/>
    <w:uiPriority w:val="99"/>
    <w:rsid w:val="00234936"/>
  </w:style>
  <w:style w:type="character" w:customStyle="1" w:styleId="WW-Absatz-Standardschriftart11111">
    <w:name w:val="WW-Absatz-Standardschriftart11111"/>
    <w:uiPriority w:val="99"/>
    <w:rsid w:val="00234936"/>
  </w:style>
  <w:style w:type="character" w:customStyle="1" w:styleId="WW-Absatz-Standardschriftart111111">
    <w:name w:val="WW-Absatz-Standardschriftart111111"/>
    <w:uiPriority w:val="99"/>
    <w:rsid w:val="00234936"/>
  </w:style>
  <w:style w:type="character" w:customStyle="1" w:styleId="1">
    <w:name w:val="Основной шрифт абзаца1"/>
    <w:uiPriority w:val="99"/>
    <w:rsid w:val="00234936"/>
  </w:style>
  <w:style w:type="character" w:customStyle="1" w:styleId="a">
    <w:name w:val="Символ нумерации"/>
    <w:uiPriority w:val="99"/>
    <w:rsid w:val="00234936"/>
  </w:style>
  <w:style w:type="paragraph" w:customStyle="1" w:styleId="a0">
    <w:name w:val="Заголовок"/>
    <w:basedOn w:val="Normal"/>
    <w:next w:val="BodyText"/>
    <w:uiPriority w:val="99"/>
    <w:rsid w:val="0023493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4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3CCC"/>
    <w:rPr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234936"/>
  </w:style>
  <w:style w:type="paragraph" w:customStyle="1" w:styleId="10">
    <w:name w:val="Название1"/>
    <w:basedOn w:val="Normal"/>
    <w:uiPriority w:val="99"/>
    <w:rsid w:val="002349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234936"/>
    <w:pPr>
      <w:suppressLineNumbers/>
    </w:pPr>
  </w:style>
  <w:style w:type="paragraph" w:customStyle="1" w:styleId="ConsPlusNormal">
    <w:name w:val="ConsPlusNormal"/>
    <w:uiPriority w:val="99"/>
    <w:rsid w:val="002349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3493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34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CCC"/>
    <w:rPr>
      <w:sz w:val="2"/>
      <w:szCs w:val="2"/>
      <w:lang w:eastAsia="ar-SA" w:bidi="ar-SA"/>
    </w:rPr>
  </w:style>
  <w:style w:type="paragraph" w:customStyle="1" w:styleId="12">
    <w:name w:val="Знак1 Знак Знак"/>
    <w:basedOn w:val="Normal"/>
    <w:uiPriority w:val="99"/>
    <w:rsid w:val="002349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1">
    <w:name w:val="Содержимое таблицы"/>
    <w:basedOn w:val="Normal"/>
    <w:uiPriority w:val="99"/>
    <w:rsid w:val="00234936"/>
    <w:pPr>
      <w:suppressLineNumbers/>
    </w:pPr>
  </w:style>
  <w:style w:type="paragraph" w:customStyle="1" w:styleId="a2">
    <w:name w:val="Заголовок таблицы"/>
    <w:basedOn w:val="a1"/>
    <w:uiPriority w:val="99"/>
    <w:rsid w:val="0023493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2</Pages>
  <Words>498</Words>
  <Characters>2844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Sosn</dc:creator>
  <cp:keywords/>
  <dc:description/>
  <cp:lastModifiedBy>пользователь</cp:lastModifiedBy>
  <cp:revision>34</cp:revision>
  <cp:lastPrinted>2023-07-18T13:52:00Z</cp:lastPrinted>
  <dcterms:created xsi:type="dcterms:W3CDTF">2015-07-14T22:29:00Z</dcterms:created>
  <dcterms:modified xsi:type="dcterms:W3CDTF">2023-10-13T09:40:00Z</dcterms:modified>
</cp:coreProperties>
</file>