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A33C" w14:textId="47FAA39B" w:rsidR="00B234B4" w:rsidRDefault="00337D90">
      <w:pPr>
        <w:framePr w:hSpace="141" w:wrap="auto" w:vAnchor="text" w:hAnchor="page" w:x="6021" w:y="-25"/>
        <w:jc w:val="center"/>
      </w:pPr>
      <w:r>
        <w:rPr>
          <w:b/>
          <w:noProof/>
        </w:rPr>
        <w:drawing>
          <wp:inline distT="0" distB="0" distL="0" distR="0" wp14:anchorId="1BA94929" wp14:editId="486879B1">
            <wp:extent cx="52387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A0918" w14:textId="77777777" w:rsidR="00B234B4" w:rsidRDefault="00B234B4" w:rsidP="00133620"/>
    <w:p w14:paraId="770B9E74" w14:textId="77777777" w:rsidR="00B234B4" w:rsidRPr="00E15AC1" w:rsidRDefault="00B234B4">
      <w:pPr>
        <w:ind w:left="567" w:firstLine="567"/>
        <w:jc w:val="center"/>
      </w:pPr>
    </w:p>
    <w:p w14:paraId="13CAC5F3" w14:textId="77777777" w:rsidR="00B234B4" w:rsidRPr="00E15AC1" w:rsidRDefault="00B234B4">
      <w:pPr>
        <w:jc w:val="center"/>
      </w:pPr>
    </w:p>
    <w:p w14:paraId="6518ADDA" w14:textId="77777777" w:rsidR="00B234B4" w:rsidRPr="00E15AC1" w:rsidRDefault="00B234B4">
      <w:pPr>
        <w:jc w:val="center"/>
      </w:pPr>
    </w:p>
    <w:p w14:paraId="5A7CE602" w14:textId="77777777" w:rsidR="00DB55E8" w:rsidRPr="002407E9" w:rsidRDefault="00DB55E8" w:rsidP="00DB55E8">
      <w:pPr>
        <w:spacing w:line="276" w:lineRule="auto"/>
        <w:jc w:val="center"/>
        <w:rPr>
          <w:b/>
        </w:rPr>
      </w:pPr>
      <w:r w:rsidRPr="002407E9">
        <w:rPr>
          <w:b/>
        </w:rPr>
        <w:t xml:space="preserve">АДМИНИСТРАЦИЯ </w:t>
      </w:r>
    </w:p>
    <w:p w14:paraId="0490BD90" w14:textId="77777777" w:rsidR="00DB55E8" w:rsidRPr="002407E9" w:rsidRDefault="00DB55E8" w:rsidP="00DB55E8">
      <w:pPr>
        <w:spacing w:line="276" w:lineRule="auto"/>
        <w:jc w:val="center"/>
        <w:rPr>
          <w:b/>
        </w:rPr>
      </w:pPr>
      <w:r w:rsidRPr="002407E9">
        <w:rPr>
          <w:b/>
        </w:rPr>
        <w:t>СЕВАСТЬЯНОВСКОГО СЕЛЬСКОГО ПОСЕЛЕНИЯ</w:t>
      </w:r>
    </w:p>
    <w:p w14:paraId="3FC4E0D4" w14:textId="77777777" w:rsidR="00DB55E8" w:rsidRPr="002407E9" w:rsidRDefault="00DB55E8" w:rsidP="00DB55E8">
      <w:pPr>
        <w:spacing w:line="276" w:lineRule="auto"/>
        <w:jc w:val="center"/>
        <w:rPr>
          <w:b/>
        </w:rPr>
      </w:pPr>
      <w:r w:rsidRPr="002407E9">
        <w:rPr>
          <w:b/>
        </w:rPr>
        <w:t>ПРИОЗЕРСКОГО МУНИЦИАЛЬНОГО РАЙОНА ЛЕНИНГРАДСКОЙ ОБЛАСТИ</w:t>
      </w:r>
    </w:p>
    <w:p w14:paraId="607FB5F6" w14:textId="77777777" w:rsidR="000C5397" w:rsidRPr="000C5397" w:rsidRDefault="000C5397" w:rsidP="000C5397">
      <w:pPr>
        <w:spacing w:line="276" w:lineRule="auto"/>
        <w:jc w:val="center"/>
      </w:pPr>
    </w:p>
    <w:p w14:paraId="1E7492E3" w14:textId="77777777" w:rsidR="000C5397" w:rsidRPr="000C5397" w:rsidRDefault="000C5397" w:rsidP="000C5397">
      <w:pPr>
        <w:spacing w:line="276" w:lineRule="auto"/>
        <w:jc w:val="center"/>
      </w:pPr>
      <w:r w:rsidRPr="000C5397">
        <w:t>П О С Т А Н О В Л Е Н И Е</w:t>
      </w:r>
    </w:p>
    <w:p w14:paraId="7933C3E3" w14:textId="77777777" w:rsidR="000C5397" w:rsidRPr="000C5397" w:rsidRDefault="000C5397" w:rsidP="000C5397">
      <w:pPr>
        <w:spacing w:line="276" w:lineRule="auto"/>
        <w:rPr>
          <w:b/>
        </w:rPr>
      </w:pPr>
    </w:p>
    <w:p w14:paraId="51EEC8DC" w14:textId="4F1E532B" w:rsidR="000C5397" w:rsidRPr="000C5397" w:rsidRDefault="000C5397" w:rsidP="000C5397">
      <w:pPr>
        <w:spacing w:line="276" w:lineRule="auto"/>
      </w:pPr>
      <w:r w:rsidRPr="000C5397">
        <w:t xml:space="preserve">от </w:t>
      </w:r>
      <w:r w:rsidR="00DB55E8">
        <w:t>13</w:t>
      </w:r>
      <w:r w:rsidRPr="000C5397">
        <w:t xml:space="preserve"> </w:t>
      </w:r>
      <w:r w:rsidR="00DB55E8">
        <w:t>ноя</w:t>
      </w:r>
      <w:r w:rsidRPr="000C5397">
        <w:t>бря 202</w:t>
      </w:r>
      <w:r w:rsidR="00DB55E8">
        <w:t>3</w:t>
      </w:r>
      <w:r w:rsidRPr="000C5397">
        <w:t xml:space="preserve"> года                                                                                                  № 2</w:t>
      </w:r>
      <w:r w:rsidR="00DB55E8">
        <w:t>32</w:t>
      </w:r>
      <w:r w:rsidRPr="000C5397">
        <w:t xml:space="preserve">  </w:t>
      </w:r>
    </w:p>
    <w:p w14:paraId="20C8D882" w14:textId="77777777"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 w14:paraId="6AF86C00" w14:textId="77777777">
        <w:trPr>
          <w:trHeight w:val="341"/>
        </w:trPr>
        <w:tc>
          <w:tcPr>
            <w:tcW w:w="4931" w:type="dxa"/>
          </w:tcPr>
          <w:p w14:paraId="5426AE45" w14:textId="6DA24991" w:rsidR="00B76988" w:rsidRPr="00DB7028" w:rsidRDefault="00141179" w:rsidP="006F3725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 xml:space="preserve">Об установлении размера платы за содержание жилого помещения для нанимателей жилых помещений по договорам социального найма </w:t>
            </w:r>
            <w:bookmarkStart w:id="0" w:name="_Hlk122947369"/>
            <w:r w:rsidRPr="00DB7028">
              <w:t xml:space="preserve">и </w:t>
            </w:r>
            <w:bookmarkEnd w:id="0"/>
            <w:r w:rsidR="00DB55E8" w:rsidRPr="00DB7028">
              <w:t>договорам найма жилых помещений муниципального жилищного фонда,</w:t>
            </w:r>
            <w:r w:rsidR="000C5397">
              <w:t xml:space="preserve"> </w:t>
            </w:r>
            <w:bookmarkStart w:id="1" w:name="_Hlk150935677"/>
            <w:r w:rsidR="000C5397" w:rsidRPr="000C5397">
              <w:t xml:space="preserve">расположенного на </w:t>
            </w:r>
            <w:bookmarkStart w:id="2" w:name="_Hlk150934366"/>
            <w:bookmarkStart w:id="3" w:name="_Hlk122947639"/>
            <w:r w:rsidR="00DB55E8" w:rsidRPr="000C5397">
              <w:t xml:space="preserve">территории </w:t>
            </w:r>
            <w:r w:rsidR="00DB55E8">
              <w:t xml:space="preserve">Севастьяновского </w:t>
            </w:r>
            <w:r w:rsidR="00DB55E8" w:rsidRPr="00DB7028">
              <w:t>сельско</w:t>
            </w:r>
            <w:r w:rsidR="00DB55E8">
              <w:t>го</w:t>
            </w:r>
            <w:r w:rsidR="00DB55E8" w:rsidRPr="00DB7028">
              <w:t xml:space="preserve"> поселени</w:t>
            </w:r>
            <w:r w:rsidR="00DB55E8">
              <w:t>я</w:t>
            </w:r>
            <w:bookmarkEnd w:id="1"/>
            <w:bookmarkEnd w:id="2"/>
            <w:r w:rsidR="00DB55E8">
              <w:t xml:space="preserve"> </w:t>
            </w:r>
            <w:r w:rsidR="000C5397" w:rsidRPr="000C5397">
              <w:t>Приозерского района Ленинградской области</w:t>
            </w:r>
            <w:bookmarkEnd w:id="3"/>
          </w:p>
        </w:tc>
      </w:tr>
    </w:tbl>
    <w:p w14:paraId="57541B28" w14:textId="77777777" w:rsidR="00C6138C" w:rsidRPr="00E15AC1" w:rsidRDefault="00C6138C" w:rsidP="00DB7028">
      <w:pPr>
        <w:pStyle w:val="a7"/>
        <w:ind w:firstLine="709"/>
        <w:rPr>
          <w:szCs w:val="22"/>
        </w:rPr>
      </w:pPr>
    </w:p>
    <w:p w14:paraId="50A2C1BF" w14:textId="77777777"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14:paraId="0EEF8BAA" w14:textId="77777777" w:rsidR="008B3EFB" w:rsidRPr="00E15AC1" w:rsidRDefault="008B3EFB" w:rsidP="00DB7028">
      <w:pPr>
        <w:pStyle w:val="a7"/>
        <w:ind w:firstLine="709"/>
        <w:rPr>
          <w:szCs w:val="22"/>
        </w:rPr>
      </w:pPr>
    </w:p>
    <w:p w14:paraId="16CDB2FB" w14:textId="557F563A" w:rsidR="00B76988" w:rsidRPr="00E15AC1" w:rsidRDefault="00A77956" w:rsidP="00DB7028">
      <w:pPr>
        <w:pStyle w:val="31"/>
        <w:ind w:left="0" w:firstLine="709"/>
        <w:rPr>
          <w:szCs w:val="24"/>
        </w:rPr>
      </w:pPr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 xml:space="preserve">оквартирных домов </w:t>
      </w:r>
      <w:r w:rsidR="00DB55E8">
        <w:t xml:space="preserve">Севастьяновского </w:t>
      </w:r>
      <w:r w:rsidR="00DB55E8" w:rsidRPr="00DB7028">
        <w:t>сельско</w:t>
      </w:r>
      <w:r w:rsidR="00DB55E8">
        <w:t>го</w:t>
      </w:r>
      <w:r w:rsidR="00DB55E8" w:rsidRPr="00DB7028">
        <w:t xml:space="preserve"> поселени</w:t>
      </w:r>
      <w:r w:rsidR="00DB55E8">
        <w:t>я</w:t>
      </w:r>
      <w:r w:rsidR="00C6138C" w:rsidRPr="00E15AC1">
        <w:rPr>
          <w:szCs w:val="24"/>
        </w:rPr>
        <w:t xml:space="preserve">, </w:t>
      </w:r>
      <w:r w:rsidR="00AF7308" w:rsidRPr="00E15AC1">
        <w:rPr>
          <w:szCs w:val="24"/>
        </w:rPr>
        <w:t>Уставом</w:t>
      </w:r>
      <w:r w:rsidR="00B76988" w:rsidRPr="00E15AC1">
        <w:rPr>
          <w:szCs w:val="24"/>
        </w:rPr>
        <w:t xml:space="preserve"> </w:t>
      </w:r>
      <w:bookmarkStart w:id="4" w:name="_Hlk122947715"/>
      <w:r w:rsidR="00DB55E8">
        <w:t xml:space="preserve">Севастьяновского </w:t>
      </w:r>
      <w:r w:rsidR="00DB55E8" w:rsidRPr="00DB7028">
        <w:t>сельско</w:t>
      </w:r>
      <w:r w:rsidR="00DB55E8">
        <w:t>го</w:t>
      </w:r>
      <w:r w:rsidR="00DB55E8" w:rsidRPr="00DB7028">
        <w:t xml:space="preserve"> поселени</w:t>
      </w:r>
      <w:r w:rsidR="00DB55E8">
        <w:t>я</w:t>
      </w:r>
      <w:r w:rsidR="000C5397" w:rsidRPr="000C5397">
        <w:rPr>
          <w:szCs w:val="24"/>
        </w:rPr>
        <w:t xml:space="preserve"> Приозерского района Ленинградской области</w:t>
      </w:r>
      <w:bookmarkEnd w:id="4"/>
      <w:r w:rsidR="00B76988" w:rsidRPr="00E15AC1">
        <w:rPr>
          <w:szCs w:val="24"/>
        </w:rPr>
        <w:t xml:space="preserve">, администрация </w:t>
      </w:r>
      <w:r w:rsidR="00DB55E8">
        <w:t xml:space="preserve">Севастьяновского </w:t>
      </w:r>
      <w:r w:rsidR="00DB55E8" w:rsidRPr="00DB7028">
        <w:t>сельско</w:t>
      </w:r>
      <w:r w:rsidR="00DB55E8">
        <w:t>го</w:t>
      </w:r>
      <w:r w:rsidR="00DB55E8" w:rsidRPr="00DB7028">
        <w:t xml:space="preserve"> поселени</w:t>
      </w:r>
      <w:r w:rsidR="00DB55E8">
        <w:t>я</w:t>
      </w:r>
      <w:r w:rsidR="000C5397" w:rsidRPr="000C5397">
        <w:rPr>
          <w:szCs w:val="24"/>
        </w:rPr>
        <w:t xml:space="preserve"> </w:t>
      </w:r>
      <w:bookmarkStart w:id="5" w:name="_Hlk122947938"/>
      <w:r w:rsidR="000C5397" w:rsidRPr="000C5397">
        <w:rPr>
          <w:szCs w:val="24"/>
        </w:rPr>
        <w:t xml:space="preserve">Приозерского района Ленинградской области </w:t>
      </w:r>
      <w:bookmarkEnd w:id="5"/>
      <w:r w:rsidR="00B76988" w:rsidRPr="00E15AC1">
        <w:rPr>
          <w:szCs w:val="24"/>
        </w:rPr>
        <w:t>ПОСТАНОВЛЯЕТ:</w:t>
      </w:r>
    </w:p>
    <w:p w14:paraId="6C57FFD4" w14:textId="77777777" w:rsidR="00C6138C" w:rsidRPr="00E15AC1" w:rsidRDefault="00C6138C" w:rsidP="008B3EFB">
      <w:pPr>
        <w:pStyle w:val="31"/>
        <w:ind w:left="0" w:firstLine="709"/>
        <w:rPr>
          <w:szCs w:val="24"/>
        </w:rPr>
      </w:pPr>
    </w:p>
    <w:p w14:paraId="06FE4E26" w14:textId="285371E7"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rPr>
          <w:szCs w:val="24"/>
        </w:rPr>
        <w:t>с 01.0</w:t>
      </w:r>
      <w:r w:rsidR="000A7350">
        <w:rPr>
          <w:szCs w:val="24"/>
        </w:rPr>
        <w:t>1</w:t>
      </w:r>
      <w:r w:rsidR="00DB7028">
        <w:rPr>
          <w:szCs w:val="24"/>
        </w:rPr>
        <w:t>.20</w:t>
      </w:r>
      <w:r w:rsidR="000A7350">
        <w:rPr>
          <w:szCs w:val="24"/>
        </w:rPr>
        <w:t>2</w:t>
      </w:r>
      <w:r w:rsidR="00DB55E8">
        <w:rPr>
          <w:szCs w:val="24"/>
        </w:rPr>
        <w:t>4</w:t>
      </w:r>
      <w:r w:rsidR="00335CB5" w:rsidRPr="00D16F20">
        <w:rPr>
          <w:szCs w:val="24"/>
        </w:rPr>
        <w:t xml:space="preserve"> года</w:t>
      </w:r>
      <w:r w:rsidR="00335CB5" w:rsidRPr="00E15AC1">
        <w:rPr>
          <w:szCs w:val="24"/>
        </w:rPr>
        <w:t xml:space="preserve">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в </w:t>
      </w:r>
      <w:r w:rsidR="00AB17E6" w:rsidRPr="00E15AC1">
        <w:rPr>
          <w:szCs w:val="24"/>
        </w:rPr>
        <w:t>многоквартирных домах для</w:t>
      </w:r>
      <w:r w:rsidR="00B76988" w:rsidRPr="00E15AC1">
        <w:rPr>
          <w:szCs w:val="24"/>
        </w:rPr>
        <w:t xml:space="preserve"> нанимателей жилых помещений по договорам социального найма или по договорам найма жилого помещения муниципального жил</w:t>
      </w:r>
      <w:r w:rsidR="00DB55E8">
        <w:rPr>
          <w:szCs w:val="24"/>
        </w:rPr>
        <w:t xml:space="preserve">ого </w:t>
      </w:r>
      <w:r w:rsidR="00B76988" w:rsidRPr="00E15AC1">
        <w:rPr>
          <w:szCs w:val="24"/>
        </w:rPr>
        <w:t xml:space="preserve">фонда, расположенного на </w:t>
      </w:r>
      <w:r w:rsidRPr="00E15AC1">
        <w:rPr>
          <w:szCs w:val="24"/>
        </w:rPr>
        <w:t xml:space="preserve">территории </w:t>
      </w:r>
      <w:bookmarkStart w:id="6" w:name="_Hlk150935567"/>
      <w:r w:rsidR="00DB55E8">
        <w:t xml:space="preserve">Севастьяновского </w:t>
      </w:r>
      <w:r w:rsidR="00DB55E8" w:rsidRPr="00DB7028">
        <w:t>сельско</w:t>
      </w:r>
      <w:r w:rsidR="00DB55E8">
        <w:t>го</w:t>
      </w:r>
      <w:r w:rsidR="00DB55E8" w:rsidRPr="00DB7028">
        <w:t xml:space="preserve"> поселени</w:t>
      </w:r>
      <w:r w:rsidR="00DB55E8">
        <w:t xml:space="preserve">я </w:t>
      </w:r>
      <w:bookmarkEnd w:id="6"/>
      <w:r w:rsidR="000C5397" w:rsidRPr="000C5397">
        <w:rPr>
          <w:szCs w:val="24"/>
        </w:rPr>
        <w:t xml:space="preserve">Приозерского района Ленинградской области </w:t>
      </w:r>
      <w:r w:rsidR="00AB17E6" w:rsidRPr="00D16F20">
        <w:rPr>
          <w:szCs w:val="24"/>
        </w:rPr>
        <w:t>(</w:t>
      </w:r>
      <w:r w:rsidR="00BF462F" w:rsidRPr="00D16F20">
        <w:rPr>
          <w:szCs w:val="24"/>
        </w:rPr>
        <w:t>Приложение</w:t>
      </w:r>
      <w:r w:rsidR="00B76988" w:rsidRPr="00D16F20">
        <w:rPr>
          <w:szCs w:val="24"/>
        </w:rPr>
        <w:t>).</w:t>
      </w:r>
    </w:p>
    <w:p w14:paraId="6508AB18" w14:textId="5F059A51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</w:t>
      </w:r>
      <w:r w:rsidR="000C5397" w:rsidRPr="000C5397">
        <w:t xml:space="preserve"> </w:t>
      </w:r>
      <w:r w:rsidR="000C5397" w:rsidRPr="000C5397">
        <w:rPr>
          <w:szCs w:val="24"/>
        </w:rPr>
        <w:t xml:space="preserve">Опубликовать настоящее постановление на официальном сайте </w:t>
      </w:r>
      <w:r w:rsidR="00DB55E8">
        <w:t xml:space="preserve">Севастьяновского </w:t>
      </w:r>
      <w:r w:rsidR="00DB55E8" w:rsidRPr="00DB7028">
        <w:t>сельско</w:t>
      </w:r>
      <w:r w:rsidR="00DB55E8">
        <w:t>го</w:t>
      </w:r>
      <w:r w:rsidR="00DB55E8" w:rsidRPr="00DB7028">
        <w:t xml:space="preserve"> поселени</w:t>
      </w:r>
      <w:r w:rsidR="00DB55E8">
        <w:t xml:space="preserve">я </w:t>
      </w:r>
      <w:hyperlink r:id="rId9" w:history="1">
        <w:r w:rsidR="00DB55E8" w:rsidRPr="00D5445C">
          <w:rPr>
            <w:rStyle w:val="af1"/>
          </w:rPr>
          <w:t>http://севастьяновское.рф</w:t>
        </w:r>
      </w:hyperlink>
      <w:r w:rsidR="000C5397" w:rsidRPr="000C5397">
        <w:rPr>
          <w:szCs w:val="24"/>
        </w:rPr>
        <w:t xml:space="preserve"> в сети Интернет</w:t>
      </w:r>
      <w:r w:rsidR="009D1FAB" w:rsidRPr="00E15AC1">
        <w:rPr>
          <w:szCs w:val="24"/>
        </w:rPr>
        <w:t>.</w:t>
      </w:r>
    </w:p>
    <w:p w14:paraId="1898A6C4" w14:textId="3B14B35E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3. </w:t>
      </w:r>
      <w:r w:rsidR="000C5397" w:rsidRPr="000C5397">
        <w:rPr>
          <w:szCs w:val="24"/>
        </w:rPr>
        <w:t xml:space="preserve">Настоящее постановление вступает в силу с даты опубликования и распространяется на правоотношения, возникшие с </w:t>
      </w:r>
      <w:r w:rsidR="00141179">
        <w:rPr>
          <w:szCs w:val="24"/>
        </w:rPr>
        <w:t>01.0</w:t>
      </w:r>
      <w:r w:rsidR="000A7350">
        <w:rPr>
          <w:szCs w:val="24"/>
        </w:rPr>
        <w:t>1</w:t>
      </w:r>
      <w:r w:rsidR="00DB7028">
        <w:rPr>
          <w:szCs w:val="24"/>
        </w:rPr>
        <w:t>.20</w:t>
      </w:r>
      <w:r w:rsidR="000A7350">
        <w:rPr>
          <w:szCs w:val="24"/>
        </w:rPr>
        <w:t>2</w:t>
      </w:r>
      <w:r w:rsidR="00DB55E8">
        <w:rPr>
          <w:szCs w:val="24"/>
        </w:rPr>
        <w:t>4</w:t>
      </w:r>
      <w:r w:rsidR="000C5397">
        <w:rPr>
          <w:szCs w:val="24"/>
        </w:rPr>
        <w:t xml:space="preserve"> года</w:t>
      </w:r>
      <w:r w:rsidRPr="00D16F20">
        <w:rPr>
          <w:szCs w:val="24"/>
        </w:rPr>
        <w:t>.</w:t>
      </w:r>
    </w:p>
    <w:p w14:paraId="03E3C26E" w14:textId="7BE6D520" w:rsidR="000C5397" w:rsidRPr="000C5397" w:rsidRDefault="0029086A" w:rsidP="000C5397">
      <w:pPr>
        <w:ind w:firstLine="709"/>
        <w:rPr>
          <w:color w:val="000000"/>
        </w:rPr>
      </w:pPr>
      <w:r w:rsidRPr="00E15AC1">
        <w:t xml:space="preserve">4. </w:t>
      </w:r>
      <w:r w:rsidR="000C5397" w:rsidRPr="000C5397">
        <w:rPr>
          <w:color w:val="000000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3E0B61">
        <w:rPr>
          <w:color w:val="000000"/>
        </w:rPr>
        <w:t>Скороделову</w:t>
      </w:r>
      <w:proofErr w:type="spellEnd"/>
      <w:r w:rsidR="003E0B61">
        <w:rPr>
          <w:color w:val="000000"/>
        </w:rPr>
        <w:t xml:space="preserve"> </w:t>
      </w:r>
      <w:proofErr w:type="gramStart"/>
      <w:r w:rsidR="003E0B61">
        <w:rPr>
          <w:color w:val="000000"/>
        </w:rPr>
        <w:t>Г.А.</w:t>
      </w:r>
      <w:r w:rsidR="000C5397" w:rsidRPr="000C5397">
        <w:rPr>
          <w:color w:val="000000"/>
        </w:rPr>
        <w:t>.</w:t>
      </w:r>
      <w:proofErr w:type="gramEnd"/>
      <w:r w:rsidR="000C5397" w:rsidRPr="000C5397">
        <w:rPr>
          <w:color w:val="000000"/>
        </w:rPr>
        <w:t xml:space="preserve"> </w:t>
      </w:r>
    </w:p>
    <w:p w14:paraId="551974C6" w14:textId="563916E5" w:rsidR="00FC2055" w:rsidRDefault="00FC2055" w:rsidP="000C5397">
      <w:pPr>
        <w:pStyle w:val="31"/>
        <w:ind w:left="0" w:firstLine="709"/>
      </w:pPr>
    </w:p>
    <w:p w14:paraId="67302AD4" w14:textId="77777777" w:rsidR="00DB55E8" w:rsidRDefault="00DB55E8" w:rsidP="000C5397">
      <w:pPr>
        <w:pStyle w:val="31"/>
        <w:ind w:left="0" w:firstLine="709"/>
      </w:pPr>
    </w:p>
    <w:p w14:paraId="4CA1C2DF" w14:textId="77777777" w:rsidR="00FC2055" w:rsidRDefault="00FC2055" w:rsidP="00DB7028">
      <w:pPr>
        <w:jc w:val="both"/>
      </w:pPr>
    </w:p>
    <w:p w14:paraId="28D5A188" w14:textId="77777777" w:rsidR="003E0B61" w:rsidRDefault="003E0B61" w:rsidP="003E0B61">
      <w:pPr>
        <w:ind w:left="360"/>
      </w:pPr>
      <w:r>
        <w:t xml:space="preserve">Глава администрации  </w:t>
      </w:r>
    </w:p>
    <w:p w14:paraId="26A29D0C" w14:textId="78BBB1D4" w:rsidR="003E0B61" w:rsidRDefault="003E0B61" w:rsidP="003E0B61">
      <w:pPr>
        <w:ind w:left="360"/>
      </w:pPr>
      <w:r>
        <w:t xml:space="preserve"> </w:t>
      </w:r>
      <w:r w:rsidR="00DB55E8">
        <w:t xml:space="preserve">Севастьяновского </w:t>
      </w:r>
      <w:r w:rsidR="00DB55E8" w:rsidRPr="00DB7028">
        <w:t>сельско</w:t>
      </w:r>
      <w:r w:rsidR="00DB55E8">
        <w:t>го</w:t>
      </w:r>
      <w:r w:rsidR="00DB55E8" w:rsidRPr="00DB7028">
        <w:t xml:space="preserve"> поселени</w:t>
      </w:r>
      <w:r w:rsidR="00DB55E8">
        <w:t>я</w:t>
      </w:r>
      <w:r>
        <w:t xml:space="preserve">                                               О. Н. Герасимчук</w:t>
      </w:r>
    </w:p>
    <w:p w14:paraId="476FA981" w14:textId="4C9CB02F" w:rsidR="003E0B61" w:rsidRDefault="003E0B61" w:rsidP="003E0B61">
      <w:pPr>
        <w:ind w:left="360"/>
      </w:pPr>
    </w:p>
    <w:p w14:paraId="321FEC4B" w14:textId="0DB8BE55" w:rsidR="003E0B61" w:rsidRDefault="003E0B61" w:rsidP="003E0B61">
      <w:pPr>
        <w:ind w:left="360"/>
      </w:pPr>
    </w:p>
    <w:p w14:paraId="036A887E" w14:textId="33615A5B" w:rsidR="003E0B61" w:rsidRDefault="003E0B61" w:rsidP="003E0B61">
      <w:pPr>
        <w:ind w:left="360"/>
      </w:pPr>
    </w:p>
    <w:p w14:paraId="38D41749" w14:textId="3B8E2BFE" w:rsidR="003E0B61" w:rsidRDefault="003E0B61" w:rsidP="003E0B61">
      <w:pPr>
        <w:ind w:left="360"/>
      </w:pPr>
    </w:p>
    <w:p w14:paraId="583A709C" w14:textId="28BEEC47" w:rsidR="003E0B61" w:rsidRDefault="003E0B61" w:rsidP="003E0B61">
      <w:pPr>
        <w:ind w:left="360"/>
      </w:pPr>
    </w:p>
    <w:p w14:paraId="3F7B1AC3" w14:textId="77777777" w:rsidR="007E2C24" w:rsidRDefault="007E2C24" w:rsidP="003E0B61">
      <w:pPr>
        <w:ind w:left="360"/>
      </w:pPr>
    </w:p>
    <w:p w14:paraId="7141C2DC" w14:textId="77777777" w:rsidR="003E0B61" w:rsidRDefault="003E0B61" w:rsidP="003E0B61">
      <w:pPr>
        <w:ind w:left="360"/>
      </w:pPr>
    </w:p>
    <w:p w14:paraId="21C69308" w14:textId="77777777" w:rsidR="003E0B61" w:rsidRPr="003E0B61" w:rsidRDefault="003E0B61" w:rsidP="003E0B61">
      <w:pPr>
        <w:ind w:left="360"/>
        <w:rPr>
          <w:sz w:val="16"/>
          <w:szCs w:val="16"/>
        </w:rPr>
      </w:pPr>
      <w:r w:rsidRPr="003E0B61">
        <w:rPr>
          <w:sz w:val="16"/>
          <w:szCs w:val="16"/>
        </w:rPr>
        <w:t>Исп.: Скороделова Г.А.</w:t>
      </w:r>
    </w:p>
    <w:p w14:paraId="1C336861" w14:textId="5A03533A" w:rsidR="00BF3D78" w:rsidRPr="003E0B61" w:rsidRDefault="003E0B61" w:rsidP="003E0B61">
      <w:pPr>
        <w:ind w:left="360"/>
        <w:rPr>
          <w:sz w:val="16"/>
          <w:szCs w:val="16"/>
        </w:rPr>
      </w:pPr>
      <w:r w:rsidRPr="003E0B61">
        <w:rPr>
          <w:sz w:val="16"/>
          <w:szCs w:val="16"/>
        </w:rPr>
        <w:t xml:space="preserve">Разослано.: Дело-3, прокуратура-1, СМИ-1, ЕИРЦ, УК </w:t>
      </w:r>
      <w:proofErr w:type="spellStart"/>
      <w:r w:rsidRPr="003E0B61">
        <w:rPr>
          <w:sz w:val="16"/>
          <w:szCs w:val="16"/>
        </w:rPr>
        <w:t>ТВЭЛОблСервис</w:t>
      </w:r>
      <w:proofErr w:type="spellEnd"/>
    </w:p>
    <w:p w14:paraId="7B380024" w14:textId="77777777" w:rsidR="00BF3D78" w:rsidRPr="003E0B61" w:rsidRDefault="00BF3D78" w:rsidP="00DB7028">
      <w:pPr>
        <w:ind w:left="360"/>
        <w:rPr>
          <w:sz w:val="16"/>
          <w:szCs w:val="16"/>
        </w:rPr>
      </w:pPr>
    </w:p>
    <w:p w14:paraId="6897EFBA" w14:textId="53A1FE36" w:rsidR="000A7350" w:rsidRDefault="000A7350" w:rsidP="00FC18FE">
      <w:pPr>
        <w:jc w:val="right"/>
        <w:outlineLvl w:val="0"/>
        <w:rPr>
          <w:sz w:val="22"/>
          <w:szCs w:val="22"/>
        </w:rPr>
      </w:pPr>
    </w:p>
    <w:p w14:paraId="08A2428D" w14:textId="53DFC209" w:rsidR="00DB55E8" w:rsidRDefault="00DB55E8" w:rsidP="00FC18FE">
      <w:pPr>
        <w:jc w:val="right"/>
        <w:outlineLvl w:val="0"/>
        <w:rPr>
          <w:sz w:val="22"/>
          <w:szCs w:val="22"/>
        </w:rPr>
      </w:pPr>
    </w:p>
    <w:p w14:paraId="4A23B08E" w14:textId="70BE82CE" w:rsidR="00DB55E8" w:rsidRDefault="00DB55E8" w:rsidP="00FC18FE">
      <w:pPr>
        <w:jc w:val="right"/>
        <w:outlineLvl w:val="0"/>
        <w:rPr>
          <w:sz w:val="22"/>
          <w:szCs w:val="22"/>
        </w:rPr>
      </w:pPr>
    </w:p>
    <w:p w14:paraId="034DC917" w14:textId="1286CDCE" w:rsidR="007E2C24" w:rsidRDefault="007E2C24" w:rsidP="00FC18FE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</w:t>
      </w:r>
      <w:r w:rsidR="00F32A5F" w:rsidRPr="00E15AC1">
        <w:rPr>
          <w:sz w:val="22"/>
          <w:szCs w:val="22"/>
        </w:rPr>
        <w:t xml:space="preserve">риложение </w:t>
      </w:r>
    </w:p>
    <w:p w14:paraId="5577ED0F" w14:textId="77777777" w:rsidR="007E2C24" w:rsidRDefault="007E2C24" w:rsidP="007E2C24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14:paraId="3748E17C" w14:textId="74CE4877" w:rsidR="00FC18FE" w:rsidRDefault="007E2C24" w:rsidP="007E2C24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Севастьяновского сельского поселения </w:t>
      </w:r>
    </w:p>
    <w:p w14:paraId="722EB362" w14:textId="618669BE" w:rsidR="007E2C24" w:rsidRPr="00E15AC1" w:rsidRDefault="007E2C24" w:rsidP="00FC18FE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13.11.2023г. №232</w:t>
      </w:r>
    </w:p>
    <w:p w14:paraId="01FF1556" w14:textId="73937EEA" w:rsidR="00E65136" w:rsidRDefault="000C5397" w:rsidP="00D44DA9">
      <w:pPr>
        <w:ind w:left="360"/>
        <w:jc w:val="center"/>
      </w:pPr>
      <w:r>
        <w:t xml:space="preserve"> </w:t>
      </w:r>
    </w:p>
    <w:p w14:paraId="31E23C11" w14:textId="5892046B" w:rsidR="00D96DEA" w:rsidRDefault="00D96DEA" w:rsidP="00D44DA9">
      <w:pPr>
        <w:ind w:left="360"/>
        <w:jc w:val="center"/>
      </w:pPr>
    </w:p>
    <w:p w14:paraId="74C059A1" w14:textId="77777777" w:rsidR="007E2C24" w:rsidRDefault="007E2C24" w:rsidP="00D44DA9">
      <w:pPr>
        <w:ind w:left="360"/>
        <w:jc w:val="center"/>
      </w:pPr>
    </w:p>
    <w:p w14:paraId="04819989" w14:textId="77777777" w:rsidR="00DB55E8" w:rsidRDefault="00DB55E8" w:rsidP="00D44DA9">
      <w:pPr>
        <w:ind w:left="360"/>
        <w:jc w:val="center"/>
      </w:pPr>
    </w:p>
    <w:p w14:paraId="4F271804" w14:textId="77777777" w:rsidR="00D44DA9" w:rsidRDefault="00D44DA9" w:rsidP="00D44DA9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14:paraId="29D13901" w14:textId="63AE650D" w:rsidR="00DB7028" w:rsidRDefault="00D44DA9" w:rsidP="006F3725">
      <w:pPr>
        <w:ind w:left="360"/>
        <w:jc w:val="center"/>
      </w:pPr>
      <w:r>
        <w:t xml:space="preserve"> за содержание жилого помещения для нанимателей жилых помещений по договорам социального найма и </w:t>
      </w:r>
      <w:r w:rsidR="007E2C24">
        <w:t xml:space="preserve">договорам найма жилых помещений </w:t>
      </w:r>
      <w:r w:rsidR="007E2C24" w:rsidRPr="00DB7028">
        <w:t>муниципального жилищного фонда,</w:t>
      </w:r>
      <w:r w:rsidR="00DB55E8" w:rsidRPr="000C5397">
        <w:t xml:space="preserve"> расположенного на территории </w:t>
      </w:r>
      <w:r w:rsidR="00DB55E8">
        <w:t xml:space="preserve">Севастьяновского </w:t>
      </w:r>
      <w:r w:rsidR="00DB55E8" w:rsidRPr="00DB7028">
        <w:t>сельско</w:t>
      </w:r>
      <w:r w:rsidR="00DB55E8">
        <w:t>го</w:t>
      </w:r>
      <w:r w:rsidR="00DB55E8" w:rsidRPr="00DB7028">
        <w:t xml:space="preserve"> поселени</w:t>
      </w:r>
      <w:r w:rsidR="00DB55E8">
        <w:t>я</w:t>
      </w:r>
      <w:r w:rsidR="00DB55E8" w:rsidRPr="003E0B61">
        <w:t xml:space="preserve"> </w:t>
      </w:r>
      <w:r w:rsidR="003E0B61" w:rsidRPr="003E0B61">
        <w:t>Приозерского района Ленинградской области</w:t>
      </w:r>
    </w:p>
    <w:p w14:paraId="5A84B640" w14:textId="77777777" w:rsidR="006F3725" w:rsidRDefault="006F3725" w:rsidP="006F3725">
      <w:pPr>
        <w:ind w:left="360"/>
        <w:jc w:val="center"/>
      </w:pPr>
    </w:p>
    <w:p w14:paraId="30509BC1" w14:textId="77777777" w:rsidR="00DB7028" w:rsidRPr="00DB7028" w:rsidRDefault="00DB7028" w:rsidP="00DB7028">
      <w:pPr>
        <w:pStyle w:val="a7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</w:t>
      </w:r>
      <w:r w:rsidR="00355627" w:rsidRPr="00DB7028">
        <w:rPr>
          <w:sz w:val="24"/>
        </w:rPr>
        <w:t>организация ЗАО</w:t>
      </w:r>
      <w:r w:rsidR="00355627">
        <w:rPr>
          <w:sz w:val="24"/>
        </w:rPr>
        <w:t xml:space="preserve"> «ТВЭЛОблСервис»</w:t>
      </w:r>
    </w:p>
    <w:p w14:paraId="1F74012C" w14:textId="77777777" w:rsidR="00D44DA9" w:rsidRDefault="00D44DA9" w:rsidP="00D44DA9">
      <w:pPr>
        <w:pStyle w:val="a7"/>
        <w:rPr>
          <w:szCs w:val="22"/>
        </w:rPr>
      </w:pPr>
    </w:p>
    <w:p w14:paraId="405DC874" w14:textId="77777777" w:rsidR="00141179" w:rsidRPr="005953D0" w:rsidRDefault="00141179" w:rsidP="005953D0">
      <w:pPr>
        <w:pStyle w:val="a7"/>
        <w:jc w:val="center"/>
        <w:rPr>
          <w:b/>
          <w:sz w:val="24"/>
        </w:rPr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14:paraId="6B0BEB4A" w14:textId="77777777" w:rsidTr="00912EA6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FF151" w14:textId="77777777" w:rsidR="00D44DA9" w:rsidRDefault="00D44DA9">
            <w:pPr>
              <w:jc w:val="center"/>
            </w:pPr>
          </w:p>
          <w:p w14:paraId="72398ED5" w14:textId="77777777" w:rsidR="00D44DA9" w:rsidRDefault="00D44DA9" w:rsidP="00912EA6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97C7D" w14:textId="77777777" w:rsidR="00D44DA9" w:rsidRDefault="00D44DA9">
            <w:pPr>
              <w:jc w:val="center"/>
            </w:pPr>
          </w:p>
          <w:p w14:paraId="43998BAC" w14:textId="77777777"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00B2A" w14:textId="77777777" w:rsidR="00D44DA9" w:rsidRDefault="00D44DA9">
            <w:pPr>
              <w:jc w:val="center"/>
            </w:pPr>
          </w:p>
          <w:p w14:paraId="5509479D" w14:textId="77777777" w:rsidR="00FB32D1" w:rsidRDefault="00D44DA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14:paraId="600D2787" w14:textId="5F8311D7" w:rsidR="00D44DA9" w:rsidRDefault="00DB7028">
            <w:pPr>
              <w:ind w:left="176" w:hanging="176"/>
              <w:jc w:val="center"/>
            </w:pPr>
            <w:r>
              <w:t>с 01.0</w:t>
            </w:r>
            <w:r w:rsidR="000A7350">
              <w:t>1</w:t>
            </w:r>
            <w:r>
              <w:t>.20</w:t>
            </w:r>
            <w:r w:rsidR="000A7350">
              <w:t>2</w:t>
            </w:r>
            <w:r w:rsidR="00031261">
              <w:t>4</w:t>
            </w:r>
            <w:bookmarkStart w:id="7" w:name="_GoBack"/>
            <w:bookmarkEnd w:id="7"/>
            <w:r w:rsidR="00D44DA9">
              <w:t xml:space="preserve"> г. </w:t>
            </w:r>
          </w:p>
          <w:p w14:paraId="73B2498B" w14:textId="77777777" w:rsidR="00D44DA9" w:rsidRDefault="00D44DA9">
            <w:pPr>
              <w:jc w:val="center"/>
            </w:pPr>
            <w:r>
              <w:t>(руб./м. кв.)</w:t>
            </w:r>
          </w:p>
          <w:p w14:paraId="19BC6218" w14:textId="77777777"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14:paraId="7D2F6463" w14:textId="77777777" w:rsidTr="00912EA6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4E550B" w14:textId="77777777"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2154D9" w14:textId="77777777"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C0D81C" w14:textId="77777777" w:rsidR="00D44DA9" w:rsidRDefault="00D44DA9">
            <w:pPr>
              <w:rPr>
                <w:sz w:val="22"/>
                <w:szCs w:val="22"/>
              </w:rPr>
            </w:pPr>
          </w:p>
        </w:tc>
      </w:tr>
      <w:tr w:rsidR="00D44DA9" w14:paraId="4BC8D501" w14:textId="77777777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B2F57" w14:textId="77777777"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3DC5E" w14:textId="77777777" w:rsidR="00EA6B7E" w:rsidRPr="009C3B9F" w:rsidRDefault="00EA6B7E" w:rsidP="00EA6B7E">
            <w:pPr>
              <w:rPr>
                <w:b/>
              </w:rPr>
            </w:pPr>
          </w:p>
          <w:p w14:paraId="69E9F217" w14:textId="77777777" w:rsidR="00D44DA9" w:rsidRPr="009C3B9F" w:rsidRDefault="00D44DA9" w:rsidP="006F3725">
            <w:r w:rsidRPr="00DD254B">
              <w:rPr>
                <w:b/>
              </w:rPr>
              <w:t>п</w:t>
            </w:r>
            <w:r w:rsidR="00EA6B7E" w:rsidRPr="00DD254B">
              <w:rPr>
                <w:b/>
              </w:rPr>
              <w:t>ос</w:t>
            </w:r>
            <w:r w:rsidRPr="00DD254B">
              <w:rPr>
                <w:b/>
              </w:rPr>
              <w:t>.</w:t>
            </w:r>
            <w:r w:rsidR="00DB7028" w:rsidRPr="00DD254B">
              <w:rPr>
                <w:b/>
              </w:rPr>
              <w:t xml:space="preserve"> </w:t>
            </w:r>
            <w:r w:rsidR="006F3725">
              <w:rPr>
                <w:b/>
              </w:rPr>
              <w:t>Севастьяново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94495" w14:textId="77777777"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14:paraId="528E0754" w14:textId="77777777" w:rsidTr="00AB17E6">
        <w:trPr>
          <w:trHeight w:val="413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06F23" w14:textId="77777777" w:rsidR="00D44DA9" w:rsidRPr="000D487F" w:rsidRDefault="00D44DA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48183" w14:textId="77777777" w:rsidR="00D44DA9" w:rsidRPr="000D487F" w:rsidRDefault="006F3725" w:rsidP="006F3725">
            <w:pPr>
              <w:spacing w:line="360" w:lineRule="auto"/>
            </w:pPr>
            <w:r>
              <w:t>ул</w:t>
            </w:r>
            <w:r w:rsidR="00AB17E6">
              <w:t xml:space="preserve">. </w:t>
            </w:r>
            <w:r>
              <w:t>Новая</w:t>
            </w:r>
            <w:r w:rsidR="00EA6B7E">
              <w:t>, д.</w:t>
            </w:r>
            <w:r w:rsidR="00AB17E6">
              <w:t xml:space="preserve"> 1</w:t>
            </w:r>
            <w:r w:rsidR="00EA6B7E">
              <w:t xml:space="preserve"> </w:t>
            </w:r>
            <w:r w:rsidR="00AB17E6"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9325D" w14:textId="6B924DCC" w:rsidR="00D44DA9" w:rsidRPr="000D487F" w:rsidRDefault="000A7350">
            <w:pPr>
              <w:jc w:val="center"/>
            </w:pPr>
            <w:r>
              <w:t>3</w:t>
            </w:r>
            <w:r w:rsidR="00DB55E8">
              <w:t>5</w:t>
            </w:r>
            <w:r>
              <w:t>,</w:t>
            </w:r>
            <w:r w:rsidR="00DB55E8">
              <w:t>79</w:t>
            </w:r>
          </w:p>
        </w:tc>
      </w:tr>
      <w:tr w:rsidR="006F3725" w14:paraId="367AD65F" w14:textId="77777777" w:rsidTr="00AB17E6">
        <w:trPr>
          <w:trHeight w:val="40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C10C9" w14:textId="77777777" w:rsidR="006F3725" w:rsidRPr="000D487F" w:rsidRDefault="006F3725" w:rsidP="006F3725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CBEBF" w14:textId="77777777" w:rsidR="006F3725" w:rsidRPr="000D487F" w:rsidRDefault="006F3725" w:rsidP="006F3725">
            <w:pPr>
              <w:spacing w:line="360" w:lineRule="auto"/>
            </w:pPr>
            <w:r>
              <w:t xml:space="preserve">ул. Новая, д. 2 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E630E" w14:textId="5BA50B7B" w:rsidR="006F3725" w:rsidRDefault="000A7350" w:rsidP="006F3725">
            <w:pPr>
              <w:jc w:val="center"/>
            </w:pPr>
            <w:r>
              <w:t>3</w:t>
            </w:r>
            <w:r w:rsidR="00DB55E8">
              <w:t>9</w:t>
            </w:r>
            <w:r>
              <w:t>,</w:t>
            </w:r>
            <w:r w:rsidR="00DB55E8">
              <w:t>89</w:t>
            </w:r>
          </w:p>
        </w:tc>
      </w:tr>
      <w:tr w:rsidR="006F3725" w14:paraId="38F010E1" w14:textId="77777777" w:rsidTr="00AB17E6">
        <w:trPr>
          <w:trHeight w:val="42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EBC87" w14:textId="77777777" w:rsidR="006F3725" w:rsidRPr="000D487F" w:rsidRDefault="006F3725" w:rsidP="006F3725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33B7F" w14:textId="77777777" w:rsidR="006F3725" w:rsidRPr="000D487F" w:rsidRDefault="006F3725" w:rsidP="006F3725">
            <w:pPr>
              <w:spacing w:line="360" w:lineRule="auto"/>
            </w:pPr>
            <w:r>
              <w:t>ул. Новая,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E304E" w14:textId="5DF35DD1" w:rsidR="006F3725" w:rsidRDefault="00DB55E8" w:rsidP="006F3725">
            <w:pPr>
              <w:jc w:val="center"/>
            </w:pPr>
            <w:r>
              <w:t>37</w:t>
            </w:r>
            <w:r w:rsidR="000A7350">
              <w:t>,</w:t>
            </w:r>
            <w:r>
              <w:t>83</w:t>
            </w:r>
          </w:p>
        </w:tc>
      </w:tr>
    </w:tbl>
    <w:p w14:paraId="6CC45AFB" w14:textId="77777777" w:rsidR="00AB632B" w:rsidRDefault="00AB632B" w:rsidP="005953D0">
      <w:pPr>
        <w:pStyle w:val="a7"/>
        <w:jc w:val="center"/>
        <w:rPr>
          <w:b/>
          <w:sz w:val="24"/>
        </w:rPr>
      </w:pPr>
    </w:p>
    <w:p w14:paraId="1D04F164" w14:textId="77777777" w:rsidR="00D2730C" w:rsidRDefault="00D2730C" w:rsidP="00D2730C">
      <w:pPr>
        <w:pStyle w:val="31"/>
        <w:ind w:left="0" w:firstLine="709"/>
        <w:rPr>
          <w:szCs w:val="24"/>
        </w:rPr>
      </w:pPr>
    </w:p>
    <w:p w14:paraId="61AD4FD6" w14:textId="77777777" w:rsidR="000D487F" w:rsidRPr="005953D0" w:rsidRDefault="000D487F" w:rsidP="005953D0">
      <w:pPr>
        <w:pStyle w:val="a7"/>
        <w:jc w:val="center"/>
        <w:rPr>
          <w:b/>
          <w:sz w:val="24"/>
        </w:rPr>
      </w:pPr>
    </w:p>
    <w:p w14:paraId="50DCA729" w14:textId="77777777" w:rsidR="00636CBB" w:rsidRDefault="00636CBB" w:rsidP="00B76988">
      <w:pPr>
        <w:ind w:left="360"/>
        <w:jc w:val="right"/>
        <w:rPr>
          <w:sz w:val="22"/>
          <w:szCs w:val="22"/>
        </w:rPr>
      </w:pPr>
    </w:p>
    <w:p w14:paraId="3C05ACF5" w14:textId="77777777" w:rsidR="00636CBB" w:rsidRDefault="00636CBB" w:rsidP="00636CBB">
      <w:pPr>
        <w:jc w:val="right"/>
        <w:outlineLvl w:val="0"/>
        <w:rPr>
          <w:sz w:val="22"/>
          <w:szCs w:val="22"/>
        </w:rPr>
      </w:pPr>
    </w:p>
    <w:p w14:paraId="40C8FD68" w14:textId="77777777" w:rsidR="00636CBB" w:rsidRDefault="00636CBB" w:rsidP="00636CBB">
      <w:pPr>
        <w:jc w:val="right"/>
        <w:outlineLvl w:val="0"/>
        <w:rPr>
          <w:sz w:val="22"/>
          <w:szCs w:val="22"/>
        </w:rPr>
      </w:pPr>
    </w:p>
    <w:p w14:paraId="79AE66C7" w14:textId="77777777" w:rsidR="00636CBB" w:rsidRDefault="00636CBB" w:rsidP="00636CBB">
      <w:pPr>
        <w:jc w:val="right"/>
        <w:outlineLvl w:val="0"/>
        <w:rPr>
          <w:sz w:val="22"/>
          <w:szCs w:val="22"/>
        </w:rPr>
      </w:pPr>
    </w:p>
    <w:p w14:paraId="32A9E4FE" w14:textId="77777777" w:rsidR="00636CBB" w:rsidRDefault="00636CBB" w:rsidP="00636CBB">
      <w:pPr>
        <w:jc w:val="right"/>
        <w:outlineLvl w:val="0"/>
        <w:rPr>
          <w:sz w:val="22"/>
          <w:szCs w:val="22"/>
        </w:rPr>
      </w:pPr>
    </w:p>
    <w:p w14:paraId="3AC2B220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5A3844E6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3BB80C23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1EB679BA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59689455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1C0F70D3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1768105E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0E48A517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13F22D03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4CB594C5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6D192ABF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7989D1C7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3741AAD1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6D42E093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39AE60A3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71BE2328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26579C7C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4A1B8207" w14:textId="77777777" w:rsidR="00636CBB" w:rsidRDefault="00636CBB" w:rsidP="003E0B61">
      <w:pPr>
        <w:rPr>
          <w:sz w:val="22"/>
          <w:szCs w:val="22"/>
        </w:rPr>
      </w:pPr>
    </w:p>
    <w:sectPr w:rsidR="00636CBB" w:rsidSect="00912EA6">
      <w:footerReference w:type="even" r:id="rId10"/>
      <w:footerReference w:type="default" r:id="rId11"/>
      <w:pgSz w:w="11907" w:h="16840" w:code="9"/>
      <w:pgMar w:top="851" w:right="708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F3893" w14:textId="77777777" w:rsidR="000C3B59" w:rsidRDefault="000C3B59">
      <w:r>
        <w:separator/>
      </w:r>
    </w:p>
  </w:endnote>
  <w:endnote w:type="continuationSeparator" w:id="0">
    <w:p w14:paraId="4FEC33A7" w14:textId="77777777" w:rsidR="000C3B59" w:rsidRDefault="000C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2127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F4BBA3F" w14:textId="77777777"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7B0C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3725">
      <w:rPr>
        <w:rStyle w:val="ac"/>
        <w:noProof/>
      </w:rPr>
      <w:t>3</w:t>
    </w:r>
    <w:r>
      <w:rPr>
        <w:rStyle w:val="ac"/>
      </w:rPr>
      <w:fldChar w:fldCharType="end"/>
    </w:r>
  </w:p>
  <w:p w14:paraId="78BE350D" w14:textId="7565B032" w:rsidR="00D44DA9" w:rsidRDefault="00D44DA9" w:rsidP="000A7350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908DB" w14:textId="77777777" w:rsidR="000C3B59" w:rsidRDefault="000C3B59">
      <w:r>
        <w:separator/>
      </w:r>
    </w:p>
  </w:footnote>
  <w:footnote w:type="continuationSeparator" w:id="0">
    <w:p w14:paraId="6F9B617B" w14:textId="77777777" w:rsidR="000C3B59" w:rsidRDefault="000C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 w15:restartNumberingAfterBreak="0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309C"/>
    <w:rsid w:val="00025F5E"/>
    <w:rsid w:val="000306D0"/>
    <w:rsid w:val="00031261"/>
    <w:rsid w:val="00036C2C"/>
    <w:rsid w:val="000379ED"/>
    <w:rsid w:val="000412EA"/>
    <w:rsid w:val="0005242F"/>
    <w:rsid w:val="00060AD8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532A"/>
    <w:rsid w:val="0009623F"/>
    <w:rsid w:val="000A21CF"/>
    <w:rsid w:val="000A7350"/>
    <w:rsid w:val="000B4E01"/>
    <w:rsid w:val="000B6C2E"/>
    <w:rsid w:val="000B7592"/>
    <w:rsid w:val="000C3B59"/>
    <w:rsid w:val="000C5397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7A7C"/>
    <w:rsid w:val="0013124D"/>
    <w:rsid w:val="00133620"/>
    <w:rsid w:val="001370BB"/>
    <w:rsid w:val="00140660"/>
    <w:rsid w:val="00141179"/>
    <w:rsid w:val="00141571"/>
    <w:rsid w:val="0014384D"/>
    <w:rsid w:val="00143A2D"/>
    <w:rsid w:val="00143C4A"/>
    <w:rsid w:val="00143E39"/>
    <w:rsid w:val="00150632"/>
    <w:rsid w:val="00155A64"/>
    <w:rsid w:val="00155B1E"/>
    <w:rsid w:val="00160E95"/>
    <w:rsid w:val="00174873"/>
    <w:rsid w:val="00181EAC"/>
    <w:rsid w:val="00186946"/>
    <w:rsid w:val="00190ECC"/>
    <w:rsid w:val="0019749D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2DC"/>
    <w:rsid w:val="001F54EA"/>
    <w:rsid w:val="00212A52"/>
    <w:rsid w:val="00213652"/>
    <w:rsid w:val="002218B8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37D90"/>
    <w:rsid w:val="00340098"/>
    <w:rsid w:val="00344439"/>
    <w:rsid w:val="003478D0"/>
    <w:rsid w:val="00350D0A"/>
    <w:rsid w:val="00352FB1"/>
    <w:rsid w:val="00354831"/>
    <w:rsid w:val="00354E79"/>
    <w:rsid w:val="00355627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0B61"/>
    <w:rsid w:val="003E6719"/>
    <w:rsid w:val="003F6D97"/>
    <w:rsid w:val="003F75A3"/>
    <w:rsid w:val="0040059C"/>
    <w:rsid w:val="0040251A"/>
    <w:rsid w:val="00402AD5"/>
    <w:rsid w:val="00403FF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4274"/>
    <w:rsid w:val="00566823"/>
    <w:rsid w:val="005673A5"/>
    <w:rsid w:val="00567937"/>
    <w:rsid w:val="005705A0"/>
    <w:rsid w:val="005724A7"/>
    <w:rsid w:val="00584784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C2A37"/>
    <w:rsid w:val="005D79CF"/>
    <w:rsid w:val="005D7A3C"/>
    <w:rsid w:val="005D7A94"/>
    <w:rsid w:val="005E2112"/>
    <w:rsid w:val="005F225C"/>
    <w:rsid w:val="0060538D"/>
    <w:rsid w:val="00605D48"/>
    <w:rsid w:val="00607309"/>
    <w:rsid w:val="006176BD"/>
    <w:rsid w:val="00623E3B"/>
    <w:rsid w:val="0062503C"/>
    <w:rsid w:val="00627332"/>
    <w:rsid w:val="00630319"/>
    <w:rsid w:val="006361A1"/>
    <w:rsid w:val="006369AC"/>
    <w:rsid w:val="00636CBB"/>
    <w:rsid w:val="006506E5"/>
    <w:rsid w:val="00654861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6F3725"/>
    <w:rsid w:val="0071499E"/>
    <w:rsid w:val="00720CE7"/>
    <w:rsid w:val="007210BB"/>
    <w:rsid w:val="00722C37"/>
    <w:rsid w:val="00727389"/>
    <w:rsid w:val="00727CAE"/>
    <w:rsid w:val="00727D07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2C24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17457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C0FFD"/>
    <w:rsid w:val="008C52AA"/>
    <w:rsid w:val="008C52D7"/>
    <w:rsid w:val="008C7403"/>
    <w:rsid w:val="008C753A"/>
    <w:rsid w:val="008D2A9E"/>
    <w:rsid w:val="008D2F29"/>
    <w:rsid w:val="008D4253"/>
    <w:rsid w:val="008D69BC"/>
    <w:rsid w:val="008E032D"/>
    <w:rsid w:val="008E1528"/>
    <w:rsid w:val="008E5931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541"/>
    <w:rsid w:val="00922F07"/>
    <w:rsid w:val="009242F9"/>
    <w:rsid w:val="00925223"/>
    <w:rsid w:val="009306C8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17E6"/>
    <w:rsid w:val="00AB632B"/>
    <w:rsid w:val="00AB6EC6"/>
    <w:rsid w:val="00AB7E22"/>
    <w:rsid w:val="00AC0B62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187B"/>
    <w:rsid w:val="00B71D90"/>
    <w:rsid w:val="00B72F2A"/>
    <w:rsid w:val="00B76988"/>
    <w:rsid w:val="00B8246F"/>
    <w:rsid w:val="00B84D21"/>
    <w:rsid w:val="00B870A2"/>
    <w:rsid w:val="00B91A05"/>
    <w:rsid w:val="00B9399F"/>
    <w:rsid w:val="00B95BD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E93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55E8"/>
    <w:rsid w:val="00DB7028"/>
    <w:rsid w:val="00DC39B3"/>
    <w:rsid w:val="00DC55FD"/>
    <w:rsid w:val="00DC6B90"/>
    <w:rsid w:val="00DD254B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496E"/>
    <w:rsid w:val="00E919C8"/>
    <w:rsid w:val="00E927AE"/>
    <w:rsid w:val="00E92E96"/>
    <w:rsid w:val="00E97633"/>
    <w:rsid w:val="00EA4DE9"/>
    <w:rsid w:val="00EA6B7E"/>
    <w:rsid w:val="00EB69CC"/>
    <w:rsid w:val="00EC11AB"/>
    <w:rsid w:val="00EC1A4B"/>
    <w:rsid w:val="00EC257D"/>
    <w:rsid w:val="00ED324E"/>
    <w:rsid w:val="00ED66CC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2055"/>
    <w:rsid w:val="00FC4407"/>
    <w:rsid w:val="00FC5039"/>
    <w:rsid w:val="00FC7D81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CE2EE"/>
  <w15:docId w15:val="{EBD92227-76D9-4776-92E5-2542B66C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Hyperlink"/>
    <w:basedOn w:val="a0"/>
    <w:unhideWhenUsed/>
    <w:rsid w:val="00DB55E8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B5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77;&#1074;&#1072;&#1089;&#1090;&#1100;&#1103;&#1085;&#1086;&#1074;&#1089;&#1082;&#1086;&#1077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D5C8-4895-40F0-A780-025544D8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Пользователь</cp:lastModifiedBy>
  <cp:revision>4</cp:revision>
  <cp:lastPrinted>2019-08-02T07:29:00Z</cp:lastPrinted>
  <dcterms:created xsi:type="dcterms:W3CDTF">2023-11-15T07:16:00Z</dcterms:created>
  <dcterms:modified xsi:type="dcterms:W3CDTF">2023-11-15T08:57:00Z</dcterms:modified>
</cp:coreProperties>
</file>