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3A33C" w14:textId="47FAA39B" w:rsidR="00B234B4" w:rsidRDefault="00337D90">
      <w:pPr>
        <w:framePr w:hSpace="141" w:wrap="auto" w:vAnchor="text" w:hAnchor="page" w:x="6021" w:y="-25"/>
        <w:jc w:val="center"/>
      </w:pPr>
      <w:r>
        <w:rPr>
          <w:b/>
          <w:noProof/>
        </w:rPr>
        <w:drawing>
          <wp:inline distT="0" distB="0" distL="0" distR="0" wp14:anchorId="1BA94929" wp14:editId="486879B1">
            <wp:extent cx="523875" cy="638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0A0918" w14:textId="77777777" w:rsidR="00B234B4" w:rsidRDefault="00B234B4" w:rsidP="00133620"/>
    <w:p w14:paraId="770B9E74" w14:textId="77777777" w:rsidR="00B234B4" w:rsidRPr="00E15AC1" w:rsidRDefault="00B234B4">
      <w:pPr>
        <w:ind w:left="567" w:firstLine="567"/>
        <w:jc w:val="center"/>
      </w:pPr>
    </w:p>
    <w:p w14:paraId="13CAC5F3" w14:textId="77777777" w:rsidR="00B234B4" w:rsidRPr="00E15AC1" w:rsidRDefault="00B234B4">
      <w:pPr>
        <w:jc w:val="center"/>
      </w:pPr>
    </w:p>
    <w:p w14:paraId="6518ADDA" w14:textId="77777777" w:rsidR="00B234B4" w:rsidRPr="00E15AC1" w:rsidRDefault="00B234B4">
      <w:pPr>
        <w:jc w:val="center"/>
      </w:pPr>
    </w:p>
    <w:p w14:paraId="4855F81D" w14:textId="77777777" w:rsidR="000C5397" w:rsidRPr="000C5397" w:rsidRDefault="000C5397" w:rsidP="000C5397">
      <w:pPr>
        <w:spacing w:line="276" w:lineRule="auto"/>
        <w:jc w:val="center"/>
        <w:rPr>
          <w:b/>
        </w:rPr>
      </w:pPr>
      <w:r w:rsidRPr="000C5397">
        <w:rPr>
          <w:b/>
        </w:rPr>
        <w:t>АДМИНИСТРАЦИЯ МУНИЦИПАЛЬНОГО ОБРАЗОВАНИЯ</w:t>
      </w:r>
    </w:p>
    <w:p w14:paraId="251C4CC6" w14:textId="77777777" w:rsidR="000C5397" w:rsidRPr="000C5397" w:rsidRDefault="000C5397" w:rsidP="000C5397">
      <w:pPr>
        <w:spacing w:line="276" w:lineRule="auto"/>
        <w:jc w:val="center"/>
        <w:rPr>
          <w:b/>
        </w:rPr>
      </w:pPr>
      <w:r w:rsidRPr="000C5397">
        <w:rPr>
          <w:b/>
        </w:rPr>
        <w:t>СЕВАСТЬЯНОВСКОЕ СЕЛЬСКОЕ ПОСЕЛЕНИЕ</w:t>
      </w:r>
    </w:p>
    <w:p w14:paraId="49BA1268" w14:textId="77777777" w:rsidR="000C5397" w:rsidRPr="000C5397" w:rsidRDefault="000C5397" w:rsidP="000C5397">
      <w:pPr>
        <w:spacing w:line="276" w:lineRule="auto"/>
        <w:jc w:val="center"/>
      </w:pPr>
      <w:r w:rsidRPr="000C5397">
        <w:t>МУНИЦИПАЛЬНОГО ОБРАЗОВАНИЯ</w:t>
      </w:r>
    </w:p>
    <w:p w14:paraId="02610EC1" w14:textId="77777777" w:rsidR="000C5397" w:rsidRPr="000C5397" w:rsidRDefault="000C5397" w:rsidP="000C5397">
      <w:pPr>
        <w:spacing w:line="276" w:lineRule="auto"/>
        <w:jc w:val="center"/>
      </w:pPr>
      <w:r w:rsidRPr="000C5397">
        <w:t>ПРИОЗЕРСКИЙ МУНИЦИАЛЬНЫЙ РАЙОН ЛЕНИНГРАДСКОЙ ОБЛАСТИ</w:t>
      </w:r>
    </w:p>
    <w:p w14:paraId="607FB5F6" w14:textId="77777777" w:rsidR="000C5397" w:rsidRPr="000C5397" w:rsidRDefault="000C5397" w:rsidP="000C5397">
      <w:pPr>
        <w:spacing w:line="276" w:lineRule="auto"/>
        <w:jc w:val="center"/>
      </w:pPr>
    </w:p>
    <w:p w14:paraId="1E7492E3" w14:textId="77777777" w:rsidR="000C5397" w:rsidRPr="000C5397" w:rsidRDefault="000C5397" w:rsidP="000C5397">
      <w:pPr>
        <w:spacing w:line="276" w:lineRule="auto"/>
        <w:jc w:val="center"/>
      </w:pPr>
      <w:r w:rsidRPr="000C5397">
        <w:t>П О С Т А Н О В Л Е Н И Е</w:t>
      </w:r>
    </w:p>
    <w:p w14:paraId="7933C3E3" w14:textId="77777777" w:rsidR="000C5397" w:rsidRPr="000C5397" w:rsidRDefault="000C5397" w:rsidP="000C5397">
      <w:pPr>
        <w:spacing w:line="276" w:lineRule="auto"/>
        <w:rPr>
          <w:b/>
        </w:rPr>
      </w:pPr>
    </w:p>
    <w:p w14:paraId="51EEC8DC" w14:textId="1815FB49" w:rsidR="000C5397" w:rsidRPr="000C5397" w:rsidRDefault="000C5397" w:rsidP="000C5397">
      <w:pPr>
        <w:spacing w:line="276" w:lineRule="auto"/>
      </w:pPr>
      <w:r w:rsidRPr="000C5397">
        <w:t>от 2</w:t>
      </w:r>
      <w:r>
        <w:t>6</w:t>
      </w:r>
      <w:r w:rsidRPr="000C5397">
        <w:t xml:space="preserve"> декабря 2022 года                                                                                                  № 2</w:t>
      </w:r>
      <w:r w:rsidR="00E7677C">
        <w:t>50</w:t>
      </w:r>
      <w:r w:rsidRPr="000C5397">
        <w:t xml:space="preserve">  </w:t>
      </w:r>
    </w:p>
    <w:p w14:paraId="20C8D882" w14:textId="77777777"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 w14:paraId="6AF86C00" w14:textId="77777777">
        <w:trPr>
          <w:trHeight w:val="341"/>
        </w:trPr>
        <w:tc>
          <w:tcPr>
            <w:tcW w:w="4931" w:type="dxa"/>
          </w:tcPr>
          <w:p w14:paraId="5426AE45" w14:textId="1E1470AF" w:rsidR="00B76988" w:rsidRPr="00DB7028" w:rsidRDefault="00E7677C" w:rsidP="006F3725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 w:rsidRPr="00E7677C">
              <w:t xml:space="preserve">«Об установлении размера платы за наём жилого помещения для нанимателей жилых помещений по договору социального найма и договору найма жилого помещения муниципального жилищного фонда, расположенного на территории </w:t>
            </w:r>
            <w:bookmarkStart w:id="0" w:name="_Hlk122947639"/>
            <w:r w:rsidR="000C5397">
              <w:t>муниципального образования</w:t>
            </w:r>
            <w:r w:rsidR="00EA6B7E">
              <w:t xml:space="preserve"> </w:t>
            </w:r>
            <w:r w:rsidR="006F3725">
              <w:t>Севастьяновское</w:t>
            </w:r>
            <w:r w:rsidR="00AB17E6">
              <w:t xml:space="preserve"> </w:t>
            </w:r>
            <w:r w:rsidR="00141179" w:rsidRPr="00DB7028">
              <w:t>сельское поселение</w:t>
            </w:r>
            <w:r w:rsidR="000C5397">
              <w:t xml:space="preserve"> </w:t>
            </w:r>
            <w:r w:rsidR="000C5397" w:rsidRPr="000C5397">
              <w:t>Приозерского района Ленинградской области</w:t>
            </w:r>
            <w:bookmarkEnd w:id="0"/>
            <w:r>
              <w:t xml:space="preserve"> на 2023 год»</w:t>
            </w:r>
          </w:p>
        </w:tc>
      </w:tr>
    </w:tbl>
    <w:p w14:paraId="57541B28" w14:textId="77777777" w:rsidR="00C6138C" w:rsidRPr="00E15AC1" w:rsidRDefault="00C6138C" w:rsidP="00DB7028">
      <w:pPr>
        <w:pStyle w:val="a7"/>
        <w:ind w:firstLine="709"/>
        <w:rPr>
          <w:szCs w:val="22"/>
        </w:rPr>
      </w:pPr>
    </w:p>
    <w:p w14:paraId="50A2C1BF" w14:textId="77777777"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14:paraId="0EEF8BAA" w14:textId="77777777" w:rsidR="008B3EFB" w:rsidRPr="00E15AC1" w:rsidRDefault="008B3EFB" w:rsidP="00DB7028">
      <w:pPr>
        <w:pStyle w:val="a7"/>
        <w:ind w:firstLine="709"/>
        <w:rPr>
          <w:szCs w:val="22"/>
        </w:rPr>
      </w:pPr>
    </w:p>
    <w:p w14:paraId="16CDB2FB" w14:textId="52C2D773" w:rsidR="00B76988" w:rsidRPr="00E15AC1" w:rsidRDefault="00A77956" w:rsidP="00DB7028">
      <w:pPr>
        <w:pStyle w:val="31"/>
        <w:ind w:left="0" w:firstLine="709"/>
        <w:rPr>
          <w:szCs w:val="24"/>
        </w:rPr>
      </w:pPr>
      <w:r>
        <w:t xml:space="preserve">В соответствии с пунктом 13 статьи 155 и статьей 156 </w:t>
      </w:r>
      <w:r w:rsidR="00765F40" w:rsidRPr="00E15AC1">
        <w:rPr>
          <w:szCs w:val="24"/>
        </w:rPr>
        <w:t>Жилищного кодекса</w:t>
      </w:r>
      <w:r w:rsidR="00B76988" w:rsidRPr="00E15AC1">
        <w:rPr>
          <w:szCs w:val="24"/>
        </w:rPr>
        <w:t xml:space="preserve"> Российской Федерации</w:t>
      </w:r>
      <w:r w:rsidR="00D268C4">
        <w:rPr>
          <w:szCs w:val="24"/>
        </w:rPr>
        <w:t xml:space="preserve">, </w:t>
      </w:r>
      <w:r w:rsidR="00AF7308" w:rsidRPr="00E15AC1">
        <w:rPr>
          <w:szCs w:val="24"/>
        </w:rPr>
        <w:t xml:space="preserve">Уставом </w:t>
      </w:r>
      <w:bookmarkStart w:id="1" w:name="_GoBack"/>
      <w:bookmarkEnd w:id="1"/>
      <w:r w:rsidR="000C5397" w:rsidRPr="000C5397">
        <w:rPr>
          <w:szCs w:val="24"/>
        </w:rPr>
        <w:t xml:space="preserve">муниципального образования Севастьяновское сельское </w:t>
      </w:r>
      <w:bookmarkStart w:id="2" w:name="_Hlk122947715"/>
      <w:r w:rsidR="000C5397" w:rsidRPr="000C5397">
        <w:rPr>
          <w:szCs w:val="24"/>
        </w:rPr>
        <w:t>поселение Приозерского района Ленинградской области</w:t>
      </w:r>
      <w:bookmarkEnd w:id="2"/>
      <w:r w:rsidR="00B76988" w:rsidRPr="00E15AC1">
        <w:rPr>
          <w:szCs w:val="24"/>
        </w:rPr>
        <w:t xml:space="preserve">, администрация </w:t>
      </w:r>
      <w:r w:rsidR="000C5397" w:rsidRPr="000C5397">
        <w:rPr>
          <w:szCs w:val="24"/>
        </w:rPr>
        <w:t xml:space="preserve">муниципального образования Севастьяновское сельское поселение </w:t>
      </w:r>
      <w:bookmarkStart w:id="3" w:name="_Hlk122947938"/>
      <w:r w:rsidR="000C5397" w:rsidRPr="000C5397">
        <w:rPr>
          <w:szCs w:val="24"/>
        </w:rPr>
        <w:t xml:space="preserve">Приозерского района Ленинградской области </w:t>
      </w:r>
      <w:bookmarkEnd w:id="3"/>
      <w:r w:rsidR="00B76988" w:rsidRPr="00E15AC1">
        <w:rPr>
          <w:szCs w:val="24"/>
        </w:rPr>
        <w:t>ПОСТАНОВЛЯЕТ:</w:t>
      </w:r>
    </w:p>
    <w:p w14:paraId="6C57FFD4" w14:textId="77777777" w:rsidR="00C6138C" w:rsidRPr="00E15AC1" w:rsidRDefault="00C6138C" w:rsidP="008B3EFB">
      <w:pPr>
        <w:pStyle w:val="31"/>
        <w:ind w:left="0" w:firstLine="709"/>
        <w:rPr>
          <w:szCs w:val="24"/>
        </w:rPr>
      </w:pPr>
    </w:p>
    <w:p w14:paraId="06FE4E26" w14:textId="51F61445" w:rsidR="00B76988" w:rsidRPr="00D16F20" w:rsidRDefault="00C6138C" w:rsidP="00DB7028">
      <w:pPr>
        <w:pStyle w:val="31"/>
        <w:ind w:left="0"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</w:t>
      </w:r>
      <w:r w:rsidR="00E7677C" w:rsidRPr="00E7677C">
        <w:rPr>
          <w:szCs w:val="24"/>
        </w:rPr>
        <w:t>Установить с 01.01.2023 года по 31.12.2023 года размер платы за наём жилого помещения для нанимателей жилых помещений по договору социального найма и договору найма жилого помещения муниципального жилищного фонда, расположенного на территории</w:t>
      </w:r>
      <w:r w:rsidR="00E7677C">
        <w:rPr>
          <w:szCs w:val="24"/>
        </w:rPr>
        <w:t xml:space="preserve"> </w:t>
      </w:r>
      <w:r w:rsidR="00E7677C" w:rsidRPr="00E7677C">
        <w:rPr>
          <w:szCs w:val="24"/>
        </w:rPr>
        <w:t>муниципального образования Севастьяновское сельское поселение Приозерского района Ленинградской области в размере 13,47 руб. с 1 кв. м. общей площади.</w:t>
      </w:r>
      <w:r w:rsidR="000C5397" w:rsidRPr="000C5397">
        <w:rPr>
          <w:szCs w:val="24"/>
        </w:rPr>
        <w:t xml:space="preserve"> </w:t>
      </w:r>
    </w:p>
    <w:p w14:paraId="6508AB18" w14:textId="0133E2C9"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D16F20">
        <w:rPr>
          <w:szCs w:val="24"/>
        </w:rPr>
        <w:t>2</w:t>
      </w:r>
      <w:r w:rsidR="000C5397" w:rsidRPr="000C5397">
        <w:t xml:space="preserve"> </w:t>
      </w:r>
      <w:r w:rsidR="000C5397" w:rsidRPr="000C5397">
        <w:rPr>
          <w:szCs w:val="24"/>
        </w:rPr>
        <w:t>Опубликовать настоящее постановление на официальном сайте муниципального образования Севастьяновское сельское поселение в сети Интернет</w:t>
      </w:r>
      <w:r w:rsidR="009D1FAB" w:rsidRPr="00E15AC1">
        <w:rPr>
          <w:szCs w:val="24"/>
        </w:rPr>
        <w:t>.</w:t>
      </w:r>
    </w:p>
    <w:p w14:paraId="1898A6C4" w14:textId="2A0419E2"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3. </w:t>
      </w:r>
      <w:r w:rsidR="000C5397" w:rsidRPr="000C5397">
        <w:rPr>
          <w:szCs w:val="24"/>
        </w:rPr>
        <w:t xml:space="preserve">Настоящее постановление вступает в силу с даты опубликования и распространяется на правоотношения, возникшие с </w:t>
      </w:r>
      <w:r w:rsidR="00141179">
        <w:rPr>
          <w:szCs w:val="24"/>
        </w:rPr>
        <w:t>01.0</w:t>
      </w:r>
      <w:r w:rsidR="000A7350">
        <w:rPr>
          <w:szCs w:val="24"/>
        </w:rPr>
        <w:t>1</w:t>
      </w:r>
      <w:r w:rsidR="00DB7028">
        <w:rPr>
          <w:szCs w:val="24"/>
        </w:rPr>
        <w:t>.20</w:t>
      </w:r>
      <w:r w:rsidR="000A7350">
        <w:rPr>
          <w:szCs w:val="24"/>
        </w:rPr>
        <w:t>23</w:t>
      </w:r>
      <w:r w:rsidR="000C5397">
        <w:rPr>
          <w:szCs w:val="24"/>
        </w:rPr>
        <w:t xml:space="preserve"> года</w:t>
      </w:r>
      <w:r w:rsidRPr="00D16F20">
        <w:rPr>
          <w:szCs w:val="24"/>
        </w:rPr>
        <w:t>.</w:t>
      </w:r>
    </w:p>
    <w:p w14:paraId="03E3C26E" w14:textId="7BE6D520" w:rsidR="000C5397" w:rsidRPr="000C5397" w:rsidRDefault="0029086A" w:rsidP="000C5397">
      <w:pPr>
        <w:ind w:firstLine="709"/>
        <w:rPr>
          <w:color w:val="000000"/>
        </w:rPr>
      </w:pPr>
      <w:r w:rsidRPr="00E15AC1">
        <w:t xml:space="preserve">4. </w:t>
      </w:r>
      <w:r w:rsidR="000C5397" w:rsidRPr="000C5397">
        <w:rPr>
          <w:color w:val="000000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="003E0B61">
        <w:rPr>
          <w:color w:val="000000"/>
        </w:rPr>
        <w:t>Скороделову</w:t>
      </w:r>
      <w:proofErr w:type="spellEnd"/>
      <w:r w:rsidR="003E0B61">
        <w:rPr>
          <w:color w:val="000000"/>
        </w:rPr>
        <w:t xml:space="preserve"> </w:t>
      </w:r>
      <w:proofErr w:type="gramStart"/>
      <w:r w:rsidR="003E0B61">
        <w:rPr>
          <w:color w:val="000000"/>
        </w:rPr>
        <w:t>Г.А.</w:t>
      </w:r>
      <w:r w:rsidR="000C5397" w:rsidRPr="000C5397">
        <w:rPr>
          <w:color w:val="000000"/>
        </w:rPr>
        <w:t>.</w:t>
      </w:r>
      <w:proofErr w:type="gramEnd"/>
      <w:r w:rsidR="000C5397" w:rsidRPr="000C5397">
        <w:rPr>
          <w:color w:val="000000"/>
        </w:rPr>
        <w:t xml:space="preserve"> </w:t>
      </w:r>
    </w:p>
    <w:p w14:paraId="551974C6" w14:textId="4E468EDE" w:rsidR="00FC2055" w:rsidRDefault="00FC2055" w:rsidP="000C5397">
      <w:pPr>
        <w:pStyle w:val="31"/>
        <w:ind w:left="0" w:firstLine="709"/>
      </w:pPr>
    </w:p>
    <w:p w14:paraId="4CA1C2DF" w14:textId="77777777" w:rsidR="00FC2055" w:rsidRDefault="00FC2055" w:rsidP="00DB7028">
      <w:pPr>
        <w:jc w:val="both"/>
      </w:pPr>
    </w:p>
    <w:p w14:paraId="28D5A188" w14:textId="77777777" w:rsidR="003E0B61" w:rsidRDefault="003E0B61" w:rsidP="003E0B61">
      <w:pPr>
        <w:ind w:left="360"/>
      </w:pPr>
      <w:r>
        <w:t xml:space="preserve">Глава администрации  </w:t>
      </w:r>
    </w:p>
    <w:p w14:paraId="26A29D0C" w14:textId="77777777" w:rsidR="003E0B61" w:rsidRDefault="003E0B61" w:rsidP="003E0B61">
      <w:pPr>
        <w:ind w:left="360"/>
      </w:pPr>
      <w:r>
        <w:t>МО Севастьяновское сельское поселение                                               О. Н. Герасимчук</w:t>
      </w:r>
    </w:p>
    <w:p w14:paraId="476FA981" w14:textId="4C9CB02F" w:rsidR="003E0B61" w:rsidRDefault="003E0B61" w:rsidP="003E0B61">
      <w:pPr>
        <w:ind w:left="360"/>
      </w:pPr>
    </w:p>
    <w:p w14:paraId="321FEC4B" w14:textId="0DB8BE55" w:rsidR="003E0B61" w:rsidRDefault="003E0B61" w:rsidP="003E0B61">
      <w:pPr>
        <w:ind w:left="360"/>
      </w:pPr>
    </w:p>
    <w:p w14:paraId="036A887E" w14:textId="33615A5B" w:rsidR="003E0B61" w:rsidRDefault="003E0B61" w:rsidP="003E0B61">
      <w:pPr>
        <w:ind w:left="360"/>
      </w:pPr>
    </w:p>
    <w:p w14:paraId="38D41749" w14:textId="3B8E2BFE" w:rsidR="003E0B61" w:rsidRDefault="003E0B61" w:rsidP="003E0B61">
      <w:pPr>
        <w:ind w:left="360"/>
      </w:pPr>
    </w:p>
    <w:p w14:paraId="583A709C" w14:textId="77777777" w:rsidR="003E0B61" w:rsidRDefault="003E0B61" w:rsidP="003E0B61">
      <w:pPr>
        <w:ind w:left="360"/>
      </w:pPr>
    </w:p>
    <w:p w14:paraId="7141C2DC" w14:textId="77777777" w:rsidR="003E0B61" w:rsidRDefault="003E0B61" w:rsidP="003E0B61">
      <w:pPr>
        <w:ind w:left="360"/>
      </w:pPr>
    </w:p>
    <w:p w14:paraId="21C69308" w14:textId="77777777" w:rsidR="003E0B61" w:rsidRPr="003E0B61" w:rsidRDefault="003E0B61" w:rsidP="003E0B61">
      <w:pPr>
        <w:ind w:left="360"/>
        <w:rPr>
          <w:sz w:val="16"/>
          <w:szCs w:val="16"/>
        </w:rPr>
      </w:pPr>
      <w:r w:rsidRPr="003E0B61">
        <w:rPr>
          <w:sz w:val="16"/>
          <w:szCs w:val="16"/>
        </w:rPr>
        <w:t>Исп.: Скороделова Г.А.</w:t>
      </w:r>
    </w:p>
    <w:p w14:paraId="1C336861" w14:textId="5A03533A" w:rsidR="00BF3D78" w:rsidRPr="003E0B61" w:rsidRDefault="003E0B61" w:rsidP="003E0B61">
      <w:pPr>
        <w:ind w:left="360"/>
        <w:rPr>
          <w:sz w:val="16"/>
          <w:szCs w:val="16"/>
        </w:rPr>
      </w:pPr>
      <w:r w:rsidRPr="003E0B61">
        <w:rPr>
          <w:sz w:val="16"/>
          <w:szCs w:val="16"/>
        </w:rPr>
        <w:t xml:space="preserve">Разослано.: Дело-3, прокуратура-1, СМИ-1, ЕИРЦ, УК </w:t>
      </w:r>
      <w:proofErr w:type="spellStart"/>
      <w:r w:rsidRPr="003E0B61">
        <w:rPr>
          <w:sz w:val="16"/>
          <w:szCs w:val="16"/>
        </w:rPr>
        <w:t>ТВЭЛОблСервис</w:t>
      </w:r>
      <w:proofErr w:type="spellEnd"/>
    </w:p>
    <w:p w14:paraId="6897EFBA" w14:textId="77777777" w:rsidR="000A7350" w:rsidRDefault="000A7350" w:rsidP="00D268C4">
      <w:pPr>
        <w:outlineLvl w:val="0"/>
        <w:rPr>
          <w:sz w:val="22"/>
          <w:szCs w:val="22"/>
        </w:rPr>
      </w:pPr>
    </w:p>
    <w:sectPr w:rsidR="000A7350" w:rsidSect="00912EA6">
      <w:footerReference w:type="even" r:id="rId9"/>
      <w:footerReference w:type="default" r:id="rId10"/>
      <w:pgSz w:w="11907" w:h="16840" w:code="9"/>
      <w:pgMar w:top="851" w:right="708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559F9" w14:textId="77777777" w:rsidR="009F071A" w:rsidRDefault="009F071A">
      <w:r>
        <w:separator/>
      </w:r>
    </w:p>
  </w:endnote>
  <w:endnote w:type="continuationSeparator" w:id="0">
    <w:p w14:paraId="6AA8F4D8" w14:textId="77777777" w:rsidR="009F071A" w:rsidRDefault="009F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32127" w14:textId="77777777"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F4BBA3F" w14:textId="77777777"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57B0C" w14:textId="77777777"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F3725">
      <w:rPr>
        <w:rStyle w:val="ac"/>
        <w:noProof/>
      </w:rPr>
      <w:t>3</w:t>
    </w:r>
    <w:r>
      <w:rPr>
        <w:rStyle w:val="ac"/>
      </w:rPr>
      <w:fldChar w:fldCharType="end"/>
    </w:r>
  </w:p>
  <w:p w14:paraId="78BE350D" w14:textId="7565B032" w:rsidR="00D44DA9" w:rsidRDefault="00D44DA9" w:rsidP="000A7350">
    <w:pPr>
      <w:pStyle w:val="a5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E4607" w14:textId="77777777" w:rsidR="009F071A" w:rsidRDefault="009F071A">
      <w:r>
        <w:separator/>
      </w:r>
    </w:p>
  </w:footnote>
  <w:footnote w:type="continuationSeparator" w:id="0">
    <w:p w14:paraId="493E7E7E" w14:textId="77777777" w:rsidR="009F071A" w:rsidRDefault="009F0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 w15:restartNumberingAfterBreak="0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 w15:restartNumberingAfterBreak="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 w15:restartNumberingAfterBreak="0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 w15:restartNumberingAfterBreak="0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 w15:restartNumberingAfterBreak="0">
    <w:nsid w:val="65A823C7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8"/>
  </w:num>
  <w:num w:numId="6">
    <w:abstractNumId w:val="6"/>
  </w:num>
  <w:num w:numId="7">
    <w:abstractNumId w:val="13"/>
  </w:num>
  <w:num w:numId="8">
    <w:abstractNumId w:val="14"/>
  </w:num>
  <w:num w:numId="9">
    <w:abstractNumId w:val="17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309C"/>
    <w:rsid w:val="00025F5E"/>
    <w:rsid w:val="000306D0"/>
    <w:rsid w:val="00036C2C"/>
    <w:rsid w:val="000379ED"/>
    <w:rsid w:val="000412EA"/>
    <w:rsid w:val="0005242F"/>
    <w:rsid w:val="00063CE5"/>
    <w:rsid w:val="00064565"/>
    <w:rsid w:val="0006794E"/>
    <w:rsid w:val="0007154A"/>
    <w:rsid w:val="000770D5"/>
    <w:rsid w:val="00077B3C"/>
    <w:rsid w:val="0008124A"/>
    <w:rsid w:val="00081A0B"/>
    <w:rsid w:val="000824D8"/>
    <w:rsid w:val="0009532A"/>
    <w:rsid w:val="0009623F"/>
    <w:rsid w:val="000A21CF"/>
    <w:rsid w:val="000A7350"/>
    <w:rsid w:val="000B4E01"/>
    <w:rsid w:val="000B6C2E"/>
    <w:rsid w:val="000B7592"/>
    <w:rsid w:val="000C5397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10A50"/>
    <w:rsid w:val="00110B33"/>
    <w:rsid w:val="00116F85"/>
    <w:rsid w:val="00121A4D"/>
    <w:rsid w:val="00127A7C"/>
    <w:rsid w:val="0013124D"/>
    <w:rsid w:val="00133620"/>
    <w:rsid w:val="001370BB"/>
    <w:rsid w:val="00140660"/>
    <w:rsid w:val="00141179"/>
    <w:rsid w:val="00141571"/>
    <w:rsid w:val="0014384D"/>
    <w:rsid w:val="00143C4A"/>
    <w:rsid w:val="00143E39"/>
    <w:rsid w:val="00150632"/>
    <w:rsid w:val="00155A64"/>
    <w:rsid w:val="00155B1E"/>
    <w:rsid w:val="00160E95"/>
    <w:rsid w:val="00174873"/>
    <w:rsid w:val="00181EAC"/>
    <w:rsid w:val="00186946"/>
    <w:rsid w:val="00190ECC"/>
    <w:rsid w:val="0019749D"/>
    <w:rsid w:val="0019799A"/>
    <w:rsid w:val="001A4BA8"/>
    <w:rsid w:val="001A5AA4"/>
    <w:rsid w:val="001A730B"/>
    <w:rsid w:val="001B2F2F"/>
    <w:rsid w:val="001B4302"/>
    <w:rsid w:val="001C5049"/>
    <w:rsid w:val="001C65C9"/>
    <w:rsid w:val="001D1522"/>
    <w:rsid w:val="001D4CF5"/>
    <w:rsid w:val="001D6054"/>
    <w:rsid w:val="001D6166"/>
    <w:rsid w:val="001F089C"/>
    <w:rsid w:val="001F1432"/>
    <w:rsid w:val="001F3F08"/>
    <w:rsid w:val="001F4374"/>
    <w:rsid w:val="001F52DC"/>
    <w:rsid w:val="001F54EA"/>
    <w:rsid w:val="00212A52"/>
    <w:rsid w:val="00213652"/>
    <w:rsid w:val="002218B8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9032D"/>
    <w:rsid w:val="0029086A"/>
    <w:rsid w:val="00292E2C"/>
    <w:rsid w:val="0029642D"/>
    <w:rsid w:val="002A164C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9CE"/>
    <w:rsid w:val="002E2DCB"/>
    <w:rsid w:val="002E53BC"/>
    <w:rsid w:val="002E5EED"/>
    <w:rsid w:val="002E68BE"/>
    <w:rsid w:val="002F1CB4"/>
    <w:rsid w:val="002F1F5B"/>
    <w:rsid w:val="002F52CE"/>
    <w:rsid w:val="002F6C90"/>
    <w:rsid w:val="00301FE4"/>
    <w:rsid w:val="003023BB"/>
    <w:rsid w:val="00310286"/>
    <w:rsid w:val="0031296A"/>
    <w:rsid w:val="00314384"/>
    <w:rsid w:val="00325EA4"/>
    <w:rsid w:val="00326D4D"/>
    <w:rsid w:val="0033280A"/>
    <w:rsid w:val="00333CB7"/>
    <w:rsid w:val="00334D54"/>
    <w:rsid w:val="00335CB5"/>
    <w:rsid w:val="00337D90"/>
    <w:rsid w:val="00340098"/>
    <w:rsid w:val="00344439"/>
    <w:rsid w:val="003478D0"/>
    <w:rsid w:val="00350D0A"/>
    <w:rsid w:val="00352FB1"/>
    <w:rsid w:val="00354831"/>
    <w:rsid w:val="00354E79"/>
    <w:rsid w:val="00355627"/>
    <w:rsid w:val="00360353"/>
    <w:rsid w:val="00363C09"/>
    <w:rsid w:val="0036639A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C1E9C"/>
    <w:rsid w:val="003C62A1"/>
    <w:rsid w:val="003C6609"/>
    <w:rsid w:val="003C7E57"/>
    <w:rsid w:val="003D1C37"/>
    <w:rsid w:val="003D2416"/>
    <w:rsid w:val="003D2CB5"/>
    <w:rsid w:val="003E0B61"/>
    <w:rsid w:val="003E6719"/>
    <w:rsid w:val="003F6D97"/>
    <w:rsid w:val="003F75A3"/>
    <w:rsid w:val="0040059C"/>
    <w:rsid w:val="0040251A"/>
    <w:rsid w:val="00402AD5"/>
    <w:rsid w:val="00403FF5"/>
    <w:rsid w:val="004052E2"/>
    <w:rsid w:val="00411A85"/>
    <w:rsid w:val="00414177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849E5"/>
    <w:rsid w:val="0049160F"/>
    <w:rsid w:val="004A0CA1"/>
    <w:rsid w:val="004A31C8"/>
    <w:rsid w:val="004A5E49"/>
    <w:rsid w:val="004B462E"/>
    <w:rsid w:val="004B5F5A"/>
    <w:rsid w:val="004C1819"/>
    <w:rsid w:val="004C1E34"/>
    <w:rsid w:val="004D127F"/>
    <w:rsid w:val="004D4215"/>
    <w:rsid w:val="004D75A1"/>
    <w:rsid w:val="004E1463"/>
    <w:rsid w:val="004E31F5"/>
    <w:rsid w:val="004E3B85"/>
    <w:rsid w:val="004E7E81"/>
    <w:rsid w:val="004F33E5"/>
    <w:rsid w:val="0050453A"/>
    <w:rsid w:val="005125AE"/>
    <w:rsid w:val="00513C50"/>
    <w:rsid w:val="00513C67"/>
    <w:rsid w:val="00514F23"/>
    <w:rsid w:val="0051670B"/>
    <w:rsid w:val="00520ED9"/>
    <w:rsid w:val="00521605"/>
    <w:rsid w:val="005221B6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4274"/>
    <w:rsid w:val="00566823"/>
    <w:rsid w:val="005673A5"/>
    <w:rsid w:val="00567937"/>
    <w:rsid w:val="005705A0"/>
    <w:rsid w:val="005724A7"/>
    <w:rsid w:val="00584784"/>
    <w:rsid w:val="0059115F"/>
    <w:rsid w:val="00592438"/>
    <w:rsid w:val="0059273F"/>
    <w:rsid w:val="00593912"/>
    <w:rsid w:val="005953D0"/>
    <w:rsid w:val="005959B6"/>
    <w:rsid w:val="00596C5E"/>
    <w:rsid w:val="0059715B"/>
    <w:rsid w:val="005A0E50"/>
    <w:rsid w:val="005A216B"/>
    <w:rsid w:val="005A396F"/>
    <w:rsid w:val="005A4A63"/>
    <w:rsid w:val="005B0E64"/>
    <w:rsid w:val="005B3694"/>
    <w:rsid w:val="005B60D2"/>
    <w:rsid w:val="005B6DF7"/>
    <w:rsid w:val="005C2A37"/>
    <w:rsid w:val="005D79CF"/>
    <w:rsid w:val="005D7A3C"/>
    <w:rsid w:val="005D7A94"/>
    <w:rsid w:val="005E2112"/>
    <w:rsid w:val="005F225C"/>
    <w:rsid w:val="0060538D"/>
    <w:rsid w:val="00605D48"/>
    <w:rsid w:val="00607309"/>
    <w:rsid w:val="006176BD"/>
    <w:rsid w:val="00623E3B"/>
    <w:rsid w:val="0062503C"/>
    <w:rsid w:val="00627332"/>
    <w:rsid w:val="00630319"/>
    <w:rsid w:val="006361A1"/>
    <w:rsid w:val="006369AC"/>
    <w:rsid w:val="00636CBB"/>
    <w:rsid w:val="006506E5"/>
    <w:rsid w:val="00654861"/>
    <w:rsid w:val="006559D2"/>
    <w:rsid w:val="00655F80"/>
    <w:rsid w:val="00662FA7"/>
    <w:rsid w:val="006671C0"/>
    <w:rsid w:val="00672495"/>
    <w:rsid w:val="0067465D"/>
    <w:rsid w:val="0067655F"/>
    <w:rsid w:val="00687246"/>
    <w:rsid w:val="00697A6B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E1CD8"/>
    <w:rsid w:val="006E25B5"/>
    <w:rsid w:val="006E5B9D"/>
    <w:rsid w:val="006F0ACD"/>
    <w:rsid w:val="006F2B27"/>
    <w:rsid w:val="006F2CE5"/>
    <w:rsid w:val="006F3725"/>
    <w:rsid w:val="0071499E"/>
    <w:rsid w:val="00720CE7"/>
    <w:rsid w:val="007210BB"/>
    <w:rsid w:val="00722C37"/>
    <w:rsid w:val="00727389"/>
    <w:rsid w:val="00727CAE"/>
    <w:rsid w:val="00727D07"/>
    <w:rsid w:val="007332C6"/>
    <w:rsid w:val="007436DE"/>
    <w:rsid w:val="0074612F"/>
    <w:rsid w:val="00747249"/>
    <w:rsid w:val="00753A6C"/>
    <w:rsid w:val="007553FA"/>
    <w:rsid w:val="0075651D"/>
    <w:rsid w:val="007643F8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C6AD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5249"/>
    <w:rsid w:val="008074F9"/>
    <w:rsid w:val="00817457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714B8"/>
    <w:rsid w:val="0087572F"/>
    <w:rsid w:val="0088366E"/>
    <w:rsid w:val="0088377E"/>
    <w:rsid w:val="00886C98"/>
    <w:rsid w:val="00886F3E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3EFB"/>
    <w:rsid w:val="008B41E1"/>
    <w:rsid w:val="008B4E3A"/>
    <w:rsid w:val="008B591E"/>
    <w:rsid w:val="008C0FFD"/>
    <w:rsid w:val="008C52AA"/>
    <w:rsid w:val="008C52D7"/>
    <w:rsid w:val="008C7403"/>
    <w:rsid w:val="008C753A"/>
    <w:rsid w:val="008D2A9E"/>
    <w:rsid w:val="008D2F29"/>
    <w:rsid w:val="008D4253"/>
    <w:rsid w:val="008D69BC"/>
    <w:rsid w:val="008E032D"/>
    <w:rsid w:val="008E1528"/>
    <w:rsid w:val="008E5931"/>
    <w:rsid w:val="008F15F4"/>
    <w:rsid w:val="008F25E8"/>
    <w:rsid w:val="008F4D49"/>
    <w:rsid w:val="008F6C62"/>
    <w:rsid w:val="00901300"/>
    <w:rsid w:val="00912EA6"/>
    <w:rsid w:val="009206CE"/>
    <w:rsid w:val="00920BD7"/>
    <w:rsid w:val="009215A7"/>
    <w:rsid w:val="00922541"/>
    <w:rsid w:val="00922F07"/>
    <w:rsid w:val="009242F9"/>
    <w:rsid w:val="00925223"/>
    <w:rsid w:val="009306C8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C3B9F"/>
    <w:rsid w:val="009D1FAB"/>
    <w:rsid w:val="009D3F54"/>
    <w:rsid w:val="009E3D27"/>
    <w:rsid w:val="009E5163"/>
    <w:rsid w:val="009E5A33"/>
    <w:rsid w:val="009E6A76"/>
    <w:rsid w:val="009E72A1"/>
    <w:rsid w:val="009F071A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1712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17E6"/>
    <w:rsid w:val="00AB632B"/>
    <w:rsid w:val="00AB6EC6"/>
    <w:rsid w:val="00AB7E22"/>
    <w:rsid w:val="00AC0B62"/>
    <w:rsid w:val="00AC5EB4"/>
    <w:rsid w:val="00AD72FB"/>
    <w:rsid w:val="00AE0334"/>
    <w:rsid w:val="00AE1292"/>
    <w:rsid w:val="00AE4867"/>
    <w:rsid w:val="00AE6550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187B"/>
    <w:rsid w:val="00B71D90"/>
    <w:rsid w:val="00B72F2A"/>
    <w:rsid w:val="00B76988"/>
    <w:rsid w:val="00B8246F"/>
    <w:rsid w:val="00B84D21"/>
    <w:rsid w:val="00B870A2"/>
    <w:rsid w:val="00B91A05"/>
    <w:rsid w:val="00B9399F"/>
    <w:rsid w:val="00B95BD2"/>
    <w:rsid w:val="00B979EC"/>
    <w:rsid w:val="00BA2464"/>
    <w:rsid w:val="00BA40A1"/>
    <w:rsid w:val="00BA4D8A"/>
    <w:rsid w:val="00BB1FC6"/>
    <w:rsid w:val="00BB2844"/>
    <w:rsid w:val="00BB392D"/>
    <w:rsid w:val="00BB4824"/>
    <w:rsid w:val="00BB7A2C"/>
    <w:rsid w:val="00BC0A91"/>
    <w:rsid w:val="00BD162B"/>
    <w:rsid w:val="00BF3D78"/>
    <w:rsid w:val="00BF462F"/>
    <w:rsid w:val="00C01B1C"/>
    <w:rsid w:val="00C04702"/>
    <w:rsid w:val="00C05484"/>
    <w:rsid w:val="00C10B92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D1"/>
    <w:rsid w:val="00CB42F1"/>
    <w:rsid w:val="00CB7B60"/>
    <w:rsid w:val="00CC21AB"/>
    <w:rsid w:val="00CC3DF4"/>
    <w:rsid w:val="00CD445E"/>
    <w:rsid w:val="00CD490A"/>
    <w:rsid w:val="00CD532B"/>
    <w:rsid w:val="00CD5E8F"/>
    <w:rsid w:val="00CE4A93"/>
    <w:rsid w:val="00CE6573"/>
    <w:rsid w:val="00CF04CE"/>
    <w:rsid w:val="00CF5047"/>
    <w:rsid w:val="00CF5E93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68C4"/>
    <w:rsid w:val="00D2730C"/>
    <w:rsid w:val="00D303A9"/>
    <w:rsid w:val="00D3282D"/>
    <w:rsid w:val="00D33584"/>
    <w:rsid w:val="00D36EC2"/>
    <w:rsid w:val="00D4086C"/>
    <w:rsid w:val="00D428A0"/>
    <w:rsid w:val="00D44DA9"/>
    <w:rsid w:val="00D45F2C"/>
    <w:rsid w:val="00D51361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47BF"/>
    <w:rsid w:val="00D96DEA"/>
    <w:rsid w:val="00DA1A19"/>
    <w:rsid w:val="00DB3C02"/>
    <w:rsid w:val="00DB7028"/>
    <w:rsid w:val="00DC39B3"/>
    <w:rsid w:val="00DC55FD"/>
    <w:rsid w:val="00DC6B90"/>
    <w:rsid w:val="00DD254B"/>
    <w:rsid w:val="00DE005B"/>
    <w:rsid w:val="00DE65F2"/>
    <w:rsid w:val="00DE7AC7"/>
    <w:rsid w:val="00DF30C3"/>
    <w:rsid w:val="00DF414D"/>
    <w:rsid w:val="00DF46F2"/>
    <w:rsid w:val="00DF7C29"/>
    <w:rsid w:val="00E1491A"/>
    <w:rsid w:val="00E14C54"/>
    <w:rsid w:val="00E15AC1"/>
    <w:rsid w:val="00E206B3"/>
    <w:rsid w:val="00E2110F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677C"/>
    <w:rsid w:val="00E77C3A"/>
    <w:rsid w:val="00E803C4"/>
    <w:rsid w:val="00E811CA"/>
    <w:rsid w:val="00E8496E"/>
    <w:rsid w:val="00E919C8"/>
    <w:rsid w:val="00E927AE"/>
    <w:rsid w:val="00E92E96"/>
    <w:rsid w:val="00E97633"/>
    <w:rsid w:val="00EA4DE9"/>
    <w:rsid w:val="00EA6B7E"/>
    <w:rsid w:val="00EB69CC"/>
    <w:rsid w:val="00EC11AB"/>
    <w:rsid w:val="00EC1A4B"/>
    <w:rsid w:val="00EC257D"/>
    <w:rsid w:val="00ED324E"/>
    <w:rsid w:val="00ED66CC"/>
    <w:rsid w:val="00ED732F"/>
    <w:rsid w:val="00EE0257"/>
    <w:rsid w:val="00EE11F9"/>
    <w:rsid w:val="00EE1F1E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4F08"/>
    <w:rsid w:val="00F44F6B"/>
    <w:rsid w:val="00F46631"/>
    <w:rsid w:val="00F504EA"/>
    <w:rsid w:val="00F54F6A"/>
    <w:rsid w:val="00F66D87"/>
    <w:rsid w:val="00F729E8"/>
    <w:rsid w:val="00F75574"/>
    <w:rsid w:val="00F7634A"/>
    <w:rsid w:val="00F814A6"/>
    <w:rsid w:val="00F843D1"/>
    <w:rsid w:val="00F84DFF"/>
    <w:rsid w:val="00F871C8"/>
    <w:rsid w:val="00F948BB"/>
    <w:rsid w:val="00F97E8B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2055"/>
    <w:rsid w:val="00FC4407"/>
    <w:rsid w:val="00FC5039"/>
    <w:rsid w:val="00FC7D81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9CE2EE"/>
  <w15:docId w15:val="{EBD92227-76D9-4776-92E5-2542B66C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C819-D19B-41E0-9B0F-9C3DC3AB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Пользователь</cp:lastModifiedBy>
  <cp:revision>5</cp:revision>
  <cp:lastPrinted>2022-12-26T11:39:00Z</cp:lastPrinted>
  <dcterms:created xsi:type="dcterms:W3CDTF">2022-12-26T09:14:00Z</dcterms:created>
  <dcterms:modified xsi:type="dcterms:W3CDTF">2022-12-26T11:39:00Z</dcterms:modified>
</cp:coreProperties>
</file>