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4855F81D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АДМИНИСТРАЦИЯ МУНИЦИПАЛЬНОГО ОБРАЗОВАНИЯ</w:t>
      </w:r>
    </w:p>
    <w:p w14:paraId="251C4CC6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СЕВАСТЬЯНОВСКОЕ СЕЛЬСКОЕ ПОСЕЛЕНИЕ</w:t>
      </w:r>
    </w:p>
    <w:p w14:paraId="49BA1268" w14:textId="77777777" w:rsidR="000C5397" w:rsidRPr="000C5397" w:rsidRDefault="000C5397" w:rsidP="000C5397">
      <w:pPr>
        <w:spacing w:line="276" w:lineRule="auto"/>
        <w:jc w:val="center"/>
      </w:pPr>
      <w:r w:rsidRPr="000C5397">
        <w:t>МУНИЦИПАЛЬНОГО ОБРАЗОВАНИЯ</w:t>
      </w:r>
    </w:p>
    <w:p w14:paraId="02610EC1" w14:textId="77777777" w:rsidR="000C5397" w:rsidRPr="000C5397" w:rsidRDefault="000C5397" w:rsidP="000C5397">
      <w:pPr>
        <w:spacing w:line="276" w:lineRule="auto"/>
        <w:jc w:val="center"/>
      </w:pPr>
      <w:r w:rsidRPr="000C5397">
        <w:t>ПРИОЗЕРСКИЙ МУНИЦИАЛЬНЫЙ РАЙОН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0E04858D" w:rsidR="000C5397" w:rsidRPr="000C5397" w:rsidRDefault="000C5397" w:rsidP="000C5397">
      <w:pPr>
        <w:spacing w:line="276" w:lineRule="auto"/>
      </w:pPr>
      <w:r w:rsidRPr="000C5397">
        <w:t>от 2</w:t>
      </w:r>
      <w:r>
        <w:t>6</w:t>
      </w:r>
      <w:r w:rsidRPr="000C5397">
        <w:t xml:space="preserve"> декабря 2022 года                                                                                                  № 2</w:t>
      </w:r>
      <w:r w:rsidR="00E7677C">
        <w:t>5</w:t>
      </w:r>
      <w:r w:rsidR="00CA4409">
        <w:t>1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15D3B659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>«</w:t>
            </w:r>
            <w:r w:rsidR="00CA4409" w:rsidRPr="00CA4409">
              <w:t>Об установлении  цены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      </w:r>
            <w:r w:rsidR="00CA4409">
              <w:t>3</w:t>
            </w:r>
            <w:r w:rsidR="00CA4409" w:rsidRPr="00CA4409">
              <w:t xml:space="preserve"> году</w:t>
            </w:r>
            <w:r w:rsidR="00CA4409">
              <w:t xml:space="preserve"> </w:t>
            </w:r>
            <w:r w:rsidRPr="00E7677C">
              <w:t xml:space="preserve">на территории </w:t>
            </w:r>
            <w:bookmarkStart w:id="0" w:name="_Hlk122947639"/>
            <w:r w:rsidR="000C5397">
              <w:t>муниципального образования</w:t>
            </w:r>
            <w:r w:rsidR="00EA6B7E">
              <w:t xml:space="preserve"> </w:t>
            </w:r>
            <w:r w:rsidR="006F3725">
              <w:t>Севастьяновское</w:t>
            </w:r>
            <w:r w:rsidR="00AB17E6">
              <w:t xml:space="preserve"> </w:t>
            </w:r>
            <w:r w:rsidR="00141179" w:rsidRPr="00DB7028">
              <w:t>сельское поселение</w:t>
            </w:r>
            <w:r w:rsidR="000C5397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0"/>
            <w:r>
              <w:t>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28AB83FE" w:rsidR="00B76988" w:rsidRPr="00E15AC1" w:rsidRDefault="00CA4409" w:rsidP="00DB7028">
      <w:pPr>
        <w:pStyle w:val="31"/>
        <w:ind w:left="0" w:firstLine="709"/>
        <w:rPr>
          <w:szCs w:val="24"/>
        </w:rPr>
      </w:pPr>
      <w:r w:rsidRPr="00CA4409"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</w:t>
      </w:r>
      <w:r w:rsidR="000C5397" w:rsidRPr="000C5397">
        <w:rPr>
          <w:szCs w:val="24"/>
        </w:rPr>
        <w:t xml:space="preserve">муниципального образования Севастьяновское сельское </w:t>
      </w:r>
      <w:bookmarkStart w:id="1" w:name="_Hlk122947715"/>
      <w:r w:rsidR="000C5397" w:rsidRPr="000C5397">
        <w:rPr>
          <w:szCs w:val="24"/>
        </w:rPr>
        <w:t>поселение Приозерского района Ленинградской области</w:t>
      </w:r>
      <w:bookmarkEnd w:id="1"/>
      <w:r w:rsidR="00B76988" w:rsidRPr="00E15AC1">
        <w:rPr>
          <w:szCs w:val="24"/>
        </w:rPr>
        <w:t xml:space="preserve">, администрация </w:t>
      </w:r>
      <w:r w:rsidR="000C5397" w:rsidRPr="000C5397">
        <w:rPr>
          <w:szCs w:val="24"/>
        </w:rPr>
        <w:t xml:space="preserve">муниципального образования Севастьяновское сельское поселение </w:t>
      </w:r>
      <w:bookmarkStart w:id="2" w:name="_Hlk122947938"/>
      <w:r w:rsidR="000C5397" w:rsidRPr="000C5397">
        <w:rPr>
          <w:szCs w:val="24"/>
        </w:rPr>
        <w:t>Приозерского района Ленинградской области</w:t>
      </w:r>
      <w:r w:rsidR="000C5397" w:rsidRPr="000C5397">
        <w:rPr>
          <w:szCs w:val="24"/>
        </w:rPr>
        <w:t xml:space="preserve"> </w:t>
      </w:r>
      <w:bookmarkEnd w:id="2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3437B36F" w14:textId="403CC685" w:rsidR="00CA4409" w:rsidRPr="00CA4409" w:rsidRDefault="00C6138C" w:rsidP="00CA4409">
      <w:pPr>
        <w:pStyle w:val="31"/>
        <w:ind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CA4409" w:rsidRPr="00CA4409">
        <w:rPr>
          <w:szCs w:val="24"/>
        </w:rPr>
        <w:t>Установить цену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CA4409">
        <w:rPr>
          <w:szCs w:val="24"/>
        </w:rPr>
        <w:t>3</w:t>
      </w:r>
      <w:r w:rsidR="00CA4409" w:rsidRPr="00CA4409">
        <w:rPr>
          <w:szCs w:val="24"/>
        </w:rPr>
        <w:t xml:space="preserve"> году:</w:t>
      </w:r>
    </w:p>
    <w:p w14:paraId="7EDD6D67" w14:textId="274E9B75" w:rsidR="00CA4409" w:rsidRPr="00CA4409" w:rsidRDefault="00CA4409" w:rsidP="00CA4409">
      <w:pPr>
        <w:pStyle w:val="31"/>
        <w:ind w:firstLine="709"/>
        <w:rPr>
          <w:szCs w:val="24"/>
        </w:rPr>
      </w:pPr>
      <w:r w:rsidRPr="00CA4409">
        <w:rPr>
          <w:szCs w:val="24"/>
        </w:rPr>
        <w:t xml:space="preserve">- за 1 куб. м.  дров (длина чурбака до 0,75 м) </w:t>
      </w:r>
      <w:r w:rsidR="00BD5D60">
        <w:rPr>
          <w:szCs w:val="24"/>
        </w:rPr>
        <w:t>–</w:t>
      </w:r>
      <w:r w:rsidRPr="00CA4409">
        <w:rPr>
          <w:szCs w:val="24"/>
        </w:rPr>
        <w:t xml:space="preserve"> </w:t>
      </w:r>
      <w:r w:rsidR="00BD5D60">
        <w:rPr>
          <w:szCs w:val="24"/>
        </w:rPr>
        <w:t>1217,53</w:t>
      </w:r>
      <w:r w:rsidRPr="00CA4409">
        <w:rPr>
          <w:szCs w:val="24"/>
        </w:rPr>
        <w:t xml:space="preserve"> руб.;</w:t>
      </w:r>
    </w:p>
    <w:p w14:paraId="06FE4E26" w14:textId="30B7C646" w:rsidR="00B76988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- за 1 тонну угля -  </w:t>
      </w:r>
      <w:r w:rsidR="00BD5D60">
        <w:rPr>
          <w:szCs w:val="24"/>
        </w:rPr>
        <w:t>1376,67</w:t>
      </w:r>
      <w:bookmarkStart w:id="3" w:name="_GoBack"/>
      <w:bookmarkEnd w:id="3"/>
      <w:r w:rsidRPr="00CA4409">
        <w:rPr>
          <w:szCs w:val="24"/>
        </w:rPr>
        <w:t xml:space="preserve"> руб.</w:t>
      </w:r>
    </w:p>
    <w:p w14:paraId="2E4885A5" w14:textId="4697E4B5" w:rsidR="00CA4409" w:rsidRPr="00CA4409" w:rsidRDefault="00CA4409" w:rsidP="00CA4409">
      <w:pPr>
        <w:pStyle w:val="31"/>
        <w:ind w:firstLine="709"/>
        <w:rPr>
          <w:szCs w:val="24"/>
        </w:rPr>
      </w:pPr>
      <w:r>
        <w:rPr>
          <w:szCs w:val="24"/>
        </w:rPr>
        <w:t xml:space="preserve">2. </w:t>
      </w:r>
      <w:r w:rsidRPr="00CA4409">
        <w:rPr>
          <w:szCs w:val="24"/>
        </w:rPr>
        <w:t>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>
        <w:rPr>
          <w:szCs w:val="24"/>
        </w:rPr>
        <w:t>3</w:t>
      </w:r>
      <w:r w:rsidRPr="00CA4409">
        <w:rPr>
          <w:szCs w:val="24"/>
        </w:rPr>
        <w:t xml:space="preserve"> отдельным категориям граждан, действует с 1 января 202</w:t>
      </w:r>
      <w:r>
        <w:rPr>
          <w:szCs w:val="24"/>
        </w:rPr>
        <w:t>3</w:t>
      </w:r>
      <w:r w:rsidRPr="00CA4409">
        <w:rPr>
          <w:szCs w:val="24"/>
        </w:rPr>
        <w:t xml:space="preserve"> года по 31 декабря 202</w:t>
      </w:r>
      <w:r>
        <w:rPr>
          <w:szCs w:val="24"/>
        </w:rPr>
        <w:t>3</w:t>
      </w:r>
      <w:r w:rsidRPr="00CA4409">
        <w:rPr>
          <w:szCs w:val="24"/>
        </w:rPr>
        <w:t xml:space="preserve"> года. </w:t>
      </w:r>
    </w:p>
    <w:p w14:paraId="4E37458F" w14:textId="2F3BD2E0" w:rsidR="00CA4409" w:rsidRPr="00D16F20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>3. 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области».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lastRenderedPageBreak/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2A0419E2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23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4E468EDE" w:rsidR="00FC2055" w:rsidRDefault="00FC2055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77777777" w:rsidR="003E0B61" w:rsidRDefault="003E0B61" w:rsidP="003E0B61">
      <w:pPr>
        <w:ind w:left="360"/>
      </w:pPr>
      <w:r>
        <w:t>МО Севастьяновское сельское поселение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46A3AB46" w:rsidR="003E0B61" w:rsidRDefault="003E0B61" w:rsidP="003E0B61">
      <w:pPr>
        <w:ind w:left="360"/>
      </w:pPr>
    </w:p>
    <w:p w14:paraId="0FEE6D5B" w14:textId="48E5F621" w:rsidR="001C1A0E" w:rsidRDefault="001C1A0E" w:rsidP="003E0B61">
      <w:pPr>
        <w:ind w:left="360"/>
      </w:pPr>
    </w:p>
    <w:p w14:paraId="39202110" w14:textId="20A12AD2" w:rsidR="001C1A0E" w:rsidRDefault="001C1A0E" w:rsidP="003E0B61">
      <w:pPr>
        <w:ind w:left="360"/>
      </w:pPr>
    </w:p>
    <w:p w14:paraId="61F4831E" w14:textId="7C570504" w:rsidR="001C1A0E" w:rsidRDefault="001C1A0E" w:rsidP="003E0B61">
      <w:pPr>
        <w:ind w:left="360"/>
      </w:pPr>
    </w:p>
    <w:p w14:paraId="3168529B" w14:textId="0A35CA5F" w:rsidR="001C1A0E" w:rsidRDefault="001C1A0E" w:rsidP="003E0B61">
      <w:pPr>
        <w:ind w:left="360"/>
      </w:pPr>
    </w:p>
    <w:p w14:paraId="4CA14B9E" w14:textId="62DED393" w:rsidR="001C1A0E" w:rsidRDefault="001C1A0E" w:rsidP="003E0B61">
      <w:pPr>
        <w:ind w:left="360"/>
      </w:pPr>
    </w:p>
    <w:p w14:paraId="19678CD1" w14:textId="3491DC4F" w:rsidR="001C1A0E" w:rsidRDefault="001C1A0E" w:rsidP="003E0B61">
      <w:pPr>
        <w:ind w:left="360"/>
      </w:pPr>
    </w:p>
    <w:p w14:paraId="5ABD86E2" w14:textId="33EC712E" w:rsidR="001C1A0E" w:rsidRDefault="001C1A0E" w:rsidP="003E0B61">
      <w:pPr>
        <w:ind w:left="360"/>
      </w:pPr>
    </w:p>
    <w:p w14:paraId="10BECCD4" w14:textId="02C48FB3" w:rsidR="001C1A0E" w:rsidRDefault="001C1A0E" w:rsidP="003E0B61">
      <w:pPr>
        <w:ind w:left="360"/>
      </w:pPr>
    </w:p>
    <w:p w14:paraId="49C97FB9" w14:textId="5235B0CD" w:rsidR="001C1A0E" w:rsidRDefault="001C1A0E" w:rsidP="003E0B61">
      <w:pPr>
        <w:ind w:left="360"/>
      </w:pPr>
    </w:p>
    <w:p w14:paraId="70CC9C16" w14:textId="748CDC3E" w:rsidR="001C1A0E" w:rsidRDefault="001C1A0E" w:rsidP="003E0B61">
      <w:pPr>
        <w:ind w:left="360"/>
      </w:pPr>
    </w:p>
    <w:p w14:paraId="5AEA3839" w14:textId="667BCCBB" w:rsidR="001C1A0E" w:rsidRDefault="001C1A0E" w:rsidP="003E0B61">
      <w:pPr>
        <w:ind w:left="360"/>
      </w:pPr>
    </w:p>
    <w:p w14:paraId="3669FC99" w14:textId="1B0C4B2E" w:rsidR="001C1A0E" w:rsidRDefault="001C1A0E" w:rsidP="003E0B61">
      <w:pPr>
        <w:ind w:left="360"/>
      </w:pPr>
    </w:p>
    <w:p w14:paraId="41ACF622" w14:textId="236B48B3" w:rsidR="001C1A0E" w:rsidRDefault="001C1A0E" w:rsidP="003E0B61">
      <w:pPr>
        <w:ind w:left="360"/>
      </w:pPr>
    </w:p>
    <w:p w14:paraId="65D0C667" w14:textId="15585348" w:rsidR="001C1A0E" w:rsidRDefault="001C1A0E" w:rsidP="003E0B61">
      <w:pPr>
        <w:ind w:left="360"/>
      </w:pPr>
    </w:p>
    <w:p w14:paraId="787FC047" w14:textId="58005CCD" w:rsidR="001C1A0E" w:rsidRDefault="001C1A0E" w:rsidP="003E0B61">
      <w:pPr>
        <w:ind w:left="360"/>
      </w:pPr>
    </w:p>
    <w:p w14:paraId="20F50BCD" w14:textId="73D27D74" w:rsidR="001C1A0E" w:rsidRDefault="001C1A0E" w:rsidP="003E0B61">
      <w:pPr>
        <w:ind w:left="360"/>
      </w:pPr>
    </w:p>
    <w:p w14:paraId="6D23BE01" w14:textId="0F3D17BD" w:rsidR="001C1A0E" w:rsidRDefault="001C1A0E" w:rsidP="003E0B61">
      <w:pPr>
        <w:ind w:left="360"/>
      </w:pPr>
    </w:p>
    <w:p w14:paraId="35C46C60" w14:textId="4B7E79FD" w:rsidR="001C1A0E" w:rsidRDefault="001C1A0E" w:rsidP="003E0B61">
      <w:pPr>
        <w:ind w:left="360"/>
      </w:pPr>
    </w:p>
    <w:p w14:paraId="4E1AB3F4" w14:textId="717677B2" w:rsidR="001C1A0E" w:rsidRDefault="001C1A0E" w:rsidP="003E0B61">
      <w:pPr>
        <w:ind w:left="360"/>
      </w:pPr>
    </w:p>
    <w:p w14:paraId="68DAE29F" w14:textId="3034CA73" w:rsidR="001C1A0E" w:rsidRDefault="001C1A0E" w:rsidP="003E0B61">
      <w:pPr>
        <w:ind w:left="360"/>
      </w:pPr>
    </w:p>
    <w:p w14:paraId="74476BB3" w14:textId="72FBAEA1" w:rsidR="001C1A0E" w:rsidRDefault="001C1A0E" w:rsidP="003E0B61">
      <w:pPr>
        <w:ind w:left="360"/>
      </w:pPr>
    </w:p>
    <w:p w14:paraId="3C675963" w14:textId="63DD1164" w:rsidR="001C1A0E" w:rsidRDefault="001C1A0E" w:rsidP="003E0B61">
      <w:pPr>
        <w:ind w:left="360"/>
      </w:pPr>
    </w:p>
    <w:p w14:paraId="32F10EC8" w14:textId="64D0E63F" w:rsidR="001C1A0E" w:rsidRDefault="001C1A0E" w:rsidP="003E0B61">
      <w:pPr>
        <w:ind w:left="360"/>
      </w:pPr>
    </w:p>
    <w:p w14:paraId="3D1DE5B0" w14:textId="3F0172DF" w:rsidR="001C1A0E" w:rsidRDefault="001C1A0E" w:rsidP="003E0B61">
      <w:pPr>
        <w:ind w:left="360"/>
      </w:pPr>
    </w:p>
    <w:p w14:paraId="35A09800" w14:textId="6CF3FA4F" w:rsidR="001C1A0E" w:rsidRDefault="001C1A0E" w:rsidP="003E0B61">
      <w:pPr>
        <w:ind w:left="360"/>
      </w:pPr>
    </w:p>
    <w:p w14:paraId="66D69F62" w14:textId="52AD6803" w:rsidR="001C1A0E" w:rsidRDefault="001C1A0E" w:rsidP="003E0B61">
      <w:pPr>
        <w:ind w:left="360"/>
      </w:pPr>
    </w:p>
    <w:p w14:paraId="617C2D21" w14:textId="73DC365C" w:rsidR="001C1A0E" w:rsidRDefault="001C1A0E" w:rsidP="003E0B61">
      <w:pPr>
        <w:ind w:left="360"/>
      </w:pPr>
    </w:p>
    <w:p w14:paraId="621E4C6C" w14:textId="3F66C5BE" w:rsidR="001C1A0E" w:rsidRDefault="001C1A0E" w:rsidP="003E0B61">
      <w:pPr>
        <w:ind w:left="360"/>
      </w:pPr>
    </w:p>
    <w:p w14:paraId="64BCE330" w14:textId="3D64881F" w:rsidR="001C1A0E" w:rsidRDefault="001C1A0E" w:rsidP="003E0B61">
      <w:pPr>
        <w:ind w:left="360"/>
      </w:pPr>
    </w:p>
    <w:p w14:paraId="54C6E560" w14:textId="6D5A8517" w:rsidR="001C1A0E" w:rsidRDefault="001C1A0E" w:rsidP="003E0B61">
      <w:pPr>
        <w:ind w:left="360"/>
      </w:pPr>
    </w:p>
    <w:p w14:paraId="44B0AECD" w14:textId="492EDA98" w:rsidR="001C1A0E" w:rsidRDefault="001C1A0E" w:rsidP="003E0B61">
      <w:pPr>
        <w:ind w:left="360"/>
      </w:pPr>
    </w:p>
    <w:p w14:paraId="2584D72E" w14:textId="743FD101" w:rsidR="001C1A0E" w:rsidRDefault="001C1A0E" w:rsidP="003E0B61">
      <w:pPr>
        <w:ind w:left="360"/>
      </w:pPr>
    </w:p>
    <w:p w14:paraId="4F4216A3" w14:textId="356B4E0C" w:rsidR="001C1A0E" w:rsidRDefault="001C1A0E" w:rsidP="003E0B61">
      <w:pPr>
        <w:ind w:left="360"/>
      </w:pPr>
    </w:p>
    <w:p w14:paraId="709DEC3C" w14:textId="757CBDBE" w:rsidR="001C1A0E" w:rsidRDefault="001C1A0E" w:rsidP="003E0B61">
      <w:pPr>
        <w:ind w:left="360"/>
      </w:pPr>
    </w:p>
    <w:p w14:paraId="4D881D48" w14:textId="77777777" w:rsidR="001C1A0E" w:rsidRDefault="001C1A0E" w:rsidP="003E0B61">
      <w:pPr>
        <w:ind w:left="360"/>
      </w:pPr>
    </w:p>
    <w:p w14:paraId="583A709C" w14:textId="77777777" w:rsidR="003E0B61" w:rsidRDefault="003E0B61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5A03533A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p w14:paraId="7B380024" w14:textId="77777777" w:rsidR="00BF3D78" w:rsidRPr="003E0B61" w:rsidRDefault="00BF3D78" w:rsidP="00DB7028">
      <w:pPr>
        <w:ind w:left="360"/>
        <w:rPr>
          <w:sz w:val="16"/>
          <w:szCs w:val="16"/>
        </w:rPr>
      </w:pPr>
    </w:p>
    <w:p w14:paraId="6897EFBA" w14:textId="77777777" w:rsidR="000A7350" w:rsidRDefault="000A7350" w:rsidP="00FC18FE">
      <w:pPr>
        <w:jc w:val="right"/>
        <w:outlineLvl w:val="0"/>
        <w:rPr>
          <w:sz w:val="22"/>
          <w:szCs w:val="22"/>
        </w:rPr>
      </w:pPr>
    </w:p>
    <w:p w14:paraId="4A1B8207" w14:textId="77777777" w:rsidR="00636CBB" w:rsidRDefault="00636CBB" w:rsidP="003E0B61">
      <w:pPr>
        <w:rPr>
          <w:sz w:val="22"/>
          <w:szCs w:val="22"/>
        </w:rPr>
      </w:pPr>
    </w:p>
    <w:sectPr w:rsidR="00636CBB" w:rsidSect="00912EA6">
      <w:footerReference w:type="even" r:id="rId9"/>
      <w:footerReference w:type="default" r:id="rId10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EB31" w14:textId="77777777" w:rsidR="008A2E65" w:rsidRDefault="008A2E65">
      <w:r>
        <w:separator/>
      </w:r>
    </w:p>
  </w:endnote>
  <w:endnote w:type="continuationSeparator" w:id="0">
    <w:p w14:paraId="0A1911A2" w14:textId="77777777" w:rsidR="008A2E65" w:rsidRDefault="008A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4EB9" w14:textId="77777777" w:rsidR="008A2E65" w:rsidRDefault="008A2E65">
      <w:r>
        <w:separator/>
      </w:r>
    </w:p>
  </w:footnote>
  <w:footnote w:type="continuationSeparator" w:id="0">
    <w:p w14:paraId="4C176A59" w14:textId="77777777" w:rsidR="008A2E65" w:rsidRDefault="008A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1A0E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1609-FA56-4EC9-995C-5E3A9CA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4</cp:revision>
  <cp:lastPrinted>2022-12-26T09:16:00Z</cp:lastPrinted>
  <dcterms:created xsi:type="dcterms:W3CDTF">2022-12-26T09:26:00Z</dcterms:created>
  <dcterms:modified xsi:type="dcterms:W3CDTF">2022-12-26T10:04:00Z</dcterms:modified>
</cp:coreProperties>
</file>