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5F" w:rsidRDefault="00D7685F" w:rsidP="004D7B50">
      <w:pPr>
        <w:jc w:val="center"/>
        <w:rPr>
          <w:b/>
          <w:bCs/>
          <w:sz w:val="16"/>
          <w:szCs w:val="16"/>
        </w:rPr>
      </w:pPr>
    </w:p>
    <w:p w:rsidR="00D7685F" w:rsidRDefault="00D7685F" w:rsidP="004D7B50">
      <w:pPr>
        <w:jc w:val="center"/>
        <w:rPr>
          <w:b/>
          <w:bCs/>
          <w:sz w:val="16"/>
          <w:szCs w:val="16"/>
        </w:rPr>
      </w:pPr>
    </w:p>
    <w:p w:rsidR="00D7685F" w:rsidRDefault="00D7685F" w:rsidP="004D7B50">
      <w:pPr>
        <w:jc w:val="center"/>
        <w:rPr>
          <w:b/>
          <w:bCs/>
          <w:sz w:val="16"/>
          <w:szCs w:val="16"/>
        </w:rPr>
      </w:pPr>
    </w:p>
    <w:p w:rsidR="00D7685F" w:rsidRDefault="00D7685F" w:rsidP="004D7B50">
      <w:pPr>
        <w:jc w:val="center"/>
        <w:rPr>
          <w:b/>
          <w:bCs/>
          <w:sz w:val="16"/>
          <w:szCs w:val="16"/>
        </w:rPr>
      </w:pPr>
    </w:p>
    <w:p w:rsidR="00D7685F" w:rsidRPr="004D7B50" w:rsidRDefault="00D7685F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D7685F" w:rsidRPr="004D7B50" w:rsidRDefault="00D7685F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D7685F" w:rsidRPr="004D7B50" w:rsidRDefault="00D7685F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D7685F" w:rsidRDefault="00D7685F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Севастьяновское сельское_поселение Приозерского_района</w:t>
      </w:r>
    </w:p>
    <w:p w:rsidR="00D7685F" w:rsidRDefault="00D7685F" w:rsidP="004D7B50">
      <w:pPr>
        <w:jc w:val="center"/>
        <w:rPr>
          <w:b/>
          <w:bCs/>
          <w:sz w:val="20"/>
          <w:szCs w:val="20"/>
        </w:rPr>
      </w:pPr>
    </w:p>
    <w:p w:rsidR="00D7685F" w:rsidRPr="004D7B50" w:rsidRDefault="00D7685F" w:rsidP="004D7B50">
      <w:pPr>
        <w:jc w:val="center"/>
        <w:rPr>
          <w:b/>
          <w:bCs/>
          <w:sz w:val="20"/>
          <w:szCs w:val="20"/>
        </w:rPr>
      </w:pPr>
    </w:p>
    <w:tbl>
      <w:tblPr>
        <w:tblW w:w="158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855"/>
        <w:gridCol w:w="945"/>
        <w:gridCol w:w="1078"/>
        <w:gridCol w:w="1082"/>
        <w:gridCol w:w="1136"/>
        <w:gridCol w:w="860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D7685F" w:rsidRPr="0071539E">
        <w:tc>
          <w:tcPr>
            <w:tcW w:w="1368" w:type="dxa"/>
            <w:vMerge w:val="restart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855" w:type="dxa"/>
            <w:vMerge w:val="restart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945" w:type="dxa"/>
            <w:vMerge w:val="restart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156" w:type="dxa"/>
            <w:gridSpan w:val="4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</w:tcPr>
          <w:p w:rsidR="00D7685F" w:rsidRPr="0071539E" w:rsidRDefault="00D7685F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04.17г.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201_ года</w:t>
            </w:r>
          </w:p>
        </w:tc>
        <w:tc>
          <w:tcPr>
            <w:tcW w:w="1155" w:type="dxa"/>
            <w:vMerge w:val="restart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D7685F" w:rsidRPr="0071539E">
        <w:tc>
          <w:tcPr>
            <w:tcW w:w="1368" w:type="dxa"/>
            <w:vMerge/>
          </w:tcPr>
          <w:p w:rsidR="00D7685F" w:rsidRPr="0071539E" w:rsidRDefault="00D7685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D7685F" w:rsidRPr="0071539E" w:rsidRDefault="00D7685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D7685F" w:rsidRPr="0071539E" w:rsidRDefault="00D7685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2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6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60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внебюд-жетныхисточни-ков</w:t>
            </w:r>
          </w:p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внебю-джетныхисточни-ков</w:t>
            </w:r>
          </w:p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D7685F" w:rsidRPr="0071539E" w:rsidRDefault="00D7685F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5F" w:rsidRPr="0071539E">
        <w:tc>
          <w:tcPr>
            <w:tcW w:w="1368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D7685F" w:rsidRPr="0071539E" w:rsidRDefault="00D7685F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D7685F" w:rsidRPr="0071539E" w:rsidRDefault="00D7685F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D7685F" w:rsidRPr="0071539E" w:rsidRDefault="00D7685F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D7685F" w:rsidRPr="0071539E" w:rsidRDefault="00D7685F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D7685F" w:rsidRPr="0071539E" w:rsidRDefault="00D7685F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D7685F" w:rsidRPr="0071539E" w:rsidRDefault="00D7685F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D7685F" w:rsidRPr="0071539E" w:rsidRDefault="00D7685F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D7685F" w:rsidRPr="0071539E" w:rsidRDefault="00D7685F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685F" w:rsidRPr="0071539E">
        <w:tc>
          <w:tcPr>
            <w:tcW w:w="1368" w:type="dxa"/>
          </w:tcPr>
          <w:p w:rsidR="00D7685F" w:rsidRPr="00DB4016" w:rsidRDefault="00D7685F" w:rsidP="00DB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B4016">
              <w:rPr>
                <w:sz w:val="16"/>
                <w:szCs w:val="16"/>
              </w:rPr>
              <w:t xml:space="preserve">Ремонт общественного </w:t>
            </w:r>
          </w:p>
          <w:p w:rsidR="00D7685F" w:rsidRPr="00DB4016" w:rsidRDefault="00D7685F" w:rsidP="00DB40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4016">
              <w:rPr>
                <w:rFonts w:ascii="Times New Roman" w:hAnsi="Times New Roman" w:cs="Times New Roman"/>
                <w:sz w:val="16"/>
                <w:szCs w:val="16"/>
              </w:rPr>
              <w:t>колодца в п. Севастьяново</w:t>
            </w:r>
          </w:p>
        </w:tc>
        <w:tc>
          <w:tcPr>
            <w:tcW w:w="855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</w:tc>
        <w:tc>
          <w:tcPr>
            <w:tcW w:w="945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78" w:type="dxa"/>
          </w:tcPr>
          <w:p w:rsidR="00D7685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082" w:type="dxa"/>
          </w:tcPr>
          <w:p w:rsidR="00D7685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1136" w:type="dxa"/>
          </w:tcPr>
          <w:p w:rsidR="00D7685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860" w:type="dxa"/>
          </w:tcPr>
          <w:p w:rsidR="00D7685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33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</w:tr>
      <w:tr w:rsidR="00D7685F" w:rsidRPr="0071539E">
        <w:tc>
          <w:tcPr>
            <w:tcW w:w="1368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4016">
              <w:rPr>
                <w:rFonts w:ascii="Times New Roman" w:hAnsi="Times New Roman" w:cs="Times New Roman"/>
                <w:sz w:val="16"/>
                <w:szCs w:val="16"/>
              </w:rPr>
              <w:t>Благоустройство площадки для отдыха в п. Севастьяново по ул. Новой,  дом 1</w:t>
            </w:r>
          </w:p>
        </w:tc>
        <w:tc>
          <w:tcPr>
            <w:tcW w:w="855" w:type="dxa"/>
          </w:tcPr>
          <w:p w:rsidR="00D7685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945" w:type="dxa"/>
          </w:tcPr>
          <w:p w:rsidR="00D7685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78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1100700,00</w:t>
            </w:r>
          </w:p>
        </w:tc>
        <w:tc>
          <w:tcPr>
            <w:tcW w:w="1082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  <w:tc>
          <w:tcPr>
            <w:tcW w:w="1136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99700,00</w:t>
            </w:r>
          </w:p>
        </w:tc>
        <w:tc>
          <w:tcPr>
            <w:tcW w:w="860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33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D7685F" w:rsidRPr="00DB4016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</w:tr>
      <w:tr w:rsidR="00D7685F" w:rsidRPr="0071539E">
        <w:tc>
          <w:tcPr>
            <w:tcW w:w="1368" w:type="dxa"/>
          </w:tcPr>
          <w:p w:rsidR="00D7685F" w:rsidRPr="003F2F82" w:rsidRDefault="00D7685F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D7685F" w:rsidRPr="003F2F82" w:rsidRDefault="00D7685F" w:rsidP="00B84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7685F" w:rsidRPr="003F2F82" w:rsidRDefault="00D7685F" w:rsidP="00B84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7685F" w:rsidRPr="003F2F82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F2F82">
              <w:rPr>
                <w:rFonts w:ascii="Times New Roman" w:hAnsi="Times New Roman" w:cs="Times New Roman"/>
                <w:sz w:val="18"/>
                <w:szCs w:val="18"/>
              </w:rPr>
              <w:t>1200700,00</w:t>
            </w:r>
          </w:p>
        </w:tc>
        <w:tc>
          <w:tcPr>
            <w:tcW w:w="1082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1087000,00</w:t>
            </w:r>
          </w:p>
        </w:tc>
        <w:tc>
          <w:tcPr>
            <w:tcW w:w="1136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108700,00</w:t>
            </w:r>
          </w:p>
        </w:tc>
        <w:tc>
          <w:tcPr>
            <w:tcW w:w="860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33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D7685F" w:rsidRPr="005C203F" w:rsidRDefault="00D7685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D7685F" w:rsidRPr="0071539E" w:rsidRDefault="00D7685F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D7685F" w:rsidRPr="0071539E" w:rsidRDefault="00D7685F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Ind w:w="-106" w:type="dxa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D7685F" w:rsidRPr="0071539E">
        <w:trPr>
          <w:trHeight w:val="390"/>
        </w:trPr>
        <w:tc>
          <w:tcPr>
            <w:tcW w:w="1583" w:type="pct"/>
            <w:noWrap/>
          </w:tcPr>
          <w:p w:rsidR="00D7685F" w:rsidRPr="0071539E" w:rsidRDefault="00D7685F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 </w:t>
            </w:r>
            <w:r>
              <w:rPr>
                <w:sz w:val="16"/>
                <w:szCs w:val="16"/>
              </w:rPr>
              <w:t>О.Н. Герасимчук</w:t>
            </w:r>
            <w:r w:rsidRPr="0071539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58" w:type="pct"/>
            <w:noWrap/>
            <w:vAlign w:val="bottom"/>
          </w:tcPr>
          <w:p w:rsidR="00D7685F" w:rsidRPr="0071539E" w:rsidRDefault="00D7685F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D7685F" w:rsidRPr="0071539E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D7685F" w:rsidRPr="0071539E" w:rsidRDefault="00D7685F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D7685F" w:rsidRPr="0071539E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>
              <w:rPr>
                <w:sz w:val="16"/>
                <w:szCs w:val="16"/>
              </w:rPr>
              <w:t>Л.Л. Осипова</w:t>
            </w:r>
          </w:p>
        </w:tc>
        <w:tc>
          <w:tcPr>
            <w:tcW w:w="325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D7685F" w:rsidRPr="0071539E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D7685F" w:rsidRPr="0071539E">
        <w:trPr>
          <w:trHeight w:val="375"/>
        </w:trPr>
        <w:tc>
          <w:tcPr>
            <w:tcW w:w="1583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>Осипова Л.Л.</w:t>
            </w:r>
            <w:r w:rsidRPr="0071539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(81379) 93 122</w:t>
            </w:r>
          </w:p>
        </w:tc>
        <w:tc>
          <w:tcPr>
            <w:tcW w:w="458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D7685F" w:rsidRPr="0071539E" w:rsidTr="000406D6">
        <w:trPr>
          <w:trHeight w:val="407"/>
        </w:trPr>
        <w:tc>
          <w:tcPr>
            <w:tcW w:w="2041" w:type="pct"/>
            <w:gridSpan w:val="2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D7685F" w:rsidRPr="0071539E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D7685F" w:rsidRPr="0071539E" w:rsidRDefault="00D7685F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D7685F" w:rsidRPr="0071539E" w:rsidRDefault="00D7685F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685F" w:rsidRPr="0071539E" w:rsidRDefault="00D7685F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D7685F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D7685F" w:rsidRPr="0071539E" w:rsidRDefault="00D7685F" w:rsidP="004D7B50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D7685F" w:rsidRPr="0071539E" w:rsidRDefault="00D7685F" w:rsidP="004D7B50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D7685F" w:rsidRPr="0071539E" w:rsidRDefault="00D7685F" w:rsidP="004D7B50">
      <w:pPr>
        <w:ind w:left="6521"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D7685F" w:rsidRPr="0071539E" w:rsidRDefault="00D7685F" w:rsidP="004D7B50">
      <w:pPr>
        <w:jc w:val="both"/>
        <w:rPr>
          <w:sz w:val="27"/>
          <w:szCs w:val="27"/>
        </w:rPr>
      </w:pPr>
    </w:p>
    <w:p w:rsidR="00D7685F" w:rsidRPr="0071539E" w:rsidRDefault="00D7685F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Ежеквартальный отчет </w:t>
      </w:r>
    </w:p>
    <w:p w:rsidR="00D7685F" w:rsidRPr="0071539E" w:rsidRDefault="00D7685F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>Администрации ____________________поселения Ленинградской области</w:t>
      </w:r>
    </w:p>
    <w:p w:rsidR="00D7685F" w:rsidRPr="0071539E" w:rsidRDefault="00D7685F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о ходе реализации плана мероприятий («дорожной карты») </w:t>
      </w:r>
    </w:p>
    <w:p w:rsidR="00D7685F" w:rsidRPr="0071539E" w:rsidRDefault="00D7685F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D7685F" w:rsidRPr="0071539E" w:rsidRDefault="00D7685F" w:rsidP="004D7B50">
      <w:pPr>
        <w:jc w:val="both"/>
        <w:rPr>
          <w:b/>
          <w:bCs/>
          <w:sz w:val="27"/>
          <w:szCs w:val="27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D7685F" w:rsidRPr="0071539E"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Срок исполнения</w:t>
            </w: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Ожидаемый результат</w:t>
            </w: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Состояние исполнения</w:t>
            </w:r>
          </w:p>
        </w:tc>
      </w:tr>
      <w:tr w:rsidR="00D7685F" w:rsidRPr="0071539E">
        <w:tc>
          <w:tcPr>
            <w:tcW w:w="10632" w:type="dxa"/>
            <w:gridSpan w:val="6"/>
          </w:tcPr>
          <w:p w:rsidR="00D7685F" w:rsidRPr="0071539E" w:rsidRDefault="00D7685F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D7685F" w:rsidRPr="0071539E"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</w:t>
            </w: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85F" w:rsidRPr="0071539E"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1.1.</w:t>
            </w: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85F" w:rsidRPr="0071539E"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1.2.</w:t>
            </w: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85F" w:rsidRPr="0071539E"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2.</w:t>
            </w: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85F" w:rsidRPr="0071539E"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2.1.</w:t>
            </w: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85F" w:rsidRPr="0071539E"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2.2.</w:t>
            </w: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85F" w:rsidRPr="0071539E"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…</w:t>
            </w: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85F" w:rsidRPr="0071539E">
        <w:tc>
          <w:tcPr>
            <w:tcW w:w="10632" w:type="dxa"/>
            <w:gridSpan w:val="6"/>
          </w:tcPr>
          <w:p w:rsidR="00D7685F" w:rsidRPr="0071539E" w:rsidRDefault="00D7685F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D7685F" w:rsidRPr="0071539E"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</w:t>
            </w: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85F" w:rsidRPr="0071539E"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1.1.</w:t>
            </w: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85F" w:rsidRPr="0071539E"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1.2.</w:t>
            </w: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685F" w:rsidRPr="0071539E">
        <w:trPr>
          <w:trHeight w:val="1930"/>
        </w:trPr>
        <w:tc>
          <w:tcPr>
            <w:tcW w:w="674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2.</w:t>
            </w:r>
          </w:p>
        </w:tc>
        <w:tc>
          <w:tcPr>
            <w:tcW w:w="297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685F" w:rsidRPr="0071539E" w:rsidRDefault="00D7685F" w:rsidP="004D7B5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0" w:type="auto"/>
        <w:tblInd w:w="-106" w:type="dxa"/>
        <w:tblLook w:val="00A0"/>
      </w:tblPr>
      <w:tblGrid>
        <w:gridCol w:w="4545"/>
        <w:gridCol w:w="5025"/>
      </w:tblGrid>
      <w:tr w:rsidR="00D7685F" w:rsidRPr="0071539E">
        <w:tc>
          <w:tcPr>
            <w:tcW w:w="5068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  <w:ind w:left="1595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Глава администрации поселения</w:t>
            </w:r>
          </w:p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  <w:ind w:left="1595"/>
              <w:rPr>
                <w:sz w:val="27"/>
                <w:szCs w:val="27"/>
              </w:rPr>
            </w:pPr>
          </w:p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  <w:ind w:left="1595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__________/__________/</w:t>
            </w:r>
          </w:p>
          <w:p w:rsidR="00D7685F" w:rsidRPr="0071539E" w:rsidRDefault="00D7685F" w:rsidP="004D7B50">
            <w:pPr>
              <w:widowControl w:val="0"/>
              <w:autoSpaceDE w:val="0"/>
              <w:autoSpaceDN w:val="0"/>
              <w:adjustRightInd w:val="0"/>
              <w:ind w:left="1595"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D7685F" w:rsidRPr="0071539E" w:rsidRDefault="00D7685F" w:rsidP="004D7B5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7685F" w:rsidRDefault="00D7685F"/>
    <w:sectPr w:rsidR="00D7685F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406D6"/>
    <w:rsid w:val="003F2F82"/>
    <w:rsid w:val="00441D77"/>
    <w:rsid w:val="004D7B50"/>
    <w:rsid w:val="005C203F"/>
    <w:rsid w:val="005D670E"/>
    <w:rsid w:val="006E0D8A"/>
    <w:rsid w:val="007073FB"/>
    <w:rsid w:val="0071539E"/>
    <w:rsid w:val="007169D2"/>
    <w:rsid w:val="00806EB9"/>
    <w:rsid w:val="008206C5"/>
    <w:rsid w:val="00B73DE8"/>
    <w:rsid w:val="00B84713"/>
    <w:rsid w:val="00D7685F"/>
    <w:rsid w:val="00D809E7"/>
    <w:rsid w:val="00DB4016"/>
    <w:rsid w:val="00E10054"/>
    <w:rsid w:val="00E8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4D7B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661</Words>
  <Characters>3769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пользователь</cp:lastModifiedBy>
  <cp:revision>4</cp:revision>
  <cp:lastPrinted>2017-03-24T11:02:00Z</cp:lastPrinted>
  <dcterms:created xsi:type="dcterms:W3CDTF">2017-03-20T10:37:00Z</dcterms:created>
  <dcterms:modified xsi:type="dcterms:W3CDTF">2017-03-24T11:35:00Z</dcterms:modified>
</cp:coreProperties>
</file>